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34" w:rsidRDefault="00017DF5" w:rsidP="007446CA">
      <w:pPr>
        <w:jc w:val="center"/>
      </w:pPr>
      <w:r w:rsidRPr="00017DF5">
        <w:rPr>
          <w:noProof/>
          <w:lang w:val="en-US"/>
        </w:rPr>
        <w:drawing>
          <wp:inline distT="0" distB="0" distL="0" distR="0">
            <wp:extent cx="6096000" cy="990600"/>
            <wp:effectExtent l="19050" t="0" r="0" b="0"/>
            <wp:docPr id="4" name="Picture 1" descr="Macintosh HD:Users:gezimavdiu:Downloads:fwdkpmlogobanner:KPM_Qeveria_Bann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966" cy="994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880" w:rsidRDefault="001C5880" w:rsidP="001C5880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1C5880" w:rsidRPr="001C5880" w:rsidRDefault="001C5880" w:rsidP="001C5880">
      <w:pPr>
        <w:tabs>
          <w:tab w:val="left" w:pos="3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880">
        <w:rPr>
          <w:rFonts w:ascii="Times New Roman" w:hAnsi="Times New Roman" w:cs="Times New Roman"/>
          <w:b/>
          <w:sz w:val="24"/>
          <w:szCs w:val="24"/>
        </w:rPr>
        <w:t>NJ O F T I M</w:t>
      </w:r>
    </w:p>
    <w:p w:rsidR="001C5880" w:rsidRPr="001C5880" w:rsidRDefault="001C5880" w:rsidP="001C5880">
      <w:pPr>
        <w:tabs>
          <w:tab w:val="left" w:pos="330"/>
        </w:tabs>
        <w:rPr>
          <w:rFonts w:ascii="Times New Roman" w:hAnsi="Times New Roman" w:cs="Times New Roman"/>
          <w:b/>
          <w:sz w:val="24"/>
          <w:szCs w:val="24"/>
        </w:rPr>
      </w:pPr>
    </w:p>
    <w:p w:rsidR="001C5880" w:rsidRPr="001C5880" w:rsidRDefault="001C5880" w:rsidP="001C58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880">
        <w:rPr>
          <w:rFonts w:ascii="Times New Roman" w:hAnsi="Times New Roman" w:cs="Times New Roman"/>
          <w:b/>
          <w:sz w:val="24"/>
          <w:szCs w:val="24"/>
        </w:rPr>
        <w:t>ANULOHET</w:t>
      </w:r>
      <w:r w:rsidRPr="001C5880">
        <w:rPr>
          <w:rFonts w:ascii="Times New Roman" w:hAnsi="Times New Roman" w:cs="Times New Roman"/>
          <w:sz w:val="24"/>
          <w:szCs w:val="24"/>
        </w:rPr>
        <w:t xml:space="preserve">  konkursi  i brendshme</w:t>
      </w:r>
      <w:r w:rsidRPr="001C58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5880">
        <w:rPr>
          <w:rFonts w:ascii="Times New Roman" w:hAnsi="Times New Roman" w:cs="Times New Roman"/>
          <w:sz w:val="24"/>
          <w:szCs w:val="24"/>
        </w:rPr>
        <w:t xml:space="preserve">për  pozitën </w:t>
      </w:r>
      <w:r w:rsidRPr="001C5880">
        <w:rPr>
          <w:rFonts w:ascii="Times New Roman" w:hAnsi="Times New Roman" w:cs="Times New Roman"/>
          <w:b/>
          <w:sz w:val="24"/>
          <w:szCs w:val="24"/>
        </w:rPr>
        <w:t xml:space="preserve"> Drejtor i Departamentit për Menaxhimin e Frekuencave</w:t>
      </w:r>
      <w:r w:rsidRPr="001C5880">
        <w:rPr>
          <w:rFonts w:ascii="Times New Roman" w:hAnsi="Times New Roman" w:cs="Times New Roman"/>
          <w:sz w:val="24"/>
          <w:szCs w:val="24"/>
        </w:rPr>
        <w:t xml:space="preserve"> brenda Zyrës Ekzekutive të KPM-së sipas konkursit të  shpallur me </w:t>
      </w:r>
      <w:r>
        <w:rPr>
          <w:rFonts w:ascii="Times New Roman" w:hAnsi="Times New Roman" w:cs="Times New Roman"/>
          <w:sz w:val="24"/>
          <w:szCs w:val="24"/>
        </w:rPr>
        <w:t xml:space="preserve">datë  </w:t>
      </w:r>
      <w:r w:rsidRPr="001C5880">
        <w:rPr>
          <w:rFonts w:ascii="Times New Roman" w:hAnsi="Times New Roman" w:cs="Times New Roman"/>
          <w:sz w:val="24"/>
          <w:szCs w:val="24"/>
        </w:rPr>
        <w:t xml:space="preserve">06 korrik 2018, për shkak të numrit të pamjaftueshëm të  aplikacioneve, bazuar në nenin 22 paragrafi 4 të Rregullores  nr.02/2010 për procedurat e rekrutimit në shërbimin civil. </w:t>
      </w:r>
    </w:p>
    <w:p w:rsidR="001C5880" w:rsidRPr="001C5880" w:rsidRDefault="001C5880" w:rsidP="001C58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880" w:rsidRPr="001C5880" w:rsidRDefault="001C5880" w:rsidP="001C5880">
      <w:pPr>
        <w:ind w:left="-567" w:firstLine="141"/>
        <w:jc w:val="center"/>
        <w:rPr>
          <w:rFonts w:ascii="Times New Roman" w:hAnsi="Times New Roman" w:cs="Times New Roman"/>
          <w:sz w:val="24"/>
          <w:szCs w:val="24"/>
        </w:rPr>
      </w:pPr>
    </w:p>
    <w:p w:rsidR="001C5880" w:rsidRPr="00A375AC" w:rsidRDefault="001C5880" w:rsidP="001C5880">
      <w:pPr>
        <w:tabs>
          <w:tab w:val="left" w:pos="330"/>
        </w:tabs>
        <w:rPr>
          <w:b/>
        </w:rPr>
      </w:pPr>
    </w:p>
    <w:p w:rsidR="001C5880" w:rsidRPr="00A375AC" w:rsidRDefault="001C5880" w:rsidP="001C5880">
      <w:pPr>
        <w:tabs>
          <w:tab w:val="left" w:pos="330"/>
        </w:tabs>
      </w:pPr>
    </w:p>
    <w:p w:rsidR="00DD1343" w:rsidRDefault="00DD1343" w:rsidP="00C25CA0">
      <w:pPr>
        <w:jc w:val="both"/>
        <w:rPr>
          <w:rFonts w:ascii="Times New Roman" w:hAnsi="Times New Roman" w:cs="Times New Roman"/>
          <w:sz w:val="24"/>
          <w:lang w:val="en-GB"/>
        </w:rPr>
      </w:pPr>
    </w:p>
    <w:sectPr w:rsidR="00DD1343" w:rsidSect="004D58C1">
      <w:footerReference w:type="default" r:id="rId7"/>
      <w:pgSz w:w="12240" w:h="15840"/>
      <w:pgMar w:top="63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46B" w:rsidRDefault="00BC246B" w:rsidP="004D58C1">
      <w:pPr>
        <w:spacing w:after="0" w:line="240" w:lineRule="auto"/>
      </w:pPr>
      <w:r>
        <w:separator/>
      </w:r>
    </w:p>
  </w:endnote>
  <w:endnote w:type="continuationSeparator" w:id="0">
    <w:p w:rsidR="00BC246B" w:rsidRDefault="00BC246B" w:rsidP="004D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069" w:rsidRDefault="00276069" w:rsidP="004D58C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4D58C1" w:rsidRPr="00D5402C" w:rsidRDefault="004D58C1" w:rsidP="00D5402C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>Komisioni i Pavarur i 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</w:t>
    </w:r>
    <w:r w:rsidRPr="00D5402C">
      <w:rPr>
        <w:sz w:val="15"/>
        <w:szCs w:val="15"/>
        <w:lang w:val="en-US"/>
      </w:rPr>
      <w:t>Independent Media Commission</w:t>
    </w:r>
    <w:r w:rsidR="00D5402C" w:rsidRPr="00D5402C">
      <w:rPr>
        <w:sz w:val="15"/>
        <w:szCs w:val="15"/>
        <w:lang w:val="en-US"/>
      </w:rPr>
      <w:t xml:space="preserve">, </w:t>
    </w:r>
    <w:r w:rsidRPr="00D5402C">
      <w:rPr>
        <w:sz w:val="15"/>
        <w:szCs w:val="15"/>
      </w:rPr>
      <w:t>Rr.Ul.Str. Pe</w:t>
    </w:r>
    <w:r w:rsidR="00D5402C" w:rsidRPr="00D5402C">
      <w:rPr>
        <w:sz w:val="15"/>
        <w:szCs w:val="15"/>
      </w:rPr>
      <w:t>randori Justinian Nr. 1</w:t>
    </w:r>
    <w:r w:rsidR="00601738">
      <w:rPr>
        <w:sz w:val="15"/>
        <w:szCs w:val="15"/>
      </w:rPr>
      <w:t>2</w:t>
    </w:r>
    <w:r w:rsidR="00D5402C" w:rsidRPr="00D5402C">
      <w:rPr>
        <w:sz w:val="15"/>
        <w:szCs w:val="15"/>
      </w:rPr>
      <w:t>4 Qyteza P</w:t>
    </w:r>
    <w:r w:rsidRPr="00D5402C">
      <w:rPr>
        <w:sz w:val="15"/>
        <w:szCs w:val="15"/>
      </w:rPr>
      <w:t>ejton, 10000 Prishtinë-</w:t>
    </w:r>
    <w:r w:rsidRPr="00D5402C">
      <w:rPr>
        <w:sz w:val="15"/>
        <w:szCs w:val="15"/>
        <w:lang w:val="sr-Cyrl-BA"/>
      </w:rPr>
      <w:t>Prištin</w:t>
    </w:r>
    <w:r w:rsidRPr="00D5402C">
      <w:rPr>
        <w:sz w:val="15"/>
        <w:szCs w:val="15"/>
        <w:lang w:val="en-US"/>
      </w:rPr>
      <w:t xml:space="preserve">- </w:t>
    </w:r>
    <w:proofErr w:type="spellStart"/>
    <w:r w:rsidR="00CA6334" w:rsidRPr="00D5402C">
      <w:rPr>
        <w:sz w:val="15"/>
        <w:szCs w:val="15"/>
        <w:lang w:val="en-US"/>
      </w:rPr>
      <w:t>Pristina</w:t>
    </w:r>
    <w:proofErr w:type="spellEnd"/>
    <w:r w:rsidRPr="00D5402C">
      <w:rPr>
        <w:sz w:val="15"/>
        <w:szCs w:val="15"/>
      </w:rPr>
      <w:t>/Kosovë-</w:t>
    </w:r>
    <w:r w:rsidRPr="00D5402C">
      <w:rPr>
        <w:sz w:val="15"/>
        <w:szCs w:val="15"/>
        <w:lang w:val="en-US"/>
      </w:rPr>
      <w:t>Kosovo</w:t>
    </w:r>
    <w:r w:rsidR="00D5402C" w:rsidRPr="00D5402C">
      <w:rPr>
        <w:sz w:val="15"/>
        <w:szCs w:val="15"/>
        <w:lang w:val="en-US"/>
      </w:rPr>
      <w:t xml:space="preserve">, </w:t>
    </w:r>
    <w:r w:rsidRPr="00D5402C">
      <w:rPr>
        <w:sz w:val="15"/>
        <w:szCs w:val="15"/>
      </w:rPr>
      <w:t>Tel: (+381) (0) 38 245 031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Fax: (+381) (0) 38 245 034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  <w:lang w:val="en-US"/>
      </w:rPr>
      <w:t>E-mail</w:t>
    </w:r>
    <w:r w:rsidRPr="00D5402C">
      <w:rPr>
        <w:sz w:val="15"/>
        <w:szCs w:val="15"/>
      </w:rPr>
      <w:t xml:space="preserve">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>;</w:t>
    </w:r>
    <w:r w:rsidR="00D5402C" w:rsidRPr="00D5402C">
      <w:rPr>
        <w:sz w:val="15"/>
        <w:szCs w:val="15"/>
      </w:rPr>
      <w:t xml:space="preserve">, </w:t>
    </w:r>
    <w:hyperlink r:id="rId2" w:history="1">
      <w:r w:rsidRPr="00D5402C">
        <w:rPr>
          <w:rStyle w:val="Hyperlink"/>
          <w:sz w:val="15"/>
          <w:szCs w:val="15"/>
        </w:rPr>
        <w:t>www.kpm-ks.org</w:t>
      </w:r>
    </w:hyperlink>
    <w:r w:rsidRPr="00D5402C">
      <w:rPr>
        <w:sz w:val="15"/>
        <w:szCs w:val="15"/>
      </w:rPr>
      <w:t>;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46B" w:rsidRDefault="00BC246B" w:rsidP="004D58C1">
      <w:pPr>
        <w:spacing w:after="0" w:line="240" w:lineRule="auto"/>
      </w:pPr>
      <w:r>
        <w:separator/>
      </w:r>
    </w:p>
  </w:footnote>
  <w:footnote w:type="continuationSeparator" w:id="0">
    <w:p w:rsidR="00BC246B" w:rsidRDefault="00BC246B" w:rsidP="004D58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83AA3"/>
    <w:rsid w:val="00002B7B"/>
    <w:rsid w:val="000165AD"/>
    <w:rsid w:val="00017DF5"/>
    <w:rsid w:val="000541C5"/>
    <w:rsid w:val="0005476C"/>
    <w:rsid w:val="00056948"/>
    <w:rsid w:val="00096BBD"/>
    <w:rsid w:val="000A5249"/>
    <w:rsid w:val="000C4E19"/>
    <w:rsid w:val="000C6675"/>
    <w:rsid w:val="000C73E9"/>
    <w:rsid w:val="000D360C"/>
    <w:rsid w:val="000D7EFA"/>
    <w:rsid w:val="000E1AFB"/>
    <w:rsid w:val="000E6354"/>
    <w:rsid w:val="000E6D15"/>
    <w:rsid w:val="001003EC"/>
    <w:rsid w:val="0013216C"/>
    <w:rsid w:val="00133CA9"/>
    <w:rsid w:val="00141CD5"/>
    <w:rsid w:val="001461BB"/>
    <w:rsid w:val="001650BA"/>
    <w:rsid w:val="00166E83"/>
    <w:rsid w:val="00167A7A"/>
    <w:rsid w:val="001730C7"/>
    <w:rsid w:val="00176D78"/>
    <w:rsid w:val="00182A68"/>
    <w:rsid w:val="00194DE0"/>
    <w:rsid w:val="001A5D5D"/>
    <w:rsid w:val="001B1EAB"/>
    <w:rsid w:val="001C5880"/>
    <w:rsid w:val="001C5DE8"/>
    <w:rsid w:val="001D37ED"/>
    <w:rsid w:val="001F3732"/>
    <w:rsid w:val="001F3891"/>
    <w:rsid w:val="00207CEC"/>
    <w:rsid w:val="00216659"/>
    <w:rsid w:val="00236344"/>
    <w:rsid w:val="00236ABA"/>
    <w:rsid w:val="00256050"/>
    <w:rsid w:val="002619B4"/>
    <w:rsid w:val="00276069"/>
    <w:rsid w:val="00287CED"/>
    <w:rsid w:val="002A0745"/>
    <w:rsid w:val="002C4F34"/>
    <w:rsid w:val="002C59D8"/>
    <w:rsid w:val="002C7918"/>
    <w:rsid w:val="002D2E84"/>
    <w:rsid w:val="002E7055"/>
    <w:rsid w:val="002F3C6C"/>
    <w:rsid w:val="00302AC3"/>
    <w:rsid w:val="00322120"/>
    <w:rsid w:val="0032612E"/>
    <w:rsid w:val="00366D7B"/>
    <w:rsid w:val="00377E28"/>
    <w:rsid w:val="0039197D"/>
    <w:rsid w:val="00393FAF"/>
    <w:rsid w:val="003961F0"/>
    <w:rsid w:val="0039658E"/>
    <w:rsid w:val="003A2A21"/>
    <w:rsid w:val="003A7F70"/>
    <w:rsid w:val="003C2B4B"/>
    <w:rsid w:val="003E79AA"/>
    <w:rsid w:val="003F7E84"/>
    <w:rsid w:val="0040429D"/>
    <w:rsid w:val="004075A5"/>
    <w:rsid w:val="00413FB5"/>
    <w:rsid w:val="004221B2"/>
    <w:rsid w:val="0043542F"/>
    <w:rsid w:val="00454D52"/>
    <w:rsid w:val="0047415A"/>
    <w:rsid w:val="004859FD"/>
    <w:rsid w:val="004B3589"/>
    <w:rsid w:val="004C1F4A"/>
    <w:rsid w:val="004D4CEF"/>
    <w:rsid w:val="004D58C1"/>
    <w:rsid w:val="004F3170"/>
    <w:rsid w:val="004F4726"/>
    <w:rsid w:val="004F779C"/>
    <w:rsid w:val="005008C7"/>
    <w:rsid w:val="0050677E"/>
    <w:rsid w:val="0050717E"/>
    <w:rsid w:val="0051198B"/>
    <w:rsid w:val="005415E6"/>
    <w:rsid w:val="00545F71"/>
    <w:rsid w:val="00557B3C"/>
    <w:rsid w:val="00562B88"/>
    <w:rsid w:val="005655F0"/>
    <w:rsid w:val="005668B8"/>
    <w:rsid w:val="005948B9"/>
    <w:rsid w:val="005C0699"/>
    <w:rsid w:val="005D4C8A"/>
    <w:rsid w:val="005E2231"/>
    <w:rsid w:val="00601738"/>
    <w:rsid w:val="00604499"/>
    <w:rsid w:val="006203C5"/>
    <w:rsid w:val="00621005"/>
    <w:rsid w:val="00623603"/>
    <w:rsid w:val="00627668"/>
    <w:rsid w:val="0063167E"/>
    <w:rsid w:val="00634C8B"/>
    <w:rsid w:val="00635550"/>
    <w:rsid w:val="00637E5A"/>
    <w:rsid w:val="006445C8"/>
    <w:rsid w:val="00651229"/>
    <w:rsid w:val="00662D09"/>
    <w:rsid w:val="00667174"/>
    <w:rsid w:val="00676B6C"/>
    <w:rsid w:val="00683D70"/>
    <w:rsid w:val="00692712"/>
    <w:rsid w:val="006A74D3"/>
    <w:rsid w:val="006C65B0"/>
    <w:rsid w:val="006C703F"/>
    <w:rsid w:val="006D7DFF"/>
    <w:rsid w:val="00707BE6"/>
    <w:rsid w:val="00714DA9"/>
    <w:rsid w:val="007203B1"/>
    <w:rsid w:val="00724EF9"/>
    <w:rsid w:val="00741A3C"/>
    <w:rsid w:val="0074328B"/>
    <w:rsid w:val="007446CA"/>
    <w:rsid w:val="00756D11"/>
    <w:rsid w:val="00760EF6"/>
    <w:rsid w:val="007619C0"/>
    <w:rsid w:val="0077272D"/>
    <w:rsid w:val="00776186"/>
    <w:rsid w:val="00780EF8"/>
    <w:rsid w:val="00781AC2"/>
    <w:rsid w:val="0078589D"/>
    <w:rsid w:val="00790E32"/>
    <w:rsid w:val="007917A6"/>
    <w:rsid w:val="007960B2"/>
    <w:rsid w:val="00797EA6"/>
    <w:rsid w:val="007A0E18"/>
    <w:rsid w:val="007A2494"/>
    <w:rsid w:val="007B746C"/>
    <w:rsid w:val="007C0953"/>
    <w:rsid w:val="007C1596"/>
    <w:rsid w:val="007F4043"/>
    <w:rsid w:val="00811C49"/>
    <w:rsid w:val="00814E42"/>
    <w:rsid w:val="008359F0"/>
    <w:rsid w:val="00835D30"/>
    <w:rsid w:val="008537F6"/>
    <w:rsid w:val="00862069"/>
    <w:rsid w:val="00872A1A"/>
    <w:rsid w:val="008733D2"/>
    <w:rsid w:val="0087407B"/>
    <w:rsid w:val="00874E7D"/>
    <w:rsid w:val="00880850"/>
    <w:rsid w:val="00883AA3"/>
    <w:rsid w:val="00884AB6"/>
    <w:rsid w:val="008A1707"/>
    <w:rsid w:val="008D0EEA"/>
    <w:rsid w:val="008D2CD3"/>
    <w:rsid w:val="008E0529"/>
    <w:rsid w:val="008E3B4C"/>
    <w:rsid w:val="008F6559"/>
    <w:rsid w:val="008F7FA8"/>
    <w:rsid w:val="00933E25"/>
    <w:rsid w:val="00952C4A"/>
    <w:rsid w:val="009761A1"/>
    <w:rsid w:val="00982485"/>
    <w:rsid w:val="00986357"/>
    <w:rsid w:val="00992009"/>
    <w:rsid w:val="009A2778"/>
    <w:rsid w:val="009A3D1E"/>
    <w:rsid w:val="009A580C"/>
    <w:rsid w:val="009A7E6D"/>
    <w:rsid w:val="009B20EF"/>
    <w:rsid w:val="009C5FB2"/>
    <w:rsid w:val="009D5BBA"/>
    <w:rsid w:val="009E5913"/>
    <w:rsid w:val="009E5C0D"/>
    <w:rsid w:val="009F3FD5"/>
    <w:rsid w:val="009F62DC"/>
    <w:rsid w:val="00A0416E"/>
    <w:rsid w:val="00A044C1"/>
    <w:rsid w:val="00A23CD2"/>
    <w:rsid w:val="00A375B5"/>
    <w:rsid w:val="00A4049A"/>
    <w:rsid w:val="00A44B38"/>
    <w:rsid w:val="00A45041"/>
    <w:rsid w:val="00A45174"/>
    <w:rsid w:val="00A52683"/>
    <w:rsid w:val="00A578AA"/>
    <w:rsid w:val="00A8527B"/>
    <w:rsid w:val="00AB203A"/>
    <w:rsid w:val="00AB6359"/>
    <w:rsid w:val="00AE409D"/>
    <w:rsid w:val="00AE5AE2"/>
    <w:rsid w:val="00AF1899"/>
    <w:rsid w:val="00B01706"/>
    <w:rsid w:val="00B05DD2"/>
    <w:rsid w:val="00B0737C"/>
    <w:rsid w:val="00B12BE1"/>
    <w:rsid w:val="00B13F78"/>
    <w:rsid w:val="00B33B50"/>
    <w:rsid w:val="00B36556"/>
    <w:rsid w:val="00B36668"/>
    <w:rsid w:val="00B462FC"/>
    <w:rsid w:val="00B60776"/>
    <w:rsid w:val="00B60C23"/>
    <w:rsid w:val="00B76861"/>
    <w:rsid w:val="00B82C82"/>
    <w:rsid w:val="00BB1424"/>
    <w:rsid w:val="00BB4644"/>
    <w:rsid w:val="00BB77E9"/>
    <w:rsid w:val="00BC246B"/>
    <w:rsid w:val="00BD6596"/>
    <w:rsid w:val="00BD7838"/>
    <w:rsid w:val="00BE33AB"/>
    <w:rsid w:val="00BF0370"/>
    <w:rsid w:val="00BF32C4"/>
    <w:rsid w:val="00BF3DEE"/>
    <w:rsid w:val="00BF6FDD"/>
    <w:rsid w:val="00C11ABC"/>
    <w:rsid w:val="00C146EA"/>
    <w:rsid w:val="00C162E2"/>
    <w:rsid w:val="00C221AD"/>
    <w:rsid w:val="00C25CA0"/>
    <w:rsid w:val="00C26BB5"/>
    <w:rsid w:val="00C44B3B"/>
    <w:rsid w:val="00C47E8F"/>
    <w:rsid w:val="00C54203"/>
    <w:rsid w:val="00C54FD1"/>
    <w:rsid w:val="00C556EF"/>
    <w:rsid w:val="00C84318"/>
    <w:rsid w:val="00C97EFA"/>
    <w:rsid w:val="00CA1C8A"/>
    <w:rsid w:val="00CA60D7"/>
    <w:rsid w:val="00CA6334"/>
    <w:rsid w:val="00CB0523"/>
    <w:rsid w:val="00CC04E6"/>
    <w:rsid w:val="00CC0F07"/>
    <w:rsid w:val="00CC131C"/>
    <w:rsid w:val="00CC6272"/>
    <w:rsid w:val="00CD43B1"/>
    <w:rsid w:val="00CE5339"/>
    <w:rsid w:val="00D006BA"/>
    <w:rsid w:val="00D018C3"/>
    <w:rsid w:val="00D01D0F"/>
    <w:rsid w:val="00D15868"/>
    <w:rsid w:val="00D15F31"/>
    <w:rsid w:val="00D27171"/>
    <w:rsid w:val="00D323D8"/>
    <w:rsid w:val="00D37B4F"/>
    <w:rsid w:val="00D400F7"/>
    <w:rsid w:val="00D45EB1"/>
    <w:rsid w:val="00D5402C"/>
    <w:rsid w:val="00D57F1C"/>
    <w:rsid w:val="00D63F1E"/>
    <w:rsid w:val="00D65EDB"/>
    <w:rsid w:val="00D66A79"/>
    <w:rsid w:val="00D81484"/>
    <w:rsid w:val="00D960B3"/>
    <w:rsid w:val="00D969EF"/>
    <w:rsid w:val="00D96D13"/>
    <w:rsid w:val="00D971F8"/>
    <w:rsid w:val="00DB1B7F"/>
    <w:rsid w:val="00DC75E9"/>
    <w:rsid w:val="00DD1343"/>
    <w:rsid w:val="00DD2067"/>
    <w:rsid w:val="00E06B57"/>
    <w:rsid w:val="00E10513"/>
    <w:rsid w:val="00E15F80"/>
    <w:rsid w:val="00E223DD"/>
    <w:rsid w:val="00E243A4"/>
    <w:rsid w:val="00E2601C"/>
    <w:rsid w:val="00E32270"/>
    <w:rsid w:val="00E523BE"/>
    <w:rsid w:val="00E648E1"/>
    <w:rsid w:val="00E71CA2"/>
    <w:rsid w:val="00E7642B"/>
    <w:rsid w:val="00E87A81"/>
    <w:rsid w:val="00E90AA2"/>
    <w:rsid w:val="00E965E5"/>
    <w:rsid w:val="00EA3C59"/>
    <w:rsid w:val="00EA4A2C"/>
    <w:rsid w:val="00ED7B52"/>
    <w:rsid w:val="00F03324"/>
    <w:rsid w:val="00F034C2"/>
    <w:rsid w:val="00F0766F"/>
    <w:rsid w:val="00F20C7B"/>
    <w:rsid w:val="00F36EAE"/>
    <w:rsid w:val="00F407E0"/>
    <w:rsid w:val="00F51001"/>
    <w:rsid w:val="00F563E4"/>
    <w:rsid w:val="00F734D2"/>
    <w:rsid w:val="00F84A2B"/>
    <w:rsid w:val="00F9764B"/>
    <w:rsid w:val="00FA0311"/>
    <w:rsid w:val="00FC5618"/>
    <w:rsid w:val="00FE3039"/>
    <w:rsid w:val="00FF0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AA"/>
    <w:rPr>
      <w:lang w:val="sq-AL"/>
    </w:rPr>
  </w:style>
  <w:style w:type="paragraph" w:styleId="Heading8">
    <w:name w:val="heading 8"/>
    <w:basedOn w:val="Normal"/>
    <w:next w:val="Normal"/>
    <w:link w:val="Heading8Char"/>
    <w:qFormat/>
    <w:rsid w:val="00C25CA0"/>
    <w:pPr>
      <w:keepNext/>
      <w:spacing w:after="0" w:line="240" w:lineRule="auto"/>
      <w:outlineLvl w:val="7"/>
    </w:pPr>
    <w:rPr>
      <w:rFonts w:ascii="Times New Roman" w:eastAsia="Batang" w:hAnsi="Times New Roman" w:cs="Times New Roman"/>
      <w:sz w:val="24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C25CA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outlineLvl w:val="8"/>
    </w:pPr>
    <w:rPr>
      <w:rFonts w:ascii="Times New Roman" w:eastAsia="Batang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8C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5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8C1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C1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4D58C1"/>
    <w:rPr>
      <w:color w:val="0000FF" w:themeColor="hyperlink"/>
      <w:u w:val="single"/>
    </w:rPr>
  </w:style>
  <w:style w:type="character" w:customStyle="1" w:styleId="Heading8Char">
    <w:name w:val="Heading 8 Char"/>
    <w:basedOn w:val="DefaultParagraphFont"/>
    <w:link w:val="Heading8"/>
    <w:rsid w:val="00C25CA0"/>
    <w:rPr>
      <w:rFonts w:ascii="Times New Roman" w:eastAsia="Batang" w:hAnsi="Times New Roman" w:cs="Times New Roman"/>
      <w:sz w:val="24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C25CA0"/>
    <w:rPr>
      <w:rFonts w:ascii="Times New Roman" w:eastAsia="Batang" w:hAnsi="Times New Roman" w:cs="Times New Roman"/>
      <w:sz w:val="24"/>
      <w:szCs w:val="20"/>
      <w:lang w:val="en-GB"/>
    </w:rPr>
  </w:style>
  <w:style w:type="paragraph" w:styleId="NoSpacing">
    <w:name w:val="No Spacing"/>
    <w:uiPriority w:val="1"/>
    <w:qFormat/>
    <w:rsid w:val="001C5880"/>
    <w:pPr>
      <w:spacing w:after="0" w:line="240" w:lineRule="auto"/>
    </w:pPr>
    <w:rPr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rasniqi\Desktop\logo%20e%20re%20e%20KPM-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e re e KPM-se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nkrasniqi</dc:creator>
  <cp:lastModifiedBy>adreshaj</cp:lastModifiedBy>
  <cp:revision>6</cp:revision>
  <cp:lastPrinted>2018-05-30T06:52:00Z</cp:lastPrinted>
  <dcterms:created xsi:type="dcterms:W3CDTF">2018-07-13T08:43:00Z</dcterms:created>
  <dcterms:modified xsi:type="dcterms:W3CDTF">2018-07-17T08:36:00Z</dcterms:modified>
</cp:coreProperties>
</file>