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34" w:rsidRDefault="000F2E5F" w:rsidP="0092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E5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610225" cy="866775"/>
            <wp:effectExtent l="19050" t="0" r="9525" b="0"/>
            <wp:docPr id="1" name="Picture 1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E5F" w:rsidRDefault="000F2E5F" w:rsidP="0092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2A78" w:rsidRPr="00166B20" w:rsidRDefault="00412A78" w:rsidP="00926A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32A" w:rsidRPr="00AE3435" w:rsidRDefault="0092232A" w:rsidP="0092232A">
      <w:pPr>
        <w:pStyle w:val="CM15"/>
        <w:rPr>
          <w:b/>
          <w:sz w:val="28"/>
          <w:szCs w:val="28"/>
          <w:u w:val="single"/>
          <w:lang w:val="sq-AL"/>
        </w:rPr>
      </w:pPr>
      <w:r w:rsidRPr="00AE3435">
        <w:rPr>
          <w:b/>
          <w:sz w:val="28"/>
          <w:szCs w:val="28"/>
          <w:u w:val="single"/>
          <w:lang w:val="sq-AL"/>
        </w:rPr>
        <w:t>Upustva za Dnevnike A i B za Medije tokom Izborne Kampanje</w:t>
      </w:r>
    </w:p>
    <w:p w:rsidR="0092232A" w:rsidRPr="006078FC" w:rsidRDefault="0092232A" w:rsidP="0092232A">
      <w:pPr>
        <w:pStyle w:val="CM15"/>
        <w:spacing w:line="263" w:lineRule="atLeast"/>
        <w:jc w:val="both"/>
        <w:rPr>
          <w:lang w:val="sq-AL"/>
        </w:rPr>
      </w:pPr>
      <w:r w:rsidRPr="006078FC">
        <w:rPr>
          <w:lang w:val="sq-AL"/>
        </w:rPr>
        <w:t>Postoje dva oblika emitovanja političkog sadržaja tokom</w:t>
      </w:r>
      <w:r w:rsidR="00B204AA">
        <w:rPr>
          <w:lang w:val="sq-AL"/>
        </w:rPr>
        <w:t xml:space="preserve"> drugog kruga</w:t>
      </w:r>
      <w:r w:rsidRPr="006078FC">
        <w:rPr>
          <w:lang w:val="sq-AL"/>
        </w:rPr>
        <w:t xml:space="preserve"> izborne</w:t>
      </w:r>
      <w:r>
        <w:rPr>
          <w:lang w:val="sq-AL"/>
        </w:rPr>
        <w:t xml:space="preserve"> kampanje</w:t>
      </w:r>
      <w:r w:rsidR="00F362F8">
        <w:rPr>
          <w:lang w:val="sq-AL"/>
        </w:rPr>
        <w:t>,</w:t>
      </w:r>
      <w:r>
        <w:rPr>
          <w:lang w:val="sq-AL"/>
        </w:rPr>
        <w:t xml:space="preserve"> </w:t>
      </w:r>
      <w:r w:rsidRPr="006078FC">
        <w:rPr>
          <w:lang w:val="sq-AL"/>
        </w:rPr>
        <w:t xml:space="preserve">besplatno i plaćeno vreme emitovanja političkog sadržaja. </w:t>
      </w:r>
    </w:p>
    <w:p w:rsidR="0092232A" w:rsidRPr="006078FC" w:rsidRDefault="0092232A" w:rsidP="0092232A">
      <w:pPr>
        <w:pStyle w:val="CM15"/>
        <w:spacing w:line="263" w:lineRule="atLeast"/>
        <w:jc w:val="both"/>
        <w:rPr>
          <w:lang w:val="sq-AL"/>
        </w:rPr>
      </w:pPr>
      <w:r w:rsidRPr="006078FC">
        <w:rPr>
          <w:b/>
          <w:bCs/>
          <w:u w:val="single"/>
          <w:lang w:val="sq-AL"/>
        </w:rPr>
        <w:t xml:space="preserve">Dnevnik A - Besplatno vreme emitovanja: </w:t>
      </w:r>
    </w:p>
    <w:p w:rsidR="0092232A" w:rsidRPr="006078FC" w:rsidRDefault="0092232A" w:rsidP="0092232A">
      <w:pPr>
        <w:pStyle w:val="Default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color w:val="auto"/>
        </w:rPr>
      </w:pPr>
      <w:proofErr w:type="spellStart"/>
      <w:r w:rsidRPr="006078FC">
        <w:rPr>
          <w:color w:val="auto"/>
        </w:rPr>
        <w:t>Besplatno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vreme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emitovanja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sastoji</w:t>
      </w:r>
      <w:proofErr w:type="spellEnd"/>
      <w:r w:rsidRPr="006078FC">
        <w:rPr>
          <w:color w:val="auto"/>
        </w:rPr>
        <w:t xml:space="preserve"> se </w:t>
      </w:r>
      <w:proofErr w:type="spellStart"/>
      <w:proofErr w:type="gramStart"/>
      <w:r w:rsidRPr="006078FC">
        <w:rPr>
          <w:color w:val="auto"/>
        </w:rPr>
        <w:t>od</w:t>
      </w:r>
      <w:proofErr w:type="spellEnd"/>
      <w:proofErr w:type="gram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programa</w:t>
      </w:r>
      <w:proofErr w:type="spellEnd"/>
      <w:r w:rsidRPr="006078FC">
        <w:rPr>
          <w:color w:val="auto"/>
        </w:rPr>
        <w:t xml:space="preserve"> </w:t>
      </w:r>
      <w:proofErr w:type="spellStart"/>
      <w:r w:rsidR="004E50C7">
        <w:rPr>
          <w:color w:val="auto"/>
        </w:rPr>
        <w:t>pruž</w:t>
      </w:r>
      <w:r w:rsidR="00714B6F">
        <w:rPr>
          <w:color w:val="auto"/>
        </w:rPr>
        <w:t>aoca</w:t>
      </w:r>
      <w:proofErr w:type="spellEnd"/>
      <w:r w:rsidRPr="006078FC">
        <w:rPr>
          <w:color w:val="auto"/>
        </w:rPr>
        <w:t xml:space="preserve"> audio-</w:t>
      </w:r>
      <w:proofErr w:type="spellStart"/>
      <w:r w:rsidRPr="006078FC">
        <w:rPr>
          <w:color w:val="auto"/>
        </w:rPr>
        <w:t>vizuelni</w:t>
      </w:r>
      <w:r w:rsidR="00714B6F">
        <w:rPr>
          <w:color w:val="auto"/>
        </w:rPr>
        <w:t>h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medijski</w:t>
      </w:r>
      <w:r w:rsidR="00714B6F">
        <w:rPr>
          <w:color w:val="auto"/>
        </w:rPr>
        <w:t>h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usluga</w:t>
      </w:r>
      <w:proofErr w:type="spellEnd"/>
      <w:r w:rsidR="00714B6F">
        <w:rPr>
          <w:color w:val="auto"/>
        </w:rPr>
        <w:t xml:space="preserve"> (PAMU)</w:t>
      </w:r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koj</w:t>
      </w:r>
      <w:r w:rsidR="00714B6F">
        <w:rPr>
          <w:color w:val="auto"/>
        </w:rPr>
        <w:t>i</w:t>
      </w:r>
      <w:proofErr w:type="spellEnd"/>
      <w:r w:rsidRPr="006078FC">
        <w:rPr>
          <w:color w:val="auto"/>
        </w:rPr>
        <w:t xml:space="preserve"> se </w:t>
      </w:r>
      <w:proofErr w:type="spellStart"/>
      <w:r w:rsidRPr="006078FC">
        <w:rPr>
          <w:color w:val="auto"/>
        </w:rPr>
        <w:t>bave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izborima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sadrže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jednog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ili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više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predstavnika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ili</w:t>
      </w:r>
      <w:proofErr w:type="spellEnd"/>
      <w:r w:rsidR="004E50C7">
        <w:rPr>
          <w:color w:val="auto"/>
        </w:rPr>
        <w:t xml:space="preserve"> </w:t>
      </w:r>
      <w:proofErr w:type="spellStart"/>
      <w:r w:rsidR="004E50C7">
        <w:rPr>
          <w:color w:val="auto"/>
        </w:rPr>
        <w:t>koji</w:t>
      </w:r>
      <w:proofErr w:type="spellEnd"/>
      <w:r w:rsidR="004E50C7">
        <w:rPr>
          <w:color w:val="auto"/>
        </w:rPr>
        <w:t xml:space="preserve"> </w:t>
      </w:r>
      <w:proofErr w:type="spellStart"/>
      <w:r w:rsidR="004E50C7">
        <w:rPr>
          <w:color w:val="auto"/>
        </w:rPr>
        <w:t>sadrž</w:t>
      </w:r>
      <w:r w:rsidR="00714B6F">
        <w:rPr>
          <w:color w:val="auto"/>
        </w:rPr>
        <w:t>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stavov</w:t>
      </w:r>
      <w:r w:rsidR="00714B6F">
        <w:rPr>
          <w:color w:val="auto"/>
        </w:rPr>
        <w:t>e</w:t>
      </w:r>
      <w:proofErr w:type="spellEnd"/>
      <w:r w:rsidR="00714B6F">
        <w:rPr>
          <w:color w:val="auto"/>
        </w:rPr>
        <w:t xml:space="preserve"> </w:t>
      </w:r>
      <w:proofErr w:type="spellStart"/>
      <w:r w:rsidR="00714B6F">
        <w:rPr>
          <w:color w:val="auto"/>
        </w:rPr>
        <w:t>sertifikovanih</w:t>
      </w:r>
      <w:proofErr w:type="spellEnd"/>
      <w:r w:rsidR="00714B6F">
        <w:rPr>
          <w:color w:val="auto"/>
        </w:rPr>
        <w:t xml:space="preserve"> </w:t>
      </w:r>
      <w:proofErr w:type="spellStart"/>
      <w:r w:rsidR="00714B6F">
        <w:rPr>
          <w:color w:val="auto"/>
        </w:rPr>
        <w:t>poli</w:t>
      </w:r>
      <w:r w:rsidR="004E50C7">
        <w:rPr>
          <w:color w:val="auto"/>
        </w:rPr>
        <w:t>tič</w:t>
      </w:r>
      <w:r w:rsidR="00714B6F">
        <w:rPr>
          <w:color w:val="auto"/>
        </w:rPr>
        <w:t>kih</w:t>
      </w:r>
      <w:proofErr w:type="spellEnd"/>
      <w:r w:rsidR="00714B6F">
        <w:rPr>
          <w:color w:val="auto"/>
        </w:rPr>
        <w:t xml:space="preserve"> </w:t>
      </w:r>
      <w:proofErr w:type="spellStart"/>
      <w:r w:rsidR="00714B6F">
        <w:rPr>
          <w:color w:val="auto"/>
        </w:rPr>
        <w:t>subjekta</w:t>
      </w:r>
      <w:proofErr w:type="spellEnd"/>
      <w:r w:rsidR="00714B6F">
        <w:rPr>
          <w:color w:val="auto"/>
        </w:rPr>
        <w:t xml:space="preserve">. 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color w:val="auto"/>
        </w:rPr>
      </w:pPr>
      <w:proofErr w:type="spellStart"/>
      <w:r w:rsidRPr="006078FC">
        <w:rPr>
          <w:color w:val="auto"/>
        </w:rPr>
        <w:t>Kada</w:t>
      </w:r>
      <w:proofErr w:type="spellEnd"/>
      <w:r w:rsidRPr="006078FC">
        <w:rPr>
          <w:color w:val="auto"/>
        </w:rPr>
        <w:t xml:space="preserve"> </w:t>
      </w:r>
      <w:r w:rsidR="00714B6F">
        <w:rPr>
          <w:color w:val="auto"/>
        </w:rPr>
        <w:t>PAMU-</w:t>
      </w:r>
      <w:proofErr w:type="spellStart"/>
      <w:r w:rsidR="00714B6F">
        <w:rPr>
          <w:color w:val="auto"/>
        </w:rPr>
        <w:t>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žele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da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prodaju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komercijalno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vreme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emitovanja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za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bespl</w:t>
      </w:r>
      <w:r w:rsidR="00DB20CE">
        <w:rPr>
          <w:color w:val="auto"/>
        </w:rPr>
        <w:t>atno</w:t>
      </w:r>
      <w:proofErr w:type="spellEnd"/>
      <w:r w:rsidR="00DB20CE">
        <w:rPr>
          <w:color w:val="auto"/>
        </w:rPr>
        <w:t xml:space="preserve"> </w:t>
      </w:r>
      <w:proofErr w:type="spellStart"/>
      <w:r w:rsidR="00DB20CE">
        <w:rPr>
          <w:color w:val="auto"/>
        </w:rPr>
        <w:t>političko</w:t>
      </w:r>
      <w:proofErr w:type="spellEnd"/>
      <w:r w:rsidR="00DB20CE">
        <w:rPr>
          <w:color w:val="auto"/>
        </w:rPr>
        <w:t xml:space="preserve"> </w:t>
      </w:r>
      <w:proofErr w:type="spellStart"/>
      <w:r w:rsidR="00714B6F">
        <w:rPr>
          <w:color w:val="auto"/>
        </w:rPr>
        <w:t>reklamiranje</w:t>
      </w:r>
      <w:proofErr w:type="spellEnd"/>
      <w:r w:rsidR="00DB20CE">
        <w:rPr>
          <w:color w:val="auto"/>
        </w:rPr>
        <w:t xml:space="preserve">, </w:t>
      </w:r>
      <w:proofErr w:type="spellStart"/>
      <w:r w:rsidR="00DB20CE">
        <w:rPr>
          <w:color w:val="auto"/>
        </w:rPr>
        <w:t>isti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moraju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da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postupe</w:t>
      </w:r>
      <w:proofErr w:type="spellEnd"/>
      <w:r w:rsidRPr="006078FC">
        <w:rPr>
          <w:color w:val="auto"/>
        </w:rPr>
        <w:t xml:space="preserve"> u </w:t>
      </w:r>
      <w:proofErr w:type="spellStart"/>
      <w:r w:rsidRPr="006078FC">
        <w:rPr>
          <w:color w:val="auto"/>
        </w:rPr>
        <w:t>skladu</w:t>
      </w:r>
      <w:proofErr w:type="spellEnd"/>
      <w:r w:rsidRPr="006078FC">
        <w:rPr>
          <w:color w:val="auto"/>
        </w:rPr>
        <w:t xml:space="preserve"> </w:t>
      </w:r>
      <w:proofErr w:type="spellStart"/>
      <w:proofErr w:type="gramStart"/>
      <w:r w:rsidRPr="006078FC">
        <w:rPr>
          <w:color w:val="auto"/>
        </w:rPr>
        <w:t>sa</w:t>
      </w:r>
      <w:proofErr w:type="spellEnd"/>
      <w:proofErr w:type="gram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zahtevima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prema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Zakonu</w:t>
      </w:r>
      <w:proofErr w:type="spellEnd"/>
      <w:r w:rsidR="004E50C7">
        <w:rPr>
          <w:color w:val="auto"/>
        </w:rPr>
        <w:t xml:space="preserve"> Br.03/L-073 </w:t>
      </w:r>
      <w:proofErr w:type="spellStart"/>
      <w:r w:rsidR="004E50C7">
        <w:rPr>
          <w:color w:val="auto"/>
        </w:rPr>
        <w:t>za</w:t>
      </w:r>
      <w:proofErr w:type="spellEnd"/>
      <w:r w:rsidR="004E50C7">
        <w:rPr>
          <w:color w:val="auto"/>
        </w:rPr>
        <w:t xml:space="preserve"> </w:t>
      </w:r>
      <w:proofErr w:type="spellStart"/>
      <w:r w:rsidR="004E50C7">
        <w:rPr>
          <w:color w:val="auto"/>
        </w:rPr>
        <w:t>Opš</w:t>
      </w:r>
      <w:r>
        <w:rPr>
          <w:color w:val="auto"/>
        </w:rPr>
        <w:t>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Izbore</w:t>
      </w:r>
      <w:proofErr w:type="spellEnd"/>
      <w:r>
        <w:rPr>
          <w:color w:val="auto"/>
        </w:rPr>
        <w:t xml:space="preserve"> u </w:t>
      </w:r>
      <w:proofErr w:type="spellStart"/>
      <w:r w:rsidRPr="006078FC">
        <w:rPr>
          <w:color w:val="auto"/>
        </w:rPr>
        <w:t>Republici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Kosova</w:t>
      </w:r>
      <w:proofErr w:type="spellEnd"/>
      <w:r w:rsidRPr="006078FC">
        <w:rPr>
          <w:color w:val="auto"/>
        </w:rPr>
        <w:t>.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color w:val="auto"/>
        </w:rPr>
      </w:pPr>
      <w:proofErr w:type="spellStart"/>
      <w:r w:rsidRPr="006078FC">
        <w:rPr>
          <w:color w:val="auto"/>
        </w:rPr>
        <w:t>Svi</w:t>
      </w:r>
      <w:proofErr w:type="spellEnd"/>
      <w:r w:rsidRPr="006078FC">
        <w:rPr>
          <w:color w:val="auto"/>
        </w:rPr>
        <w:t xml:space="preserve"> </w:t>
      </w:r>
      <w:r w:rsidR="00714B6F">
        <w:rPr>
          <w:color w:val="auto"/>
        </w:rPr>
        <w:t>PAMU-</w:t>
      </w:r>
      <w:proofErr w:type="spellStart"/>
      <w:r w:rsidR="00714B6F">
        <w:rPr>
          <w:color w:val="auto"/>
        </w:rPr>
        <w:t>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koji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emituju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be</w:t>
      </w:r>
      <w:r>
        <w:rPr>
          <w:color w:val="auto"/>
        </w:rPr>
        <w:t>splatne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političke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materijale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će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tokom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perioda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kampanje</w:t>
      </w:r>
      <w:proofErr w:type="spellEnd"/>
      <w:r w:rsidRPr="006078FC">
        <w:rPr>
          <w:color w:val="auto"/>
        </w:rPr>
        <w:t xml:space="preserve">, </w:t>
      </w:r>
      <w:proofErr w:type="spellStart"/>
      <w:r w:rsidRPr="006078FC">
        <w:rPr>
          <w:color w:val="auto"/>
        </w:rPr>
        <w:t>popuniti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predati</w:t>
      </w:r>
      <w:proofErr w:type="spellEnd"/>
      <w:r w:rsidRPr="006078FC">
        <w:rPr>
          <w:color w:val="auto"/>
        </w:rPr>
        <w:t xml:space="preserve"> NKM-u </w:t>
      </w:r>
      <w:proofErr w:type="spellStart"/>
      <w:r w:rsidRPr="006078FC">
        <w:rPr>
          <w:bCs/>
          <w:color w:val="auto"/>
        </w:rPr>
        <w:t>Dnevnik</w:t>
      </w:r>
      <w:proofErr w:type="spellEnd"/>
      <w:r w:rsidRPr="006078FC">
        <w:rPr>
          <w:bCs/>
          <w:color w:val="auto"/>
        </w:rPr>
        <w:t xml:space="preserve"> A,</w:t>
      </w:r>
      <w:r w:rsidRPr="006078FC">
        <w:rPr>
          <w:b/>
          <w:bCs/>
          <w:color w:val="auto"/>
        </w:rPr>
        <w:t xml:space="preserve"> </w:t>
      </w:r>
      <w:proofErr w:type="spellStart"/>
      <w:r w:rsidRPr="006078FC">
        <w:rPr>
          <w:color w:val="auto"/>
        </w:rPr>
        <w:t>uključen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kao</w:t>
      </w:r>
      <w:proofErr w:type="spellEnd"/>
      <w:r w:rsidRPr="006078FC">
        <w:rPr>
          <w:color w:val="auto"/>
        </w:rPr>
        <w:t xml:space="preserve"> primer u </w:t>
      </w:r>
      <w:proofErr w:type="spellStart"/>
      <w:r w:rsidRPr="006078FC">
        <w:rPr>
          <w:color w:val="auto"/>
        </w:rPr>
        <w:t>ovom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Aneksu</w:t>
      </w:r>
      <w:proofErr w:type="spellEnd"/>
      <w:r w:rsidRPr="006078FC">
        <w:rPr>
          <w:color w:val="auto"/>
        </w:rPr>
        <w:t xml:space="preserve">, </w:t>
      </w:r>
      <w:proofErr w:type="spellStart"/>
      <w:r w:rsidRPr="006078FC">
        <w:rPr>
          <w:color w:val="auto"/>
        </w:rPr>
        <w:t>na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jedan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od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sledećih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načina</w:t>
      </w:r>
      <w:proofErr w:type="spellEnd"/>
      <w:r w:rsidRPr="006078FC">
        <w:rPr>
          <w:color w:val="auto"/>
        </w:rPr>
        <w:t>: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jc w:val="both"/>
        <w:rPr>
          <w:color w:val="auto"/>
        </w:rPr>
      </w:pPr>
      <w:r w:rsidRPr="006078FC">
        <w:rPr>
          <w:color w:val="auto"/>
        </w:rPr>
        <w:t xml:space="preserve">(a) </w:t>
      </w:r>
      <w:proofErr w:type="spellStart"/>
      <w:proofErr w:type="gramStart"/>
      <w:r w:rsidRPr="006078FC">
        <w:rPr>
          <w:color w:val="auto"/>
        </w:rPr>
        <w:t>kao</w:t>
      </w:r>
      <w:proofErr w:type="spellEnd"/>
      <w:proofErr w:type="gram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štampanu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kopiju</w:t>
      </w:r>
      <w:proofErr w:type="spellEnd"/>
      <w:r w:rsidRPr="006078FC">
        <w:rPr>
          <w:color w:val="auto"/>
        </w:rPr>
        <w:t xml:space="preserve"> </w:t>
      </w:r>
      <w:r w:rsidRPr="006078FC">
        <w:rPr>
          <w:i/>
          <w:lang w:val="sq-AL"/>
        </w:rPr>
        <w:t>(</w:t>
      </w:r>
      <w:proofErr w:type="spellStart"/>
      <w:r w:rsidRPr="006078FC">
        <w:rPr>
          <w:i/>
          <w:lang w:val="sq-AL"/>
        </w:rPr>
        <w:t>dostavljaju</w:t>
      </w:r>
      <w:proofErr w:type="spellEnd"/>
      <w:r w:rsidRPr="006078FC">
        <w:rPr>
          <w:i/>
          <w:lang w:val="sq-AL"/>
        </w:rPr>
        <w:t xml:space="preserve"> </w:t>
      </w:r>
      <w:proofErr w:type="spellStart"/>
      <w:r w:rsidRPr="006078FC">
        <w:rPr>
          <w:i/>
          <w:lang w:val="sq-AL"/>
        </w:rPr>
        <w:t>osobno</w:t>
      </w:r>
      <w:proofErr w:type="spellEnd"/>
      <w:r w:rsidRPr="006078FC">
        <w:rPr>
          <w:i/>
          <w:lang w:val="sq-AL"/>
        </w:rPr>
        <w:t xml:space="preserve"> u NKM-u, </w:t>
      </w:r>
      <w:proofErr w:type="spellStart"/>
      <w:r w:rsidRPr="006078FC">
        <w:rPr>
          <w:i/>
          <w:lang w:val="sq-AL"/>
        </w:rPr>
        <w:t>ulica</w:t>
      </w:r>
      <w:proofErr w:type="spellEnd"/>
      <w:r w:rsidRPr="006078FC">
        <w:rPr>
          <w:i/>
          <w:lang w:val="sq-AL"/>
        </w:rPr>
        <w:t xml:space="preserve"> Perandori </w:t>
      </w:r>
      <w:proofErr w:type="spellStart"/>
      <w:r w:rsidRPr="006078FC">
        <w:rPr>
          <w:i/>
          <w:lang w:val="sq-AL"/>
        </w:rPr>
        <w:t>Justinian</w:t>
      </w:r>
      <w:proofErr w:type="spellEnd"/>
      <w:r w:rsidRPr="006078FC">
        <w:rPr>
          <w:i/>
          <w:lang w:val="sq-AL"/>
        </w:rPr>
        <w:t xml:space="preserve"> </w:t>
      </w:r>
      <w:proofErr w:type="spellStart"/>
      <w:r w:rsidRPr="006078FC">
        <w:rPr>
          <w:i/>
          <w:lang w:val="sq-AL"/>
        </w:rPr>
        <w:t>br.1</w:t>
      </w:r>
      <w:r>
        <w:rPr>
          <w:i/>
          <w:lang w:val="sq-AL"/>
        </w:rPr>
        <w:t>2</w:t>
      </w:r>
      <w:r w:rsidRPr="006078FC">
        <w:rPr>
          <w:i/>
          <w:lang w:val="sq-AL"/>
        </w:rPr>
        <w:t>4</w:t>
      </w:r>
      <w:proofErr w:type="spellEnd"/>
      <w:r w:rsidRPr="006078FC">
        <w:rPr>
          <w:i/>
          <w:lang w:val="sq-AL"/>
        </w:rPr>
        <w:t>,</w:t>
      </w:r>
      <w:r w:rsidR="00714B6F">
        <w:rPr>
          <w:i/>
          <w:lang w:val="sq-AL"/>
        </w:rPr>
        <w:t xml:space="preserve"> </w:t>
      </w:r>
      <w:proofErr w:type="spellStart"/>
      <w:r w:rsidR="00714B6F">
        <w:rPr>
          <w:i/>
          <w:lang w:val="sq-AL"/>
        </w:rPr>
        <w:t>Gradić</w:t>
      </w:r>
      <w:proofErr w:type="spellEnd"/>
      <w:r w:rsidRPr="006078FC">
        <w:rPr>
          <w:i/>
          <w:lang w:val="sq-AL"/>
        </w:rPr>
        <w:t xml:space="preserve"> </w:t>
      </w:r>
      <w:proofErr w:type="spellStart"/>
      <w:r w:rsidRPr="006078FC">
        <w:rPr>
          <w:i/>
          <w:lang w:val="sq-AL"/>
        </w:rPr>
        <w:t>Pejton</w:t>
      </w:r>
      <w:proofErr w:type="spellEnd"/>
      <w:r w:rsidRPr="006078FC">
        <w:rPr>
          <w:i/>
          <w:lang w:val="sq-AL"/>
        </w:rPr>
        <w:t xml:space="preserve">, </w:t>
      </w:r>
      <w:proofErr w:type="spellStart"/>
      <w:r w:rsidRPr="006078FC">
        <w:rPr>
          <w:i/>
          <w:lang w:val="sq-AL"/>
        </w:rPr>
        <w:t>Pri</w:t>
      </w:r>
      <w:r w:rsidR="00714B6F">
        <w:rPr>
          <w:i/>
          <w:lang w:val="sq-AL"/>
        </w:rPr>
        <w:t>š</w:t>
      </w:r>
      <w:r w:rsidRPr="006078FC">
        <w:rPr>
          <w:i/>
          <w:lang w:val="sq-AL"/>
        </w:rPr>
        <w:t>tina</w:t>
      </w:r>
      <w:proofErr w:type="spellEnd"/>
      <w:r w:rsidRPr="006078FC">
        <w:rPr>
          <w:i/>
          <w:lang w:val="sq-AL"/>
        </w:rPr>
        <w:t>);</w:t>
      </w:r>
      <w:r w:rsidRPr="006078FC">
        <w:rPr>
          <w:lang w:val="sq-AL"/>
        </w:rPr>
        <w:t xml:space="preserve"> </w:t>
      </w:r>
      <w:proofErr w:type="spellStart"/>
      <w:r w:rsidRPr="006078FC">
        <w:rPr>
          <w:color w:val="auto"/>
        </w:rPr>
        <w:t>ili</w:t>
      </w:r>
      <w:proofErr w:type="spellEnd"/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jc w:val="both"/>
        <w:rPr>
          <w:color w:val="auto"/>
        </w:rPr>
      </w:pPr>
      <w:r w:rsidRPr="006078FC">
        <w:rPr>
          <w:color w:val="auto"/>
        </w:rPr>
        <w:t xml:space="preserve">(b) </w:t>
      </w:r>
      <w:proofErr w:type="spellStart"/>
      <w:proofErr w:type="gramStart"/>
      <w:r w:rsidRPr="006078FC">
        <w:rPr>
          <w:color w:val="auto"/>
        </w:rPr>
        <w:t>elektronskim</w:t>
      </w:r>
      <w:proofErr w:type="spellEnd"/>
      <w:proofErr w:type="gram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putem</w:t>
      </w:r>
      <w:proofErr w:type="spellEnd"/>
      <w:r w:rsidRPr="006078FC">
        <w:rPr>
          <w:color w:val="auto"/>
        </w:rPr>
        <w:t xml:space="preserve">, </w:t>
      </w:r>
      <w:proofErr w:type="spellStart"/>
      <w:r w:rsidRPr="006078FC">
        <w:rPr>
          <w:color w:val="auto"/>
        </w:rPr>
        <w:t>upotrebom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popunjene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stranice</w:t>
      </w:r>
      <w:proofErr w:type="spellEnd"/>
      <w:r w:rsidRPr="006078FC">
        <w:rPr>
          <w:color w:val="auto"/>
        </w:rPr>
        <w:t xml:space="preserve"> u </w:t>
      </w:r>
      <w:proofErr w:type="spellStart"/>
      <w:r w:rsidRPr="006078FC">
        <w:rPr>
          <w:color w:val="auto"/>
        </w:rPr>
        <w:t>programu</w:t>
      </w:r>
      <w:proofErr w:type="spellEnd"/>
      <w:r w:rsidRPr="006078FC">
        <w:rPr>
          <w:color w:val="auto"/>
        </w:rPr>
        <w:t xml:space="preserve"> Excel </w:t>
      </w:r>
      <w:r w:rsidR="004E50C7">
        <w:rPr>
          <w:i/>
          <w:lang w:val="sq-AL"/>
        </w:rPr>
        <w:t xml:space="preserve">(na </w:t>
      </w:r>
      <w:proofErr w:type="spellStart"/>
      <w:r w:rsidR="004E50C7">
        <w:rPr>
          <w:i/>
          <w:lang w:val="sq-AL"/>
        </w:rPr>
        <w:t>adresi</w:t>
      </w:r>
      <w:proofErr w:type="spellEnd"/>
      <w:r w:rsidR="004E50C7">
        <w:rPr>
          <w:i/>
          <w:lang w:val="sq-AL"/>
        </w:rPr>
        <w:t xml:space="preserve"> </w:t>
      </w:r>
      <w:proofErr w:type="spellStart"/>
      <w:r w:rsidR="004E50C7">
        <w:rPr>
          <w:i/>
          <w:lang w:val="sq-AL"/>
        </w:rPr>
        <w:t>Služ</w:t>
      </w:r>
      <w:r w:rsidRPr="006078FC">
        <w:rPr>
          <w:i/>
          <w:lang w:val="sq-AL"/>
        </w:rPr>
        <w:t>benika</w:t>
      </w:r>
      <w:proofErr w:type="spellEnd"/>
      <w:r w:rsidRPr="006078FC">
        <w:rPr>
          <w:i/>
          <w:lang w:val="sq-AL"/>
        </w:rPr>
        <w:t xml:space="preserve"> NKM-a </w:t>
      </w:r>
      <w:hyperlink r:id="rId9" w:history="1">
        <w:r w:rsidRPr="006078FC">
          <w:rPr>
            <w:rStyle w:val="Hyperlink"/>
            <w:i/>
            <w:lang w:val="sq-AL"/>
          </w:rPr>
          <w:t>ime.prezime@kpm-ks.org</w:t>
        </w:r>
      </w:hyperlink>
      <w:r w:rsidRPr="006078FC">
        <w:rPr>
          <w:i/>
          <w:lang w:val="sq-AL"/>
        </w:rPr>
        <w:t xml:space="preserve"> i na  </w:t>
      </w:r>
      <w:hyperlink r:id="rId10" w:history="1">
        <w:r w:rsidRPr="007D2938">
          <w:rPr>
            <w:rStyle w:val="Hyperlink"/>
            <w:i/>
            <w:lang w:val="sq-AL"/>
          </w:rPr>
          <w:t>info@kpm-ks.org</w:t>
        </w:r>
      </w:hyperlink>
      <w:r w:rsidRPr="006078FC">
        <w:rPr>
          <w:i/>
          <w:lang w:val="sq-AL"/>
        </w:rPr>
        <w:t>)</w:t>
      </w:r>
      <w:r w:rsidR="00714B6F">
        <w:rPr>
          <w:i/>
          <w:lang w:val="sq-AL"/>
        </w:rPr>
        <w:t>.</w:t>
      </w:r>
      <w:r w:rsidRPr="006078FC">
        <w:rPr>
          <w:color w:val="auto"/>
        </w:rPr>
        <w:t xml:space="preserve"> 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numPr>
          <w:ilvl w:val="0"/>
          <w:numId w:val="2"/>
        </w:numPr>
        <w:tabs>
          <w:tab w:val="num" w:pos="284"/>
        </w:tabs>
        <w:ind w:hanging="928"/>
        <w:jc w:val="both"/>
        <w:rPr>
          <w:color w:val="auto"/>
        </w:rPr>
      </w:pPr>
      <w:proofErr w:type="spellStart"/>
      <w:r w:rsidRPr="006078FC">
        <w:rPr>
          <w:bCs/>
          <w:color w:val="auto"/>
        </w:rPr>
        <w:t>Dnevnik</w:t>
      </w:r>
      <w:proofErr w:type="spellEnd"/>
      <w:r w:rsidRPr="006078FC">
        <w:rPr>
          <w:bCs/>
          <w:color w:val="auto"/>
        </w:rPr>
        <w:t xml:space="preserve"> A </w:t>
      </w:r>
      <w:proofErr w:type="spellStart"/>
      <w:proofErr w:type="gramStart"/>
      <w:r w:rsidRPr="006078FC">
        <w:rPr>
          <w:color w:val="auto"/>
        </w:rPr>
        <w:t>će</w:t>
      </w:r>
      <w:proofErr w:type="spellEnd"/>
      <w:proofErr w:type="gram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po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zahtevu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biti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dostupan</w:t>
      </w:r>
      <w:proofErr w:type="spellEnd"/>
      <w:r w:rsidRPr="006078FC">
        <w:rPr>
          <w:color w:val="auto"/>
        </w:rPr>
        <w:t xml:space="preserve"> u Excel </w:t>
      </w:r>
      <w:proofErr w:type="spellStart"/>
      <w:r w:rsidRPr="006078FC">
        <w:rPr>
          <w:color w:val="auto"/>
        </w:rPr>
        <w:t>formatu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od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strane</w:t>
      </w:r>
      <w:proofErr w:type="spellEnd"/>
      <w:r w:rsidRPr="006078FC">
        <w:rPr>
          <w:color w:val="auto"/>
        </w:rPr>
        <w:t xml:space="preserve"> NKM-a. 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D61C86" w:rsidP="0092232A">
      <w:pPr>
        <w:pStyle w:val="Default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color w:val="auto"/>
        </w:rPr>
      </w:pPr>
      <w:proofErr w:type="spellStart"/>
      <w:r>
        <w:rPr>
          <w:color w:val="auto"/>
        </w:rPr>
        <w:t>Izborna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kampanja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za</w:t>
      </w:r>
      <w:proofErr w:type="spellEnd"/>
      <w:r>
        <w:rPr>
          <w:color w:val="auto"/>
        </w:rPr>
        <w:t xml:space="preserve"> </w:t>
      </w:r>
      <w:proofErr w:type="spellStart"/>
      <w:r w:rsidR="001A34A5">
        <w:rPr>
          <w:color w:val="auto"/>
        </w:rPr>
        <w:t>Opšte</w:t>
      </w:r>
      <w:proofErr w:type="spellEnd"/>
      <w:r w:rsidR="001A34A5">
        <w:rPr>
          <w:color w:val="auto"/>
        </w:rPr>
        <w:t xml:space="preserve"> </w:t>
      </w:r>
      <w:proofErr w:type="spellStart"/>
      <w:r>
        <w:rPr>
          <w:color w:val="auto"/>
        </w:rPr>
        <w:t>Izore</w:t>
      </w:r>
      <w:proofErr w:type="spellEnd"/>
      <w:r>
        <w:rPr>
          <w:color w:val="auto"/>
        </w:rPr>
        <w:t xml:space="preserve"> </w:t>
      </w:r>
      <w:proofErr w:type="spellStart"/>
      <w:r w:rsidR="001A34A5">
        <w:rPr>
          <w:color w:val="auto"/>
        </w:rPr>
        <w:t>obuhvata</w:t>
      </w:r>
      <w:proofErr w:type="spellEnd"/>
      <w:r w:rsidR="001A34A5">
        <w:rPr>
          <w:color w:val="auto"/>
        </w:rPr>
        <w:t xml:space="preserve"> period </w:t>
      </w:r>
      <w:proofErr w:type="spellStart"/>
      <w:proofErr w:type="gramStart"/>
      <w:r w:rsidR="001A34A5">
        <w:rPr>
          <w:color w:val="auto"/>
        </w:rPr>
        <w:t>od</w:t>
      </w:r>
      <w:proofErr w:type="spellEnd"/>
      <w:proofErr w:type="gramEnd"/>
      <w:r w:rsidR="001A34A5">
        <w:rPr>
          <w:color w:val="auto"/>
        </w:rPr>
        <w:t xml:space="preserve"> 25</w:t>
      </w:r>
      <w:r w:rsidR="005D20EB">
        <w:rPr>
          <w:color w:val="auto"/>
        </w:rPr>
        <w:t xml:space="preserve"> </w:t>
      </w:r>
      <w:proofErr w:type="spellStart"/>
      <w:r w:rsidR="005D20EB">
        <w:rPr>
          <w:color w:val="auto"/>
        </w:rPr>
        <w:t>septembra</w:t>
      </w:r>
      <w:proofErr w:type="spellEnd"/>
      <w:r w:rsidR="00DB20CE">
        <w:rPr>
          <w:color w:val="auto"/>
        </w:rPr>
        <w:t xml:space="preserve"> do </w:t>
      </w:r>
      <w:r w:rsidR="001A34A5">
        <w:rPr>
          <w:color w:val="auto"/>
        </w:rPr>
        <w:t>0</w:t>
      </w:r>
      <w:r w:rsidR="005D20EB">
        <w:rPr>
          <w:color w:val="auto"/>
        </w:rPr>
        <w:t xml:space="preserve">4 </w:t>
      </w:r>
      <w:proofErr w:type="spellStart"/>
      <w:r w:rsidR="005D20EB">
        <w:rPr>
          <w:color w:val="auto"/>
        </w:rPr>
        <w:t>oktobra</w:t>
      </w:r>
      <w:proofErr w:type="spellEnd"/>
      <w:r>
        <w:rPr>
          <w:color w:val="auto"/>
        </w:rPr>
        <w:t xml:space="preserve"> 2019</w:t>
      </w:r>
      <w:r w:rsidR="0092232A">
        <w:rPr>
          <w:color w:val="auto"/>
        </w:rPr>
        <w:t xml:space="preserve"> </w:t>
      </w:r>
      <w:proofErr w:type="spellStart"/>
      <w:r w:rsidR="0092232A" w:rsidRPr="006078FC">
        <w:rPr>
          <w:color w:val="auto"/>
        </w:rPr>
        <w:t>godine</w:t>
      </w:r>
      <w:proofErr w:type="spellEnd"/>
      <w:r w:rsidR="0092232A" w:rsidRPr="006078FC">
        <w:rPr>
          <w:color w:val="auto"/>
        </w:rPr>
        <w:t xml:space="preserve">. </w:t>
      </w:r>
      <w:r w:rsidR="00765404">
        <w:rPr>
          <w:color w:val="auto"/>
        </w:rPr>
        <w:t>PAMU-</w:t>
      </w:r>
      <w:proofErr w:type="spellStart"/>
      <w:r w:rsidR="00765404">
        <w:rPr>
          <w:color w:val="auto"/>
        </w:rPr>
        <w:t>i</w:t>
      </w:r>
      <w:proofErr w:type="spellEnd"/>
      <w:r w:rsidR="0092232A" w:rsidRPr="006078FC">
        <w:rPr>
          <w:color w:val="auto"/>
        </w:rPr>
        <w:t xml:space="preserve"> </w:t>
      </w:r>
      <w:proofErr w:type="spellStart"/>
      <w:r w:rsidR="0092232A" w:rsidRPr="006078FC">
        <w:rPr>
          <w:color w:val="auto"/>
        </w:rPr>
        <w:t>trebaju</w:t>
      </w:r>
      <w:proofErr w:type="spellEnd"/>
      <w:r w:rsidR="0092232A" w:rsidRPr="006078FC">
        <w:rPr>
          <w:color w:val="auto"/>
        </w:rPr>
        <w:t xml:space="preserve"> </w:t>
      </w:r>
      <w:proofErr w:type="spellStart"/>
      <w:r w:rsidR="0092232A" w:rsidRPr="006078FC">
        <w:rPr>
          <w:color w:val="auto"/>
        </w:rPr>
        <w:t>do</w:t>
      </w:r>
      <w:r w:rsidR="00974EC7">
        <w:rPr>
          <w:color w:val="auto"/>
        </w:rPr>
        <w:t>staviti</w:t>
      </w:r>
      <w:proofErr w:type="spellEnd"/>
      <w:r w:rsidR="00974EC7">
        <w:rPr>
          <w:color w:val="auto"/>
        </w:rPr>
        <w:t xml:space="preserve"> </w:t>
      </w:r>
      <w:proofErr w:type="spellStart"/>
      <w:r w:rsidR="00974EC7">
        <w:rPr>
          <w:color w:val="auto"/>
        </w:rPr>
        <w:t>Dnevnike</w:t>
      </w:r>
      <w:proofErr w:type="spellEnd"/>
      <w:r w:rsidR="00974EC7">
        <w:rPr>
          <w:color w:val="auto"/>
        </w:rPr>
        <w:t xml:space="preserve"> A u </w:t>
      </w:r>
      <w:proofErr w:type="spellStart"/>
      <w:r w:rsidR="00010883">
        <w:rPr>
          <w:color w:val="auto"/>
        </w:rPr>
        <w:t>K</w:t>
      </w:r>
      <w:r w:rsidR="00974EC7">
        <w:rPr>
          <w:color w:val="auto"/>
        </w:rPr>
        <w:t>ance</w:t>
      </w:r>
      <w:r w:rsidR="00010883">
        <w:rPr>
          <w:color w:val="auto"/>
        </w:rPr>
        <w:t>lariji</w:t>
      </w:r>
      <w:proofErr w:type="spellEnd"/>
      <w:r w:rsidR="0092232A" w:rsidRPr="006078FC">
        <w:rPr>
          <w:color w:val="auto"/>
        </w:rPr>
        <w:t xml:space="preserve"> NKM-a, </w:t>
      </w:r>
      <w:proofErr w:type="spellStart"/>
      <w:r w:rsidR="0092232A" w:rsidRPr="006078FC">
        <w:rPr>
          <w:color w:val="auto"/>
        </w:rPr>
        <w:t>nakon</w:t>
      </w:r>
      <w:proofErr w:type="spellEnd"/>
      <w:r w:rsidR="0092232A" w:rsidRPr="006078FC">
        <w:rPr>
          <w:color w:val="auto"/>
        </w:rPr>
        <w:t xml:space="preserve"> </w:t>
      </w:r>
      <w:proofErr w:type="spellStart"/>
      <w:r w:rsidR="0092232A">
        <w:rPr>
          <w:color w:val="auto"/>
        </w:rPr>
        <w:t>završ</w:t>
      </w:r>
      <w:r w:rsidR="00384420">
        <w:rPr>
          <w:color w:val="auto"/>
        </w:rPr>
        <w:t>e</w:t>
      </w:r>
      <w:r w:rsidR="00D433B5">
        <w:rPr>
          <w:color w:val="auto"/>
        </w:rPr>
        <w:t>tka</w:t>
      </w:r>
      <w:proofErr w:type="spellEnd"/>
      <w:r w:rsidR="0092232A" w:rsidRPr="006078FC">
        <w:rPr>
          <w:color w:val="auto"/>
        </w:rPr>
        <w:t xml:space="preserve"> </w:t>
      </w:r>
      <w:proofErr w:type="spellStart"/>
      <w:r w:rsidR="0092232A" w:rsidRPr="006078FC">
        <w:rPr>
          <w:color w:val="auto"/>
        </w:rPr>
        <w:t>izborne</w:t>
      </w:r>
      <w:proofErr w:type="spellEnd"/>
      <w:r w:rsidR="0092232A" w:rsidRPr="006078FC">
        <w:rPr>
          <w:color w:val="auto"/>
        </w:rPr>
        <w:t xml:space="preserve"> </w:t>
      </w:r>
      <w:proofErr w:type="spellStart"/>
      <w:r w:rsidR="0092232A" w:rsidRPr="006078FC">
        <w:rPr>
          <w:color w:val="auto"/>
        </w:rPr>
        <w:t>kampanje</w:t>
      </w:r>
      <w:proofErr w:type="spellEnd"/>
      <w:r w:rsidR="0092232A" w:rsidRPr="006078FC">
        <w:rPr>
          <w:color w:val="auto"/>
        </w:rPr>
        <w:t xml:space="preserve">.  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92232A" w:rsidRPr="006078FC" w:rsidRDefault="0092232A" w:rsidP="0092232A">
      <w:pPr>
        <w:pStyle w:val="Default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color w:val="auto"/>
        </w:rPr>
      </w:pPr>
      <w:r w:rsidRPr="006078FC">
        <w:rPr>
          <w:color w:val="auto"/>
          <w:lang w:val="it-IT"/>
        </w:rPr>
        <w:t xml:space="preserve"> Za svaki </w:t>
      </w:r>
      <w:r w:rsidR="00010883">
        <w:rPr>
          <w:color w:val="auto"/>
          <w:lang w:val="it-IT"/>
        </w:rPr>
        <w:t>sertifikovani</w:t>
      </w:r>
      <w:r w:rsidR="00DB20CE">
        <w:rPr>
          <w:color w:val="auto"/>
          <w:lang w:val="it-IT"/>
        </w:rPr>
        <w:t xml:space="preserve"> politički subjekat (SPS</w:t>
      </w:r>
      <w:r w:rsidRPr="006078FC">
        <w:rPr>
          <w:color w:val="auto"/>
          <w:lang w:val="it-IT"/>
        </w:rPr>
        <w:t xml:space="preserve">), </w:t>
      </w:r>
      <w:r w:rsidR="004E50C7">
        <w:rPr>
          <w:color w:val="auto"/>
          <w:lang w:val="it-IT"/>
        </w:rPr>
        <w:t>PAMU-i</w:t>
      </w:r>
      <w:r w:rsidRPr="006078FC">
        <w:rPr>
          <w:color w:val="auto"/>
          <w:lang w:val="it-IT"/>
        </w:rPr>
        <w:t xml:space="preserve"> će voditi evidenciju pruženog besplatnog vremena emitovanja, podnošenjem podataka o njegovom političkom programu </w:t>
      </w:r>
      <w:r>
        <w:rPr>
          <w:color w:val="auto"/>
          <w:lang w:val="it-IT"/>
        </w:rPr>
        <w:t>tokom</w:t>
      </w:r>
      <w:r w:rsidRPr="006078FC">
        <w:rPr>
          <w:color w:val="auto"/>
          <w:lang w:val="it-IT"/>
        </w:rPr>
        <w:t xml:space="preserve"> perioda kampanje. </w:t>
      </w:r>
      <w:proofErr w:type="spellStart"/>
      <w:r w:rsidRPr="006078FC">
        <w:rPr>
          <w:color w:val="auto"/>
        </w:rPr>
        <w:t>Zahtevani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detalji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uključuju</w:t>
      </w:r>
      <w:proofErr w:type="spellEnd"/>
      <w:r w:rsidRPr="006078FC">
        <w:rPr>
          <w:color w:val="auto"/>
        </w:rPr>
        <w:t>: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numPr>
          <w:ilvl w:val="1"/>
          <w:numId w:val="2"/>
        </w:numPr>
        <w:tabs>
          <w:tab w:val="num" w:pos="284"/>
        </w:tabs>
        <w:ind w:hanging="1440"/>
        <w:jc w:val="both"/>
        <w:rPr>
          <w:color w:val="auto"/>
        </w:rPr>
      </w:pPr>
      <w:proofErr w:type="spellStart"/>
      <w:r w:rsidRPr="006078FC">
        <w:rPr>
          <w:color w:val="auto"/>
        </w:rPr>
        <w:t>naziv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programa</w:t>
      </w:r>
      <w:proofErr w:type="spellEnd"/>
      <w:r w:rsidRPr="006078FC">
        <w:rPr>
          <w:color w:val="auto"/>
        </w:rPr>
        <w:t xml:space="preserve">;  </w:t>
      </w:r>
    </w:p>
    <w:p w:rsidR="0092232A" w:rsidRPr="006078FC" w:rsidRDefault="0092232A" w:rsidP="0092232A">
      <w:pPr>
        <w:pStyle w:val="Default"/>
        <w:ind w:left="1080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  <w:r w:rsidRPr="006078FC">
        <w:rPr>
          <w:color w:val="auto"/>
          <w:lang w:val="it-IT"/>
        </w:rPr>
        <w:t xml:space="preserve">(b) datum emitovanja; 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  <w:r w:rsidRPr="006078FC">
        <w:rPr>
          <w:color w:val="auto"/>
          <w:lang w:val="it-IT"/>
        </w:rPr>
        <w:t xml:space="preserve">(c) ime predstavnika </w:t>
      </w:r>
      <w:r w:rsidR="00010883">
        <w:rPr>
          <w:color w:val="auto"/>
          <w:lang w:val="it-IT"/>
        </w:rPr>
        <w:t>SPS</w:t>
      </w:r>
      <w:r w:rsidRPr="006078FC">
        <w:rPr>
          <w:color w:val="auto"/>
          <w:lang w:val="it-IT"/>
        </w:rPr>
        <w:t>-a (ako je primenjivo);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  <w:r w:rsidRPr="006078FC">
        <w:rPr>
          <w:color w:val="auto"/>
          <w:lang w:val="it-IT"/>
        </w:rPr>
        <w:t>(d) početak programa;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  <w:r w:rsidRPr="006078FC">
        <w:rPr>
          <w:color w:val="auto"/>
          <w:lang w:val="it-IT"/>
        </w:rPr>
        <w:t xml:space="preserve">(e) ukupno trajanje programa.  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92232A" w:rsidRPr="00AE3435" w:rsidRDefault="0092232A" w:rsidP="0092232A">
      <w:pPr>
        <w:pStyle w:val="Default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color w:val="auto"/>
          <w:lang w:val="it-IT"/>
        </w:rPr>
      </w:pPr>
      <w:r w:rsidRPr="006078FC">
        <w:rPr>
          <w:color w:val="auto"/>
          <w:lang w:val="it-IT"/>
        </w:rPr>
        <w:t xml:space="preserve">Kada u programu koji se emituje učestvuje više od jednog potvrđenog </w:t>
      </w:r>
      <w:r w:rsidR="00010883">
        <w:rPr>
          <w:color w:val="auto"/>
          <w:lang w:val="it-IT"/>
        </w:rPr>
        <w:t>S</w:t>
      </w:r>
      <w:r w:rsidRPr="006078FC">
        <w:rPr>
          <w:color w:val="auto"/>
          <w:lang w:val="it-IT"/>
        </w:rPr>
        <w:t xml:space="preserve">PS-a, ukupno vreme </w:t>
      </w:r>
      <w:proofErr w:type="spellStart"/>
      <w:r w:rsidRPr="00AE3435">
        <w:rPr>
          <w:color w:val="auto"/>
        </w:rPr>
        <w:t>programa</w:t>
      </w:r>
      <w:proofErr w:type="spellEnd"/>
      <w:r w:rsidRPr="00AE3435">
        <w:rPr>
          <w:color w:val="auto"/>
        </w:rPr>
        <w:t xml:space="preserve"> se </w:t>
      </w:r>
      <w:proofErr w:type="spellStart"/>
      <w:r w:rsidRPr="00AE3435">
        <w:rPr>
          <w:color w:val="auto"/>
        </w:rPr>
        <w:t>računa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kao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besplatno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vreme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emitovanja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za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sve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potvrđene</w:t>
      </w:r>
      <w:proofErr w:type="spellEnd"/>
      <w:r w:rsidRPr="00AE3435">
        <w:rPr>
          <w:color w:val="auto"/>
        </w:rPr>
        <w:t xml:space="preserve"> </w:t>
      </w:r>
      <w:r w:rsidR="00010883">
        <w:rPr>
          <w:color w:val="auto"/>
        </w:rPr>
        <w:t>S</w:t>
      </w:r>
      <w:r w:rsidRPr="00AE3435">
        <w:rPr>
          <w:color w:val="auto"/>
        </w:rPr>
        <w:t xml:space="preserve">PS-e </w:t>
      </w:r>
      <w:proofErr w:type="spellStart"/>
      <w:r w:rsidRPr="00AE3435">
        <w:rPr>
          <w:color w:val="auto"/>
        </w:rPr>
        <w:t>koji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učestvuju</w:t>
      </w:r>
      <w:proofErr w:type="spellEnd"/>
      <w:r w:rsidRPr="00AE3435">
        <w:rPr>
          <w:color w:val="auto"/>
        </w:rPr>
        <w:t xml:space="preserve">, pod </w:t>
      </w:r>
      <w:proofErr w:type="spellStart"/>
      <w:r w:rsidRPr="00AE3435">
        <w:rPr>
          <w:color w:val="auto"/>
        </w:rPr>
        <w:t>uslovom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ravnopravne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zastupljenosti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tokom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programa</w:t>
      </w:r>
      <w:proofErr w:type="spellEnd"/>
      <w:r w:rsidRPr="00AE3435">
        <w:rPr>
          <w:color w:val="auto"/>
        </w:rPr>
        <w:t xml:space="preserve">. Na primer, </w:t>
      </w:r>
      <w:proofErr w:type="spellStart"/>
      <w:r w:rsidRPr="00AE3435">
        <w:rPr>
          <w:color w:val="auto"/>
        </w:rPr>
        <w:t>redovna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poli</w:t>
      </w:r>
      <w:r w:rsidR="00D61C86">
        <w:rPr>
          <w:color w:val="auto"/>
        </w:rPr>
        <w:t>tička</w:t>
      </w:r>
      <w:proofErr w:type="spellEnd"/>
      <w:r w:rsidR="00D61C86">
        <w:rPr>
          <w:color w:val="auto"/>
        </w:rPr>
        <w:t xml:space="preserve"> </w:t>
      </w:r>
      <w:proofErr w:type="spellStart"/>
      <w:r w:rsidR="00D61C86">
        <w:rPr>
          <w:color w:val="auto"/>
        </w:rPr>
        <w:t>debata</w:t>
      </w:r>
      <w:proofErr w:type="spellEnd"/>
      <w:r w:rsidR="00D61C86">
        <w:rPr>
          <w:color w:val="auto"/>
        </w:rPr>
        <w:t xml:space="preserve"> </w:t>
      </w:r>
      <w:proofErr w:type="spellStart"/>
      <w:proofErr w:type="gramStart"/>
      <w:r w:rsidR="00D61C86">
        <w:rPr>
          <w:color w:val="auto"/>
        </w:rPr>
        <w:t>od</w:t>
      </w:r>
      <w:proofErr w:type="spellEnd"/>
      <w:proofErr w:type="gramEnd"/>
      <w:r w:rsidR="00D61C86">
        <w:rPr>
          <w:color w:val="auto"/>
        </w:rPr>
        <w:t xml:space="preserve"> 60 </w:t>
      </w:r>
      <w:proofErr w:type="spellStart"/>
      <w:r w:rsidR="00D61C86">
        <w:rPr>
          <w:color w:val="auto"/>
        </w:rPr>
        <w:t>minuta</w:t>
      </w:r>
      <w:proofErr w:type="spellEnd"/>
      <w:r w:rsidR="00D61C86">
        <w:rPr>
          <w:color w:val="auto"/>
        </w:rPr>
        <w:t xml:space="preserve"> </w:t>
      </w:r>
      <w:proofErr w:type="spellStart"/>
      <w:r w:rsidR="00D61C86">
        <w:rPr>
          <w:color w:val="auto"/>
        </w:rPr>
        <w:t>sa</w:t>
      </w:r>
      <w:proofErr w:type="spellEnd"/>
      <w:r w:rsidR="00D61C86">
        <w:rPr>
          <w:color w:val="auto"/>
        </w:rPr>
        <w:t xml:space="preserve"> 2</w:t>
      </w:r>
      <w:r w:rsidRPr="00AE3435">
        <w:rPr>
          <w:color w:val="auto"/>
        </w:rPr>
        <w:t xml:space="preserve"> </w:t>
      </w:r>
      <w:r w:rsidR="00D61C86">
        <w:rPr>
          <w:color w:val="auto"/>
        </w:rPr>
        <w:t>(</w:t>
      </w:r>
      <w:proofErr w:type="spellStart"/>
      <w:r w:rsidR="00D61C86">
        <w:rPr>
          <w:color w:val="auto"/>
        </w:rPr>
        <w:t>dva</w:t>
      </w:r>
      <w:proofErr w:type="spellEnd"/>
      <w:r w:rsidR="00D61C86">
        <w:rPr>
          <w:color w:val="auto"/>
        </w:rPr>
        <w:t xml:space="preserve">) </w:t>
      </w:r>
      <w:proofErr w:type="spellStart"/>
      <w:r w:rsidR="00D61C86">
        <w:rPr>
          <w:color w:val="auto"/>
        </w:rPr>
        <w:t>kandidata</w:t>
      </w:r>
      <w:proofErr w:type="spellEnd"/>
      <w:r w:rsidR="00D61C86">
        <w:rPr>
          <w:color w:val="auto"/>
        </w:rPr>
        <w:t xml:space="preserve"> </w:t>
      </w:r>
      <w:proofErr w:type="spellStart"/>
      <w:r w:rsidRPr="00AE3435">
        <w:rPr>
          <w:color w:val="auto"/>
        </w:rPr>
        <w:t>koji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učestvuju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će</w:t>
      </w:r>
      <w:proofErr w:type="spellEnd"/>
      <w:r w:rsidRPr="00AE3435">
        <w:rPr>
          <w:color w:val="auto"/>
        </w:rPr>
        <w:t xml:space="preserve"> se </w:t>
      </w:r>
      <w:proofErr w:type="spellStart"/>
      <w:r w:rsidRPr="00AE3435">
        <w:rPr>
          <w:color w:val="auto"/>
        </w:rPr>
        <w:t>računati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kao</w:t>
      </w:r>
      <w:proofErr w:type="spellEnd"/>
      <w:r w:rsidRPr="00AE3435">
        <w:rPr>
          <w:color w:val="auto"/>
        </w:rPr>
        <w:t xml:space="preserve"> 60 </w:t>
      </w:r>
      <w:proofErr w:type="spellStart"/>
      <w:r w:rsidRPr="00AE3435">
        <w:rPr>
          <w:color w:val="auto"/>
        </w:rPr>
        <w:t>minuta</w:t>
      </w:r>
      <w:proofErr w:type="spellEnd"/>
      <w:r w:rsidRPr="00AE3435">
        <w:rPr>
          <w:color w:val="auto"/>
        </w:rPr>
        <w:t xml:space="preserve"> </w:t>
      </w:r>
      <w:proofErr w:type="spellStart"/>
      <w:r w:rsidRPr="00AE3435">
        <w:rPr>
          <w:color w:val="auto"/>
        </w:rPr>
        <w:t>bespl</w:t>
      </w:r>
      <w:r w:rsidR="00D61C86">
        <w:rPr>
          <w:color w:val="auto"/>
        </w:rPr>
        <w:t>atnog</w:t>
      </w:r>
      <w:proofErr w:type="spellEnd"/>
      <w:r w:rsidR="00D61C86">
        <w:rPr>
          <w:color w:val="auto"/>
        </w:rPr>
        <w:t xml:space="preserve"> </w:t>
      </w:r>
      <w:proofErr w:type="spellStart"/>
      <w:r w:rsidR="00D61C86">
        <w:rPr>
          <w:color w:val="auto"/>
        </w:rPr>
        <w:t>vremena</w:t>
      </w:r>
      <w:proofErr w:type="spellEnd"/>
      <w:r w:rsidR="00D61C86">
        <w:rPr>
          <w:color w:val="auto"/>
        </w:rPr>
        <w:t xml:space="preserve"> </w:t>
      </w:r>
      <w:proofErr w:type="spellStart"/>
      <w:r w:rsidR="00D61C86">
        <w:rPr>
          <w:color w:val="auto"/>
        </w:rPr>
        <w:t>emitovanja</w:t>
      </w:r>
      <w:proofErr w:type="spellEnd"/>
      <w:r w:rsidR="00D61C86">
        <w:rPr>
          <w:color w:val="auto"/>
        </w:rPr>
        <w:t xml:space="preserve"> </w:t>
      </w:r>
      <w:proofErr w:type="spellStart"/>
      <w:r w:rsidR="00D61C86">
        <w:rPr>
          <w:color w:val="auto"/>
        </w:rPr>
        <w:t>za</w:t>
      </w:r>
      <w:proofErr w:type="spellEnd"/>
      <w:r w:rsidR="00D61C86">
        <w:rPr>
          <w:color w:val="auto"/>
        </w:rPr>
        <w:t xml:space="preserve"> 2 (</w:t>
      </w:r>
      <w:proofErr w:type="spellStart"/>
      <w:r w:rsidR="00D61C86">
        <w:rPr>
          <w:color w:val="auto"/>
        </w:rPr>
        <w:t>dva</w:t>
      </w:r>
      <w:proofErr w:type="spellEnd"/>
      <w:r w:rsidRPr="00AE3435">
        <w:rPr>
          <w:color w:val="auto"/>
        </w:rPr>
        <w:t xml:space="preserve">) </w:t>
      </w:r>
      <w:proofErr w:type="spellStart"/>
      <w:r w:rsidR="00D61C86">
        <w:rPr>
          <w:color w:val="auto"/>
        </w:rPr>
        <w:t>kandidata</w:t>
      </w:r>
      <w:proofErr w:type="spellEnd"/>
      <w:r w:rsidR="00D61C86">
        <w:rPr>
          <w:color w:val="auto"/>
        </w:rPr>
        <w:t xml:space="preserve">. </w:t>
      </w:r>
      <w:r w:rsidRPr="00AE3435">
        <w:rPr>
          <w:color w:val="auto"/>
        </w:rPr>
        <w:t xml:space="preserve"> </w:t>
      </w:r>
    </w:p>
    <w:p w:rsidR="0092232A" w:rsidRPr="006078FC" w:rsidRDefault="0092232A" w:rsidP="0092232A">
      <w:pPr>
        <w:pStyle w:val="Default"/>
        <w:ind w:left="284"/>
        <w:jc w:val="both"/>
        <w:rPr>
          <w:color w:val="auto"/>
        </w:rPr>
      </w:pPr>
    </w:p>
    <w:p w:rsidR="0092232A" w:rsidRPr="006078FC" w:rsidRDefault="0092232A" w:rsidP="0092232A">
      <w:pPr>
        <w:pStyle w:val="CM15"/>
        <w:spacing w:line="248" w:lineRule="atLeast"/>
        <w:ind w:left="337" w:hanging="337"/>
        <w:jc w:val="both"/>
        <w:rPr>
          <w:lang w:val="it-IT"/>
        </w:rPr>
      </w:pPr>
      <w:r>
        <w:rPr>
          <w:lang w:val="it-IT"/>
        </w:rPr>
        <w:t>8</w:t>
      </w:r>
      <w:r w:rsidRPr="006078FC">
        <w:rPr>
          <w:lang w:val="it-IT"/>
        </w:rPr>
        <w:t>.</w:t>
      </w:r>
      <w:r w:rsidRPr="006078FC">
        <w:rPr>
          <w:lang w:val="it-IT"/>
        </w:rPr>
        <w:tab/>
        <w:t xml:space="preserve">Sledi primer kako </w:t>
      </w:r>
      <w:r w:rsidRPr="006078FC">
        <w:rPr>
          <w:bCs/>
          <w:lang w:val="it-IT"/>
        </w:rPr>
        <w:t>Dnevnik A</w:t>
      </w:r>
      <w:r w:rsidRPr="006078FC">
        <w:rPr>
          <w:b/>
          <w:bCs/>
          <w:lang w:val="it-IT"/>
        </w:rPr>
        <w:t xml:space="preserve"> </w:t>
      </w:r>
      <w:r w:rsidRPr="006078FC">
        <w:rPr>
          <w:lang w:val="it-IT"/>
        </w:rPr>
        <w:t xml:space="preserve">treba da bude popunjen. Sve stavke koje su podebljane treba da budu unete od strane </w:t>
      </w:r>
      <w:r w:rsidR="00010883">
        <w:rPr>
          <w:lang w:val="it-IT"/>
        </w:rPr>
        <w:t>PAMU-a</w:t>
      </w:r>
      <w:r w:rsidRPr="006078FC">
        <w:rPr>
          <w:lang w:val="it-IT"/>
        </w:rPr>
        <w:t>.</w:t>
      </w:r>
    </w:p>
    <w:p w:rsidR="00A41757" w:rsidRDefault="0092232A" w:rsidP="004E50C7">
      <w:pPr>
        <w:pStyle w:val="CM17"/>
        <w:spacing w:line="251" w:lineRule="atLeast"/>
        <w:jc w:val="both"/>
        <w:rPr>
          <w:bCs/>
          <w:u w:val="single"/>
          <w:lang w:val="it-IT"/>
        </w:rPr>
      </w:pPr>
      <w:r w:rsidRPr="00010883">
        <w:rPr>
          <w:bCs/>
          <w:u w:val="single"/>
          <w:lang w:val="it-IT"/>
        </w:rPr>
        <w:t>Primer Dnevnika A</w:t>
      </w:r>
    </w:p>
    <w:p w:rsidR="0092232A" w:rsidRPr="00A41757" w:rsidRDefault="00010883" w:rsidP="004E50C7">
      <w:pPr>
        <w:pStyle w:val="CM17"/>
        <w:spacing w:line="251" w:lineRule="atLeast"/>
        <w:jc w:val="both"/>
        <w:rPr>
          <w:bCs/>
          <w:u w:val="single"/>
          <w:lang w:val="it-IT"/>
        </w:rPr>
      </w:pPr>
      <w:r>
        <w:rPr>
          <w:bCs/>
          <w:lang w:val="it-IT"/>
        </w:rPr>
        <w:t>PAMU</w:t>
      </w:r>
      <w:r w:rsidR="0092232A" w:rsidRPr="006078FC">
        <w:rPr>
          <w:bCs/>
          <w:lang w:val="it-IT"/>
        </w:rPr>
        <w:t xml:space="preserve">: </w:t>
      </w:r>
      <w:r>
        <w:rPr>
          <w:bCs/>
          <w:lang w:val="it-IT"/>
        </w:rPr>
        <w:t xml:space="preserve">xxxx </w:t>
      </w:r>
      <w:r w:rsidR="0092232A" w:rsidRPr="006078FC">
        <w:rPr>
          <w:bCs/>
          <w:lang w:val="it-IT"/>
        </w:rPr>
        <w:t xml:space="preserve"> Nedelja: 1</w:t>
      </w:r>
    </w:p>
    <w:tbl>
      <w:tblPr>
        <w:tblW w:w="9255" w:type="dxa"/>
        <w:tblLook w:val="04A0"/>
      </w:tblPr>
      <w:tblGrid>
        <w:gridCol w:w="1124"/>
        <w:gridCol w:w="1510"/>
        <w:gridCol w:w="1625"/>
        <w:gridCol w:w="2239"/>
        <w:gridCol w:w="1467"/>
        <w:gridCol w:w="1290"/>
      </w:tblGrid>
      <w:tr w:rsidR="004E50C7" w:rsidRPr="006078FC" w:rsidTr="00BE40B2">
        <w:trPr>
          <w:trHeight w:val="235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  <w:lang w:val="it-IT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  <w:lang w:val="it-IT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  <w:lang w:val="it-IT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  <w:lang w:val="it-IT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  <w:lang w:val="it-IT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  <w:lang w:val="it-IT"/>
              </w:rPr>
            </w:pPr>
          </w:p>
        </w:tc>
      </w:tr>
      <w:tr w:rsidR="004E50C7" w:rsidRPr="006078FC" w:rsidTr="00BE40B2">
        <w:trPr>
          <w:trHeight w:val="408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Kandidat</w:t>
            </w:r>
            <w:proofErr w:type="spellEnd"/>
            <w:r w:rsidRPr="006078FC">
              <w:t xml:space="preserve"> </w:t>
            </w:r>
            <w:r w:rsidR="00010883">
              <w:t>S</w:t>
            </w:r>
            <w:r w:rsidRPr="006078FC">
              <w:t>PS</w:t>
            </w:r>
            <w:r w:rsidR="00010883">
              <w:t>-a</w:t>
            </w:r>
            <w:r w:rsidRPr="006078FC">
              <w:t xml:space="preserve">: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Program 1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P2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P3 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itd</w:t>
            </w:r>
            <w:proofErr w:type="spellEnd"/>
            <w:r w:rsidRPr="006078FC">
              <w:t xml:space="preserve">.→ </w:t>
            </w:r>
          </w:p>
        </w:tc>
      </w:tr>
      <w:tr w:rsidR="004E50C7" w:rsidRPr="006078FC" w:rsidTr="00BE40B2">
        <w:trPr>
          <w:trHeight w:val="218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BE40B2">
        <w:trPr>
          <w:trHeight w:val="233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  <w:rPr>
                <w:b/>
              </w:rPr>
            </w:pPr>
            <w:proofErr w:type="spellStart"/>
            <w:r w:rsidRPr="006078FC">
              <w:rPr>
                <w:b/>
                <w:i/>
                <w:iCs/>
              </w:rPr>
              <w:t>Kandidat</w:t>
            </w:r>
            <w:proofErr w:type="spellEnd"/>
            <w:r w:rsidRPr="006078FC">
              <w:rPr>
                <w:b/>
                <w:i/>
                <w:iCs/>
              </w:rPr>
              <w:t xml:space="preserve"> X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Naziv</w:t>
            </w:r>
            <w:proofErr w:type="spellEnd"/>
            <w:r w:rsidRPr="006078FC">
              <w:t xml:space="preserve"> </w:t>
            </w:r>
            <w:proofErr w:type="spellStart"/>
            <w:r w:rsidRPr="006078FC">
              <w:t>programa</w:t>
            </w:r>
            <w:proofErr w:type="spellEnd"/>
            <w:r w:rsidRPr="006078FC">
              <w:t xml:space="preserve">: 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rPr>
                <w:b/>
                <w:bCs/>
              </w:rPr>
              <w:t>Debata</w:t>
            </w:r>
            <w:proofErr w:type="spellEnd"/>
            <w:r w:rsidRPr="006078FC">
              <w:rPr>
                <w:b/>
                <w:bCs/>
              </w:rPr>
              <w:t xml:space="preserve">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rPr>
                <w:b/>
                <w:bCs/>
              </w:rPr>
              <w:t>Besplatan</w:t>
            </w:r>
            <w:proofErr w:type="spellEnd"/>
            <w:r w:rsidRPr="006078FC">
              <w:rPr>
                <w:b/>
                <w:bCs/>
              </w:rPr>
              <w:t xml:space="preserve"> spot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BE40B2">
        <w:trPr>
          <w:trHeight w:val="22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 Datum: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12 </w:t>
            </w:r>
            <w:proofErr w:type="spellStart"/>
            <w:r w:rsidRPr="006078FC">
              <w:rPr>
                <w:b/>
                <w:bCs/>
              </w:rPr>
              <w:t>januar</w:t>
            </w:r>
            <w:proofErr w:type="spellEnd"/>
            <w:r w:rsidRPr="006078FC">
              <w:rPr>
                <w:b/>
                <w:bCs/>
              </w:rPr>
              <w:t xml:space="preserve"> 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13 </w:t>
            </w:r>
            <w:proofErr w:type="spellStart"/>
            <w:r w:rsidRPr="006078FC">
              <w:rPr>
                <w:b/>
                <w:bCs/>
              </w:rPr>
              <w:t>januar</w:t>
            </w:r>
            <w:proofErr w:type="spellEnd"/>
            <w:r w:rsidRPr="006078FC">
              <w:rPr>
                <w:b/>
                <w:bCs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BE40B2">
        <w:trPr>
          <w:trHeight w:val="21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Predstavnik</w:t>
            </w:r>
            <w:proofErr w:type="spellEnd"/>
            <w:r w:rsidRPr="006078FC">
              <w:t xml:space="preserve">: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 </w:t>
            </w:r>
            <w:proofErr w:type="spellStart"/>
            <w:r w:rsidRPr="006078FC">
              <w:rPr>
                <w:b/>
                <w:bCs/>
              </w:rPr>
              <w:t>Kandidat</w:t>
            </w:r>
            <w:proofErr w:type="spellEnd"/>
            <w:r w:rsidRPr="006078FC">
              <w:rPr>
                <w:b/>
                <w:bCs/>
              </w:rPr>
              <w:t xml:space="preserve">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-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BE40B2">
        <w:trPr>
          <w:trHeight w:val="21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Početak</w:t>
            </w:r>
            <w:proofErr w:type="spellEnd"/>
            <w:r w:rsidRPr="006078FC">
              <w:t xml:space="preserve">: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21:25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 17:14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BE40B2">
        <w:trPr>
          <w:trHeight w:val="215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Trajanje</w:t>
            </w:r>
            <w:proofErr w:type="spellEnd"/>
            <w:r w:rsidRPr="006078FC">
              <w:t xml:space="preserve"> u min.: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47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 2 </w:t>
            </w:r>
            <w:proofErr w:type="spellStart"/>
            <w:r w:rsidR="002403B1">
              <w:rPr>
                <w:b/>
                <w:bCs/>
              </w:rPr>
              <w:t>minuta</w:t>
            </w:r>
            <w:proofErr w:type="spellEnd"/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BE40B2">
        <w:trPr>
          <w:trHeight w:val="21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BE40B2">
        <w:trPr>
          <w:trHeight w:val="210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  <w:rPr>
                <w:b/>
              </w:rPr>
            </w:pPr>
            <w:proofErr w:type="spellStart"/>
            <w:r w:rsidRPr="006078FC">
              <w:rPr>
                <w:b/>
                <w:i/>
                <w:iCs/>
              </w:rPr>
              <w:t>Partija</w:t>
            </w:r>
            <w:proofErr w:type="spellEnd"/>
            <w:r w:rsidRPr="006078FC">
              <w:rPr>
                <w:b/>
                <w:i/>
                <w:iCs/>
              </w:rPr>
              <w:t xml:space="preserve"> Y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Naziv</w:t>
            </w:r>
            <w:proofErr w:type="spellEnd"/>
            <w:r w:rsidRPr="006078FC">
              <w:t xml:space="preserve"> </w:t>
            </w:r>
            <w:proofErr w:type="spellStart"/>
            <w:r w:rsidRPr="006078FC">
              <w:t>programa</w:t>
            </w:r>
            <w:proofErr w:type="spellEnd"/>
            <w:r w:rsidRPr="006078FC">
              <w:t xml:space="preserve">: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rPr>
                <w:b/>
                <w:bCs/>
              </w:rPr>
              <w:t>Debata</w:t>
            </w:r>
            <w:proofErr w:type="spellEnd"/>
            <w:r w:rsidRPr="006078FC">
              <w:rPr>
                <w:b/>
                <w:bCs/>
              </w:rPr>
              <w:t xml:space="preserve">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rPr>
                <w:b/>
                <w:bCs/>
              </w:rPr>
              <w:t>Spec</w:t>
            </w:r>
            <w:r w:rsidR="002403B1">
              <w:rPr>
                <w:b/>
                <w:bCs/>
              </w:rPr>
              <w:t>ijalna</w:t>
            </w:r>
            <w:proofErr w:type="spellEnd"/>
            <w:r w:rsidRPr="006078FC">
              <w:rPr>
                <w:b/>
                <w:bCs/>
              </w:rPr>
              <w:t xml:space="preserve"> </w:t>
            </w:r>
            <w:proofErr w:type="spellStart"/>
            <w:r w:rsidRPr="006078FC">
              <w:rPr>
                <w:b/>
                <w:bCs/>
              </w:rPr>
              <w:t>emisija</w:t>
            </w:r>
            <w:proofErr w:type="spellEnd"/>
            <w:r w:rsidRPr="006078FC">
              <w:rPr>
                <w:b/>
                <w:bCs/>
              </w:rPr>
              <w:t xml:space="preserve"> o </w:t>
            </w:r>
            <w:proofErr w:type="spellStart"/>
            <w:r w:rsidRPr="006078FC">
              <w:rPr>
                <w:b/>
                <w:bCs/>
              </w:rPr>
              <w:t>izborima</w:t>
            </w:r>
            <w:proofErr w:type="spellEnd"/>
            <w:r w:rsidRPr="006078FC">
              <w:rPr>
                <w:b/>
                <w:bCs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rPr>
                <w:b/>
                <w:bCs/>
              </w:rPr>
              <w:t>Besplatan</w:t>
            </w:r>
            <w:proofErr w:type="spellEnd"/>
            <w:r w:rsidRPr="006078FC">
              <w:rPr>
                <w:b/>
                <w:bCs/>
              </w:rPr>
              <w:t xml:space="preserve"> spot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BE40B2">
        <w:trPr>
          <w:trHeight w:val="215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 Datum: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12</w:t>
            </w:r>
            <w:r w:rsidR="002403B1">
              <w:rPr>
                <w:b/>
                <w:bCs/>
              </w:rPr>
              <w:t xml:space="preserve"> </w:t>
            </w:r>
            <w:proofErr w:type="spellStart"/>
            <w:r w:rsidRPr="006078FC">
              <w:rPr>
                <w:b/>
                <w:bCs/>
              </w:rPr>
              <w:t>januar</w:t>
            </w:r>
            <w:proofErr w:type="spellEnd"/>
            <w:r w:rsidRPr="006078FC">
              <w:rPr>
                <w:b/>
                <w:bCs/>
              </w:rPr>
              <w:t xml:space="preserve"> 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13 </w:t>
            </w:r>
            <w:proofErr w:type="spellStart"/>
            <w:r w:rsidRPr="006078FC">
              <w:rPr>
                <w:b/>
                <w:bCs/>
              </w:rPr>
              <w:t>januar</w:t>
            </w:r>
            <w:proofErr w:type="spellEnd"/>
            <w:r w:rsidRPr="006078FC">
              <w:rPr>
                <w:b/>
                <w:bCs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14januar 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BE40B2">
        <w:trPr>
          <w:trHeight w:val="213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Predstavnik</w:t>
            </w:r>
            <w:proofErr w:type="spellEnd"/>
            <w:r w:rsidRPr="006078FC">
              <w:t xml:space="preserve">: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2403B1" w:rsidP="00BE40B2">
            <w:pPr>
              <w:pStyle w:val="Default"/>
              <w:jc w:val="both"/>
            </w:pPr>
            <w:proofErr w:type="spellStart"/>
            <w:r>
              <w:rPr>
                <w:b/>
                <w:bCs/>
              </w:rPr>
              <w:t>Kandidat</w:t>
            </w:r>
            <w:proofErr w:type="spellEnd"/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 </w:t>
            </w:r>
            <w:proofErr w:type="spellStart"/>
            <w:r w:rsidR="002403B1">
              <w:rPr>
                <w:b/>
                <w:bCs/>
              </w:rPr>
              <w:t>Kandidat</w:t>
            </w:r>
            <w:proofErr w:type="spellEnd"/>
            <w:r w:rsidR="002403B1">
              <w:rPr>
                <w:b/>
                <w:bCs/>
              </w:rPr>
              <w:t xml:space="preserve"> </w:t>
            </w:r>
            <w:r w:rsidRPr="006078FC">
              <w:rPr>
                <w:b/>
                <w:bCs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-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BE40B2">
        <w:trPr>
          <w:trHeight w:val="218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Početak</w:t>
            </w:r>
            <w:proofErr w:type="spellEnd"/>
            <w:r w:rsidRPr="006078FC">
              <w:t xml:space="preserve">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21:25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 19:45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16:20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BE40B2">
        <w:trPr>
          <w:trHeight w:val="208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 </w:t>
            </w:r>
            <w:proofErr w:type="spellStart"/>
            <w:r w:rsidRPr="006078FC">
              <w:t>Trajanje</w:t>
            </w:r>
            <w:proofErr w:type="spellEnd"/>
            <w:r w:rsidRPr="006078FC">
              <w:t xml:space="preserve"> u min.  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47</w:t>
            </w: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 25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2 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4E50C7" w:rsidRPr="006078FC" w:rsidTr="00BE40B2">
        <w:trPr>
          <w:trHeight w:val="233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itd</w:t>
            </w:r>
            <w:proofErr w:type="spellEnd"/>
            <w:r w:rsidRPr="006078FC">
              <w:t xml:space="preserve">.↓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92232A" w:rsidRDefault="0092232A" w:rsidP="0092232A">
      <w:pPr>
        <w:pStyle w:val="CM15"/>
        <w:jc w:val="both"/>
        <w:rPr>
          <w:b/>
          <w:bCs/>
          <w:u w:val="single"/>
        </w:rPr>
      </w:pPr>
    </w:p>
    <w:p w:rsidR="0092232A" w:rsidRPr="006078FC" w:rsidRDefault="0092232A" w:rsidP="0092232A">
      <w:pPr>
        <w:pStyle w:val="CM15"/>
        <w:jc w:val="both"/>
      </w:pPr>
      <w:proofErr w:type="spellStart"/>
      <w:r w:rsidRPr="006078FC">
        <w:rPr>
          <w:b/>
          <w:bCs/>
          <w:u w:val="single"/>
        </w:rPr>
        <w:t>Dnevnik</w:t>
      </w:r>
      <w:proofErr w:type="spellEnd"/>
      <w:r w:rsidRPr="006078FC">
        <w:rPr>
          <w:b/>
          <w:bCs/>
          <w:u w:val="single"/>
        </w:rPr>
        <w:t xml:space="preserve"> B -</w:t>
      </w:r>
      <w:proofErr w:type="spellStart"/>
      <w:r w:rsidRPr="006078FC">
        <w:rPr>
          <w:b/>
          <w:bCs/>
          <w:u w:val="single"/>
        </w:rPr>
        <w:t>Plaćeno</w:t>
      </w:r>
      <w:proofErr w:type="spellEnd"/>
      <w:r w:rsidRPr="006078FC">
        <w:rPr>
          <w:b/>
          <w:bCs/>
          <w:u w:val="single"/>
        </w:rPr>
        <w:t xml:space="preserve"> </w:t>
      </w:r>
      <w:proofErr w:type="spellStart"/>
      <w:r w:rsidRPr="006078FC">
        <w:rPr>
          <w:b/>
          <w:bCs/>
          <w:u w:val="single"/>
        </w:rPr>
        <w:t>političko</w:t>
      </w:r>
      <w:proofErr w:type="spellEnd"/>
      <w:r w:rsidRPr="006078FC">
        <w:rPr>
          <w:b/>
          <w:bCs/>
          <w:u w:val="single"/>
        </w:rPr>
        <w:t xml:space="preserve"> </w:t>
      </w:r>
      <w:proofErr w:type="spellStart"/>
      <w:r w:rsidR="002A5700">
        <w:rPr>
          <w:b/>
          <w:bCs/>
          <w:u w:val="single"/>
        </w:rPr>
        <w:t>reklamiranje</w:t>
      </w:r>
      <w:proofErr w:type="spellEnd"/>
      <w:r w:rsidRPr="006078FC">
        <w:rPr>
          <w:b/>
          <w:bCs/>
          <w:u w:val="single"/>
        </w:rPr>
        <w:t xml:space="preserve">: </w:t>
      </w:r>
    </w:p>
    <w:p w:rsidR="0092232A" w:rsidRPr="006078FC" w:rsidRDefault="0092232A" w:rsidP="0092232A">
      <w:pPr>
        <w:pStyle w:val="CM15"/>
        <w:jc w:val="both"/>
      </w:pPr>
      <w:r w:rsidRPr="006078FC">
        <w:t xml:space="preserve">U </w:t>
      </w:r>
      <w:proofErr w:type="spellStart"/>
      <w:r w:rsidR="002A5700">
        <w:t>vezi</w:t>
      </w:r>
      <w:proofErr w:type="spellEnd"/>
      <w:r w:rsidRPr="006078FC">
        <w:t xml:space="preserve"> </w:t>
      </w:r>
      <w:proofErr w:type="spellStart"/>
      <w:r w:rsidRPr="006078FC">
        <w:t>komercijalnog</w:t>
      </w:r>
      <w:proofErr w:type="spellEnd"/>
      <w:r w:rsidRPr="006078FC">
        <w:t xml:space="preserve"> </w:t>
      </w:r>
      <w:proofErr w:type="spellStart"/>
      <w:r w:rsidRPr="006078FC">
        <w:t>vremena</w:t>
      </w:r>
      <w:proofErr w:type="spellEnd"/>
      <w:r w:rsidRPr="006078FC">
        <w:t xml:space="preserve"> </w:t>
      </w:r>
      <w:proofErr w:type="spellStart"/>
      <w:r w:rsidRPr="006078FC">
        <w:t>emitovanja</w:t>
      </w:r>
      <w:proofErr w:type="spellEnd"/>
      <w:r w:rsidRPr="006078FC">
        <w:t xml:space="preserve"> </w:t>
      </w:r>
      <w:proofErr w:type="spellStart"/>
      <w:r w:rsidRPr="006078FC">
        <w:t>za</w:t>
      </w:r>
      <w:proofErr w:type="spellEnd"/>
      <w:r w:rsidRPr="006078FC">
        <w:t xml:space="preserve"> </w:t>
      </w:r>
      <w:proofErr w:type="spellStart"/>
      <w:r w:rsidRPr="006078FC">
        <w:t>plaćeno</w:t>
      </w:r>
      <w:proofErr w:type="spellEnd"/>
      <w:r w:rsidRPr="006078FC">
        <w:t xml:space="preserve"> </w:t>
      </w:r>
      <w:proofErr w:type="spellStart"/>
      <w:r w:rsidRPr="006078FC">
        <w:t>političko</w:t>
      </w:r>
      <w:proofErr w:type="spellEnd"/>
      <w:r w:rsidRPr="006078FC">
        <w:t xml:space="preserve"> </w:t>
      </w:r>
      <w:proofErr w:type="spellStart"/>
      <w:r w:rsidR="002A5700">
        <w:t>reklamiranje</w:t>
      </w:r>
      <w:proofErr w:type="spellEnd"/>
      <w:r w:rsidRPr="006078FC">
        <w:t xml:space="preserve">: 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  <w:r w:rsidRPr="006078FC">
        <w:rPr>
          <w:color w:val="auto"/>
        </w:rPr>
        <w:lastRenderedPageBreak/>
        <w:t xml:space="preserve">1. </w:t>
      </w:r>
      <w:proofErr w:type="spellStart"/>
      <w:r w:rsidRPr="006078FC">
        <w:rPr>
          <w:color w:val="auto"/>
        </w:rPr>
        <w:t>Sv</w:t>
      </w:r>
      <w:r w:rsidR="002A5700">
        <w:rPr>
          <w:color w:val="auto"/>
        </w:rPr>
        <w:t>i</w:t>
      </w:r>
      <w:proofErr w:type="spellEnd"/>
      <w:r w:rsidR="002A5700">
        <w:rPr>
          <w:color w:val="auto"/>
        </w:rPr>
        <w:t xml:space="preserve"> PAMU-</w:t>
      </w:r>
      <w:proofErr w:type="spellStart"/>
      <w:r w:rsidR="002A5700">
        <w:rPr>
          <w:color w:val="auto"/>
        </w:rPr>
        <w:t>i</w:t>
      </w:r>
      <w:proofErr w:type="spellEnd"/>
      <w:r w:rsidR="002A5700">
        <w:rPr>
          <w:color w:val="auto"/>
        </w:rPr>
        <w:t xml:space="preserve"> </w:t>
      </w:r>
      <w:proofErr w:type="spellStart"/>
      <w:r w:rsidRPr="006078FC">
        <w:rPr>
          <w:color w:val="auto"/>
        </w:rPr>
        <w:t>koje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dodeljuju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vreme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za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plaćeno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političko</w:t>
      </w:r>
      <w:proofErr w:type="spellEnd"/>
      <w:r w:rsidRPr="006078FC">
        <w:rPr>
          <w:color w:val="auto"/>
        </w:rPr>
        <w:t xml:space="preserve"> </w:t>
      </w:r>
      <w:proofErr w:type="spellStart"/>
      <w:r w:rsidR="002A5700">
        <w:rPr>
          <w:color w:val="auto"/>
        </w:rPr>
        <w:t>reklamiranje</w:t>
      </w:r>
      <w:proofErr w:type="spellEnd"/>
      <w:r w:rsidRPr="006078FC">
        <w:rPr>
          <w:color w:val="auto"/>
        </w:rPr>
        <w:t xml:space="preserve">, </w:t>
      </w:r>
      <w:proofErr w:type="spellStart"/>
      <w:r w:rsidR="002A5700" w:rsidRPr="006078FC">
        <w:rPr>
          <w:color w:val="auto"/>
        </w:rPr>
        <w:t>za</w:t>
      </w:r>
      <w:proofErr w:type="spellEnd"/>
      <w:r w:rsidR="002A5700" w:rsidRPr="006078FC">
        <w:rPr>
          <w:color w:val="auto"/>
        </w:rPr>
        <w:t xml:space="preserve"> </w:t>
      </w:r>
      <w:proofErr w:type="spellStart"/>
      <w:r w:rsidR="002A5700" w:rsidRPr="006078FC">
        <w:rPr>
          <w:color w:val="auto"/>
        </w:rPr>
        <w:t>perioda</w:t>
      </w:r>
      <w:proofErr w:type="spellEnd"/>
      <w:r w:rsidR="002A5700" w:rsidRPr="006078FC">
        <w:rPr>
          <w:color w:val="auto"/>
        </w:rPr>
        <w:t xml:space="preserve"> </w:t>
      </w:r>
      <w:proofErr w:type="spellStart"/>
      <w:r w:rsidR="002A5700" w:rsidRPr="006078FC">
        <w:rPr>
          <w:color w:val="auto"/>
        </w:rPr>
        <w:t>kampanje</w:t>
      </w:r>
      <w:proofErr w:type="spellEnd"/>
      <w:r w:rsidR="002A5700">
        <w:rPr>
          <w:color w:val="auto"/>
        </w:rPr>
        <w:t>,</w:t>
      </w:r>
      <w:r w:rsidR="002A5700" w:rsidRPr="006078FC">
        <w:rPr>
          <w:color w:val="auto"/>
        </w:rPr>
        <w:t xml:space="preserve"> </w:t>
      </w:r>
      <w:proofErr w:type="spellStart"/>
      <w:r w:rsidR="002A5700">
        <w:rPr>
          <w:color w:val="auto"/>
        </w:rPr>
        <w:t>trebaju</w:t>
      </w:r>
      <w:proofErr w:type="spellEnd"/>
      <w:r w:rsidR="002A5700">
        <w:rPr>
          <w:color w:val="auto"/>
        </w:rPr>
        <w:t xml:space="preserve"> </w:t>
      </w:r>
      <w:proofErr w:type="spellStart"/>
      <w:r w:rsidR="002A5700">
        <w:rPr>
          <w:color w:val="auto"/>
        </w:rPr>
        <w:t>popuniti</w:t>
      </w:r>
      <w:proofErr w:type="spellEnd"/>
      <w:r w:rsidR="002A5700">
        <w:rPr>
          <w:color w:val="auto"/>
        </w:rPr>
        <w:t xml:space="preserve"> </w:t>
      </w:r>
      <w:proofErr w:type="spellStart"/>
      <w:r w:rsidR="002A5700">
        <w:rPr>
          <w:color w:val="auto"/>
        </w:rPr>
        <w:t>i</w:t>
      </w:r>
      <w:proofErr w:type="spellEnd"/>
      <w:r w:rsidR="002A5700">
        <w:rPr>
          <w:color w:val="auto"/>
        </w:rPr>
        <w:t xml:space="preserve"> </w:t>
      </w:r>
      <w:proofErr w:type="spellStart"/>
      <w:r w:rsidR="002A5700">
        <w:rPr>
          <w:color w:val="auto"/>
        </w:rPr>
        <w:t>dostaviti</w:t>
      </w:r>
      <w:proofErr w:type="spellEnd"/>
      <w:r w:rsidR="002A5700">
        <w:rPr>
          <w:color w:val="auto"/>
        </w:rPr>
        <w:t xml:space="preserve"> </w:t>
      </w:r>
      <w:r w:rsidRPr="006078FC">
        <w:rPr>
          <w:color w:val="auto"/>
        </w:rPr>
        <w:t xml:space="preserve">NKM-u </w:t>
      </w:r>
      <w:proofErr w:type="spellStart"/>
      <w:r w:rsidRPr="002A5700">
        <w:rPr>
          <w:bCs/>
          <w:color w:val="auto"/>
        </w:rPr>
        <w:t>Dnevnik</w:t>
      </w:r>
      <w:proofErr w:type="spellEnd"/>
      <w:r w:rsidRPr="002A5700">
        <w:rPr>
          <w:bCs/>
          <w:color w:val="auto"/>
        </w:rPr>
        <w:t xml:space="preserve"> B,</w:t>
      </w:r>
      <w:r w:rsidRPr="002A5700">
        <w:rPr>
          <w:color w:val="auto"/>
        </w:rPr>
        <w:t xml:space="preserve"> </w:t>
      </w:r>
      <w:proofErr w:type="spellStart"/>
      <w:r w:rsidRPr="006078FC">
        <w:rPr>
          <w:color w:val="auto"/>
        </w:rPr>
        <w:t>uključen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kao</w:t>
      </w:r>
      <w:proofErr w:type="spellEnd"/>
      <w:r w:rsidRPr="006078FC">
        <w:rPr>
          <w:color w:val="auto"/>
        </w:rPr>
        <w:t xml:space="preserve"> primer u </w:t>
      </w:r>
      <w:proofErr w:type="spellStart"/>
      <w:r w:rsidRPr="006078FC">
        <w:rPr>
          <w:color w:val="auto"/>
        </w:rPr>
        <w:t>ovom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Aneksu</w:t>
      </w:r>
      <w:proofErr w:type="spellEnd"/>
      <w:r w:rsidRPr="006078FC">
        <w:rPr>
          <w:color w:val="auto"/>
        </w:rPr>
        <w:t xml:space="preserve">, </w:t>
      </w:r>
      <w:proofErr w:type="spellStart"/>
      <w:proofErr w:type="gramStart"/>
      <w:r w:rsidRPr="006078FC">
        <w:rPr>
          <w:color w:val="auto"/>
        </w:rPr>
        <w:t>na</w:t>
      </w:r>
      <w:proofErr w:type="spellEnd"/>
      <w:proofErr w:type="gram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jedan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od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sledećih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načina</w:t>
      </w:r>
      <w:proofErr w:type="spellEnd"/>
      <w:r w:rsidRPr="006078FC">
        <w:rPr>
          <w:color w:val="auto"/>
        </w:rPr>
        <w:t xml:space="preserve">:  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jc w:val="both"/>
        <w:rPr>
          <w:color w:val="auto"/>
        </w:rPr>
      </w:pPr>
      <w:r w:rsidRPr="006078FC">
        <w:rPr>
          <w:color w:val="auto"/>
        </w:rPr>
        <w:t xml:space="preserve">(a) </w:t>
      </w:r>
      <w:proofErr w:type="spellStart"/>
      <w:proofErr w:type="gramStart"/>
      <w:r w:rsidRPr="006078FC">
        <w:rPr>
          <w:color w:val="auto"/>
        </w:rPr>
        <w:t>kao</w:t>
      </w:r>
      <w:proofErr w:type="spellEnd"/>
      <w:proofErr w:type="gram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štampanu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kopiju</w:t>
      </w:r>
      <w:proofErr w:type="spellEnd"/>
      <w:r w:rsidRPr="006078FC">
        <w:rPr>
          <w:color w:val="auto"/>
        </w:rPr>
        <w:t xml:space="preserve">; </w:t>
      </w:r>
      <w:proofErr w:type="spellStart"/>
      <w:r w:rsidRPr="006078FC">
        <w:rPr>
          <w:color w:val="auto"/>
        </w:rPr>
        <w:t>ili</w:t>
      </w:r>
      <w:proofErr w:type="spellEnd"/>
    </w:p>
    <w:p w:rsidR="0092232A" w:rsidRPr="006078FC" w:rsidRDefault="0092232A" w:rsidP="0092232A">
      <w:pPr>
        <w:pStyle w:val="Default"/>
        <w:jc w:val="both"/>
        <w:rPr>
          <w:color w:val="auto"/>
        </w:rPr>
      </w:pPr>
      <w:r w:rsidRPr="006078FC">
        <w:rPr>
          <w:color w:val="auto"/>
        </w:rPr>
        <w:t xml:space="preserve">   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  <w:r w:rsidRPr="006078FC">
        <w:rPr>
          <w:color w:val="auto"/>
        </w:rPr>
        <w:t xml:space="preserve">(b) </w:t>
      </w:r>
      <w:proofErr w:type="spellStart"/>
      <w:proofErr w:type="gramStart"/>
      <w:r w:rsidRPr="006078FC">
        <w:rPr>
          <w:color w:val="auto"/>
        </w:rPr>
        <w:t>elektronskim</w:t>
      </w:r>
      <w:proofErr w:type="spellEnd"/>
      <w:proofErr w:type="gram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putem</w:t>
      </w:r>
      <w:proofErr w:type="spellEnd"/>
      <w:r w:rsidRPr="006078FC">
        <w:rPr>
          <w:color w:val="auto"/>
        </w:rPr>
        <w:t xml:space="preserve">, </w:t>
      </w:r>
      <w:proofErr w:type="spellStart"/>
      <w:r w:rsidRPr="006078FC">
        <w:rPr>
          <w:color w:val="auto"/>
        </w:rPr>
        <w:t>upotrebom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popunjene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stranice</w:t>
      </w:r>
      <w:proofErr w:type="spellEnd"/>
      <w:r w:rsidRPr="006078FC">
        <w:rPr>
          <w:color w:val="auto"/>
        </w:rPr>
        <w:t xml:space="preserve"> u </w:t>
      </w:r>
      <w:proofErr w:type="spellStart"/>
      <w:r w:rsidRPr="006078FC">
        <w:rPr>
          <w:color w:val="auto"/>
        </w:rPr>
        <w:t>programu</w:t>
      </w:r>
      <w:proofErr w:type="spellEnd"/>
      <w:r w:rsidRPr="006078FC">
        <w:rPr>
          <w:color w:val="auto"/>
        </w:rPr>
        <w:t xml:space="preserve"> Excel. 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jc w:val="both"/>
        <w:rPr>
          <w:color w:val="auto"/>
        </w:rPr>
      </w:pPr>
      <w:r w:rsidRPr="006078FC">
        <w:rPr>
          <w:color w:val="auto"/>
        </w:rPr>
        <w:t xml:space="preserve">2. </w:t>
      </w:r>
      <w:proofErr w:type="spellStart"/>
      <w:r w:rsidRPr="008A376A">
        <w:rPr>
          <w:bCs/>
          <w:color w:val="auto"/>
        </w:rPr>
        <w:t>Dnevnik</w:t>
      </w:r>
      <w:proofErr w:type="spellEnd"/>
      <w:r w:rsidRPr="008A376A">
        <w:rPr>
          <w:bCs/>
          <w:color w:val="auto"/>
        </w:rPr>
        <w:t xml:space="preserve"> B</w:t>
      </w:r>
      <w:r w:rsidRPr="006078FC">
        <w:rPr>
          <w:b/>
          <w:bCs/>
          <w:color w:val="auto"/>
        </w:rPr>
        <w:t xml:space="preserve"> </w:t>
      </w:r>
      <w:proofErr w:type="spellStart"/>
      <w:proofErr w:type="gramStart"/>
      <w:r w:rsidRPr="006078FC">
        <w:rPr>
          <w:color w:val="auto"/>
        </w:rPr>
        <w:t>će</w:t>
      </w:r>
      <w:proofErr w:type="spellEnd"/>
      <w:proofErr w:type="gram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na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zahtev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biti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dostupan</w:t>
      </w:r>
      <w:proofErr w:type="spellEnd"/>
      <w:r w:rsidRPr="006078FC">
        <w:rPr>
          <w:color w:val="auto"/>
        </w:rPr>
        <w:t xml:space="preserve"> u Excel </w:t>
      </w:r>
      <w:proofErr w:type="spellStart"/>
      <w:r w:rsidRPr="006078FC">
        <w:rPr>
          <w:color w:val="auto"/>
        </w:rPr>
        <w:t>formatu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od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strane</w:t>
      </w:r>
      <w:proofErr w:type="spellEnd"/>
      <w:r w:rsidRPr="006078FC">
        <w:rPr>
          <w:color w:val="auto"/>
        </w:rPr>
        <w:t xml:space="preserve"> NKM-a. 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4C1C4F" w:rsidP="0092232A">
      <w:pPr>
        <w:pStyle w:val="Default"/>
        <w:jc w:val="both"/>
        <w:rPr>
          <w:color w:val="auto"/>
          <w:lang w:val="it-IT"/>
        </w:rPr>
      </w:pPr>
      <w:r>
        <w:rPr>
          <w:color w:val="auto"/>
          <w:lang w:val="it-IT"/>
        </w:rPr>
        <w:t>3. PAMU-i trebaju</w:t>
      </w:r>
      <w:r w:rsidR="0092232A" w:rsidRPr="006078FC">
        <w:rPr>
          <w:color w:val="auto"/>
          <w:lang w:val="it-IT"/>
        </w:rPr>
        <w:t xml:space="preserve"> poslati </w:t>
      </w:r>
      <w:r w:rsidR="0092232A" w:rsidRPr="00617ED7">
        <w:rPr>
          <w:bCs/>
          <w:color w:val="auto"/>
          <w:lang w:val="it-IT"/>
        </w:rPr>
        <w:t>Dnevnik B</w:t>
      </w:r>
      <w:r w:rsidR="0092232A" w:rsidRPr="006078FC">
        <w:rPr>
          <w:color w:val="auto"/>
          <w:lang w:val="it-IT"/>
        </w:rPr>
        <w:t xml:space="preserve"> Kancelariji NKM-a </w:t>
      </w:r>
      <w:r w:rsidR="0092232A">
        <w:rPr>
          <w:color w:val="auto"/>
          <w:lang w:val="it-IT"/>
        </w:rPr>
        <w:t xml:space="preserve">nakon završetka </w:t>
      </w:r>
      <w:r w:rsidR="0092232A" w:rsidRPr="006078FC">
        <w:rPr>
          <w:color w:val="auto"/>
          <w:lang w:val="it-IT"/>
        </w:rPr>
        <w:t>izborne kampanje.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92232A" w:rsidRPr="006078FC" w:rsidRDefault="0092232A" w:rsidP="0092232A">
      <w:pPr>
        <w:pStyle w:val="Default"/>
        <w:jc w:val="both"/>
        <w:rPr>
          <w:color w:val="auto"/>
        </w:rPr>
      </w:pPr>
      <w:r w:rsidRPr="006078FC">
        <w:rPr>
          <w:color w:val="auto"/>
        </w:rPr>
        <w:t xml:space="preserve">4. </w:t>
      </w:r>
      <w:proofErr w:type="spellStart"/>
      <w:r w:rsidRPr="006078FC">
        <w:rPr>
          <w:color w:val="auto"/>
        </w:rPr>
        <w:t>Za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svaki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potvrđeni</w:t>
      </w:r>
      <w:proofErr w:type="spellEnd"/>
      <w:r w:rsidRPr="006078FC">
        <w:rPr>
          <w:color w:val="auto"/>
        </w:rPr>
        <w:t xml:space="preserve"> </w:t>
      </w:r>
      <w:r w:rsidR="00DB20CE">
        <w:rPr>
          <w:color w:val="auto"/>
        </w:rPr>
        <w:t>S</w:t>
      </w:r>
      <w:r w:rsidR="003E7E87">
        <w:rPr>
          <w:color w:val="auto"/>
        </w:rPr>
        <w:t>PS, PAMU-</w:t>
      </w:r>
      <w:proofErr w:type="spellStart"/>
      <w:r w:rsidR="003E7E87">
        <w:rPr>
          <w:color w:val="auto"/>
        </w:rPr>
        <w:t>i</w:t>
      </w:r>
      <w:proofErr w:type="spellEnd"/>
      <w:r w:rsidRPr="006078FC">
        <w:rPr>
          <w:color w:val="auto"/>
        </w:rPr>
        <w:t xml:space="preserve"> </w:t>
      </w:r>
      <w:proofErr w:type="spellStart"/>
      <w:r w:rsidR="003E7E87">
        <w:rPr>
          <w:color w:val="auto"/>
        </w:rPr>
        <w:t>treba</w:t>
      </w:r>
      <w:proofErr w:type="spellEnd"/>
      <w:r w:rsidR="003E7E87">
        <w:rPr>
          <w:color w:val="auto"/>
        </w:rPr>
        <w:t xml:space="preserve"> </w:t>
      </w:r>
      <w:proofErr w:type="spellStart"/>
      <w:r w:rsidR="00D433B5">
        <w:rPr>
          <w:color w:val="auto"/>
        </w:rPr>
        <w:t>dostaviti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relevantne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informacije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za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dodeljeno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vreme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emitovanja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plaćenog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političkog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sadržaja</w:t>
      </w:r>
      <w:proofErr w:type="spellEnd"/>
      <w:r w:rsidRPr="006078FC">
        <w:rPr>
          <w:color w:val="auto"/>
        </w:rPr>
        <w:t xml:space="preserve"> (</w:t>
      </w:r>
      <w:proofErr w:type="spellStart"/>
      <w:r w:rsidRPr="006078FC">
        <w:rPr>
          <w:color w:val="auto"/>
        </w:rPr>
        <w:t>spota</w:t>
      </w:r>
      <w:proofErr w:type="spellEnd"/>
      <w:r w:rsidRPr="006078FC">
        <w:rPr>
          <w:color w:val="auto"/>
        </w:rPr>
        <w:t xml:space="preserve">). </w:t>
      </w:r>
      <w:proofErr w:type="spellStart"/>
      <w:r w:rsidRPr="006078FC">
        <w:rPr>
          <w:color w:val="auto"/>
        </w:rPr>
        <w:t>Zahtevane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informacije</w:t>
      </w:r>
      <w:proofErr w:type="spellEnd"/>
      <w:r w:rsidRPr="006078FC">
        <w:rPr>
          <w:color w:val="auto"/>
        </w:rPr>
        <w:t xml:space="preserve"> </w:t>
      </w:r>
      <w:proofErr w:type="spellStart"/>
      <w:r w:rsidRPr="006078FC">
        <w:rPr>
          <w:color w:val="auto"/>
        </w:rPr>
        <w:t>uključuju</w:t>
      </w:r>
      <w:proofErr w:type="spellEnd"/>
      <w:r w:rsidRPr="006078FC">
        <w:rPr>
          <w:color w:val="auto"/>
        </w:rPr>
        <w:t>:</w:t>
      </w:r>
    </w:p>
    <w:p w:rsidR="0092232A" w:rsidRPr="006078FC" w:rsidRDefault="0092232A" w:rsidP="0092232A">
      <w:pPr>
        <w:pStyle w:val="Default"/>
        <w:jc w:val="both"/>
        <w:rPr>
          <w:color w:val="auto"/>
        </w:rPr>
      </w:pP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  <w:r w:rsidRPr="006078FC">
        <w:rPr>
          <w:color w:val="auto"/>
          <w:lang w:val="it-IT"/>
        </w:rPr>
        <w:t xml:space="preserve">(a) datum kada je spot emitovan;  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  <w:r w:rsidRPr="006078FC">
        <w:rPr>
          <w:color w:val="auto"/>
          <w:lang w:val="it-IT"/>
        </w:rPr>
        <w:t xml:space="preserve">(b) troškove po sekundi naplaćene potvrđenom </w:t>
      </w:r>
      <w:r w:rsidR="00DB20CE">
        <w:rPr>
          <w:color w:val="auto"/>
          <w:lang w:val="it-IT"/>
        </w:rPr>
        <w:t>S</w:t>
      </w:r>
      <w:r w:rsidRPr="006078FC">
        <w:rPr>
          <w:color w:val="auto"/>
          <w:lang w:val="it-IT"/>
        </w:rPr>
        <w:t>PS-u</w:t>
      </w:r>
      <w:r w:rsidR="002E44D7">
        <w:rPr>
          <w:color w:val="auto"/>
          <w:lang w:val="it-IT"/>
        </w:rPr>
        <w:t>/kandidatu</w:t>
      </w:r>
      <w:r w:rsidRPr="006078FC">
        <w:rPr>
          <w:color w:val="auto"/>
          <w:lang w:val="it-IT"/>
        </w:rPr>
        <w:t>;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  <w:r w:rsidRPr="006078FC">
        <w:rPr>
          <w:color w:val="auto"/>
          <w:lang w:val="it-IT"/>
        </w:rPr>
        <w:t xml:space="preserve">(c) vreme započinjanja spota;  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  <w:r w:rsidRPr="006078FC">
        <w:rPr>
          <w:color w:val="auto"/>
          <w:lang w:val="it-IT"/>
        </w:rPr>
        <w:t xml:space="preserve">(d) dužinu trajanja spota u sekundama. </w:t>
      </w:r>
    </w:p>
    <w:p w:rsidR="0092232A" w:rsidRPr="006078FC" w:rsidRDefault="0092232A" w:rsidP="0092232A">
      <w:pPr>
        <w:pStyle w:val="Default"/>
        <w:jc w:val="both"/>
        <w:rPr>
          <w:color w:val="auto"/>
          <w:lang w:val="it-IT"/>
        </w:rPr>
      </w:pPr>
    </w:p>
    <w:p w:rsidR="00F86561" w:rsidRDefault="001808B3" w:rsidP="00F86561">
      <w:pPr>
        <w:pStyle w:val="Default"/>
        <w:jc w:val="both"/>
        <w:rPr>
          <w:color w:val="auto"/>
          <w:lang w:val="it-IT"/>
        </w:rPr>
      </w:pPr>
      <w:r>
        <w:rPr>
          <w:color w:val="auto"/>
          <w:lang w:val="it-IT"/>
        </w:rPr>
        <w:t xml:space="preserve">5. </w:t>
      </w:r>
      <w:r w:rsidR="0092232A" w:rsidRPr="006078FC">
        <w:rPr>
          <w:color w:val="auto"/>
          <w:lang w:val="it-IT"/>
        </w:rPr>
        <w:t xml:space="preserve">Sledi primer kako će </w:t>
      </w:r>
      <w:r w:rsidR="0092232A" w:rsidRPr="004345CC">
        <w:rPr>
          <w:bCs/>
          <w:color w:val="auto"/>
          <w:lang w:val="it-IT"/>
        </w:rPr>
        <w:t>Dnevnik B</w:t>
      </w:r>
      <w:r w:rsidR="0092232A" w:rsidRPr="006078FC">
        <w:rPr>
          <w:b/>
          <w:bCs/>
          <w:color w:val="auto"/>
          <w:lang w:val="it-IT"/>
        </w:rPr>
        <w:t xml:space="preserve"> </w:t>
      </w:r>
      <w:r w:rsidR="0092232A" w:rsidRPr="006078FC">
        <w:rPr>
          <w:color w:val="auto"/>
          <w:lang w:val="it-IT"/>
        </w:rPr>
        <w:t xml:space="preserve">biti popunjen. Sve stavke napisane zadebljanim slovima biće dodate od strane </w:t>
      </w:r>
      <w:r w:rsidR="001C405F">
        <w:rPr>
          <w:color w:val="auto"/>
          <w:lang w:val="it-IT"/>
        </w:rPr>
        <w:t xml:space="preserve">PAMU-a. </w:t>
      </w:r>
      <w:r w:rsidR="0092232A" w:rsidRPr="006078FC">
        <w:rPr>
          <w:color w:val="auto"/>
          <w:lang w:val="it-IT"/>
        </w:rPr>
        <w:t xml:space="preserve">  </w:t>
      </w:r>
    </w:p>
    <w:p w:rsidR="00F86561" w:rsidRDefault="00F86561" w:rsidP="00F86561">
      <w:pPr>
        <w:pStyle w:val="Default"/>
        <w:jc w:val="both"/>
        <w:rPr>
          <w:color w:val="auto"/>
          <w:lang w:val="it-IT"/>
        </w:rPr>
      </w:pPr>
    </w:p>
    <w:p w:rsidR="00F86561" w:rsidRDefault="0092232A" w:rsidP="00F86561">
      <w:pPr>
        <w:pStyle w:val="Default"/>
        <w:jc w:val="both"/>
        <w:rPr>
          <w:bCs/>
          <w:u w:val="single"/>
          <w:lang w:val="it-IT"/>
        </w:rPr>
      </w:pPr>
      <w:r w:rsidRPr="001C405F">
        <w:rPr>
          <w:u w:val="single"/>
          <w:lang w:val="it-IT"/>
        </w:rPr>
        <w:t xml:space="preserve">Primer </w:t>
      </w:r>
      <w:r w:rsidRPr="001C405F">
        <w:rPr>
          <w:bCs/>
          <w:u w:val="single"/>
          <w:lang w:val="it-IT"/>
        </w:rPr>
        <w:t>Dnevnika B</w:t>
      </w:r>
    </w:p>
    <w:p w:rsidR="00F86561" w:rsidRDefault="00F86561" w:rsidP="00F86561">
      <w:pPr>
        <w:pStyle w:val="Default"/>
        <w:jc w:val="both"/>
        <w:rPr>
          <w:bCs/>
          <w:u w:val="single"/>
          <w:lang w:val="it-IT"/>
        </w:rPr>
      </w:pPr>
    </w:p>
    <w:p w:rsidR="0092232A" w:rsidRDefault="001C405F" w:rsidP="00F86561">
      <w:pPr>
        <w:pStyle w:val="Default"/>
        <w:jc w:val="both"/>
        <w:rPr>
          <w:lang w:val="it-IT"/>
        </w:rPr>
      </w:pPr>
      <w:r w:rsidRPr="001C405F">
        <w:rPr>
          <w:bCs/>
          <w:lang w:val="it-IT"/>
        </w:rPr>
        <w:t>PAMU</w:t>
      </w:r>
      <w:r>
        <w:rPr>
          <w:b/>
          <w:bCs/>
          <w:lang w:val="it-IT"/>
        </w:rPr>
        <w:t>:</w:t>
      </w:r>
      <w:r w:rsidR="0092232A" w:rsidRPr="006078FC">
        <w:rPr>
          <w:lang w:val="it-IT"/>
        </w:rPr>
        <w:t xml:space="preserve"> </w:t>
      </w:r>
      <w:r w:rsidR="00A234F8">
        <w:rPr>
          <w:lang w:val="it-IT"/>
        </w:rPr>
        <w:t xml:space="preserve">xxxx </w:t>
      </w:r>
      <w:r w:rsidR="0092232A" w:rsidRPr="006078FC">
        <w:rPr>
          <w:lang w:val="it-IT"/>
        </w:rPr>
        <w:t>NEDELJA: 1</w:t>
      </w:r>
    </w:p>
    <w:p w:rsidR="00F86561" w:rsidRPr="00F86561" w:rsidRDefault="00F86561" w:rsidP="00F86561">
      <w:pPr>
        <w:pStyle w:val="Default"/>
        <w:jc w:val="both"/>
        <w:rPr>
          <w:color w:val="auto"/>
          <w:lang w:val="it-IT"/>
        </w:rPr>
      </w:pPr>
    </w:p>
    <w:tbl>
      <w:tblPr>
        <w:tblW w:w="8653" w:type="dxa"/>
        <w:tblLook w:val="04A0"/>
      </w:tblPr>
      <w:tblGrid>
        <w:gridCol w:w="1124"/>
        <w:gridCol w:w="1854"/>
        <w:gridCol w:w="1424"/>
        <w:gridCol w:w="1420"/>
        <w:gridCol w:w="1414"/>
        <w:gridCol w:w="1417"/>
      </w:tblGrid>
      <w:tr w:rsidR="006C0694" w:rsidRPr="006078FC" w:rsidTr="00BE40B2">
        <w:trPr>
          <w:trHeight w:val="24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6C0694" w:rsidP="00BE40B2">
            <w:pPr>
              <w:pStyle w:val="Default"/>
              <w:jc w:val="both"/>
            </w:pPr>
            <w:proofErr w:type="spellStart"/>
            <w:r>
              <w:t>Kandidat</w:t>
            </w:r>
            <w:proofErr w:type="spellEnd"/>
            <w:r>
              <w:t xml:space="preserve"> S</w:t>
            </w:r>
            <w:r w:rsidR="0092232A" w:rsidRPr="006078FC">
              <w:t>PS</w:t>
            </w:r>
            <w:r>
              <w:t>-a</w:t>
            </w:r>
            <w:r w:rsidR="0092232A" w:rsidRPr="006078FC">
              <w:t xml:space="preserve">: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Spot 1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Spot 2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Spot 3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itd</w:t>
            </w:r>
            <w:proofErr w:type="spellEnd"/>
            <w:r w:rsidRPr="006078FC">
              <w:t xml:space="preserve">.→ </w:t>
            </w:r>
          </w:p>
        </w:tc>
      </w:tr>
      <w:tr w:rsidR="006C0694" w:rsidRPr="006078FC" w:rsidTr="00BE40B2">
        <w:trPr>
          <w:trHeight w:val="26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BE40B2">
        <w:trPr>
          <w:trHeight w:val="26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C0694" w:rsidRDefault="0092232A" w:rsidP="00BE40B2">
            <w:pPr>
              <w:pStyle w:val="Default"/>
              <w:jc w:val="both"/>
              <w:rPr>
                <w:b/>
              </w:rPr>
            </w:pPr>
            <w:proofErr w:type="spellStart"/>
            <w:r w:rsidRPr="006C0694">
              <w:rPr>
                <w:b/>
                <w:i/>
                <w:iCs/>
              </w:rPr>
              <w:t>Kandidat</w:t>
            </w:r>
            <w:proofErr w:type="spellEnd"/>
            <w:r w:rsidR="006C0694">
              <w:rPr>
                <w:b/>
                <w:i/>
                <w:iCs/>
              </w:rPr>
              <w:t xml:space="preserve"> </w:t>
            </w:r>
            <w:proofErr w:type="spellStart"/>
            <w:r w:rsidR="006C0694">
              <w:rPr>
                <w:b/>
                <w:i/>
                <w:iCs/>
              </w:rPr>
              <w:t>xxxx</w:t>
            </w:r>
            <w:proofErr w:type="spellEnd"/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BE40B2">
        <w:trPr>
          <w:trHeight w:val="263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 Datum: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6C0694" w:rsidP="006C0694">
            <w:pPr>
              <w:pStyle w:val="Default"/>
              <w:jc w:val="both"/>
            </w:pPr>
            <w:r>
              <w:rPr>
                <w:b/>
                <w:bCs/>
              </w:rPr>
              <w:t>12</w:t>
            </w:r>
            <w:r w:rsidR="0092232A" w:rsidRPr="006078FC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Januar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6C0694" w:rsidP="006C0694">
            <w:pPr>
              <w:pStyle w:val="Default"/>
              <w:jc w:val="both"/>
            </w:pPr>
            <w:r>
              <w:rPr>
                <w:b/>
                <w:bCs/>
              </w:rPr>
              <w:t>1</w:t>
            </w:r>
            <w:r w:rsidR="0092232A" w:rsidRPr="006078FC">
              <w:rPr>
                <w:b/>
                <w:bCs/>
              </w:rPr>
              <w:t xml:space="preserve">3 </w:t>
            </w:r>
            <w:proofErr w:type="spellStart"/>
            <w:r>
              <w:rPr>
                <w:b/>
                <w:bCs/>
              </w:rPr>
              <w:t>Januar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BE40B2">
        <w:trPr>
          <w:trHeight w:val="243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 </w:t>
            </w:r>
            <w:proofErr w:type="spellStart"/>
            <w:r w:rsidRPr="006078FC">
              <w:t>Trošak</w:t>
            </w:r>
            <w:proofErr w:type="spellEnd"/>
            <w:r w:rsidRPr="006078FC">
              <w:t xml:space="preserve"> €/</w:t>
            </w:r>
            <w:proofErr w:type="spellStart"/>
            <w:r w:rsidRPr="006078FC">
              <w:t>sekundi</w:t>
            </w:r>
            <w:proofErr w:type="spellEnd"/>
            <w:r w:rsidRPr="006078FC">
              <w:t xml:space="preserve">: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7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6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BE40B2">
        <w:trPr>
          <w:trHeight w:val="26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Početak</w:t>
            </w:r>
            <w:proofErr w:type="spellEnd"/>
            <w:r w:rsidRPr="006078FC">
              <w:t xml:space="preserve">: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20:45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22:51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BE40B2">
        <w:trPr>
          <w:trHeight w:val="22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2A" w:rsidRPr="006078FC" w:rsidRDefault="006C0694" w:rsidP="00BE40B2">
            <w:pPr>
              <w:pStyle w:val="Default"/>
              <w:jc w:val="both"/>
            </w:pPr>
            <w:r>
              <w:t xml:space="preserve"> </w:t>
            </w:r>
            <w:proofErr w:type="spellStart"/>
            <w:r>
              <w:t>Dužina</w:t>
            </w:r>
            <w:proofErr w:type="spellEnd"/>
            <w:r>
              <w:t xml:space="preserve"> </w:t>
            </w:r>
            <w:r w:rsidR="0092232A" w:rsidRPr="006078FC">
              <w:t xml:space="preserve">u </w:t>
            </w:r>
            <w:proofErr w:type="spellStart"/>
            <w:r w:rsidR="0092232A" w:rsidRPr="006078FC">
              <w:t>sekundama</w:t>
            </w:r>
            <w:proofErr w:type="spellEnd"/>
            <w:r w:rsidR="0092232A" w:rsidRPr="006078FC">
              <w:t xml:space="preserve">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30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 120 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BE40B2">
        <w:trPr>
          <w:trHeight w:val="24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BE40B2">
        <w:trPr>
          <w:trHeight w:val="260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C0694" w:rsidRDefault="0092232A" w:rsidP="00BE40B2">
            <w:pPr>
              <w:pStyle w:val="Default"/>
              <w:jc w:val="both"/>
              <w:rPr>
                <w:b/>
              </w:rPr>
            </w:pPr>
            <w:proofErr w:type="spellStart"/>
            <w:r w:rsidRPr="006C0694">
              <w:rPr>
                <w:b/>
                <w:i/>
                <w:iCs/>
              </w:rPr>
              <w:t>Kandidat</w:t>
            </w:r>
            <w:proofErr w:type="spellEnd"/>
            <w:r w:rsidR="006C0694" w:rsidRPr="006C0694">
              <w:rPr>
                <w:b/>
                <w:i/>
                <w:iCs/>
              </w:rPr>
              <w:t xml:space="preserve"> </w:t>
            </w:r>
            <w:proofErr w:type="spellStart"/>
            <w:r w:rsidR="006C0694" w:rsidRPr="006C0694">
              <w:rPr>
                <w:b/>
                <w:i/>
                <w:iCs/>
              </w:rPr>
              <w:t>xxxx</w:t>
            </w:r>
            <w:proofErr w:type="spellEnd"/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BE40B2">
        <w:trPr>
          <w:trHeight w:val="263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 Datum: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0E5DFE" w:rsidP="00BE40B2">
            <w:pPr>
              <w:pStyle w:val="Default"/>
              <w:jc w:val="both"/>
            </w:pPr>
            <w:r>
              <w:rPr>
                <w:b/>
                <w:bCs/>
              </w:rPr>
              <w:t xml:space="preserve">03 </w:t>
            </w:r>
            <w:proofErr w:type="spellStart"/>
            <w:r>
              <w:rPr>
                <w:b/>
                <w:bCs/>
              </w:rPr>
              <w:t>Ok</w:t>
            </w:r>
            <w:r w:rsidR="0092232A" w:rsidRPr="006078FC">
              <w:rPr>
                <w:b/>
                <w:bCs/>
              </w:rPr>
              <w:t>tobar</w:t>
            </w:r>
            <w:proofErr w:type="spellEnd"/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BE40B2">
        <w:trPr>
          <w:trHeight w:val="22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 </w:t>
            </w:r>
            <w:proofErr w:type="spellStart"/>
            <w:r w:rsidRPr="006078FC">
              <w:t>Trošak</w:t>
            </w:r>
            <w:proofErr w:type="spellEnd"/>
            <w:r w:rsidRPr="006078FC">
              <w:t xml:space="preserve"> </w:t>
            </w:r>
            <w:r w:rsidRPr="006078FC">
              <w:lastRenderedPageBreak/>
              <w:t>€/</w:t>
            </w:r>
            <w:proofErr w:type="spellStart"/>
            <w:r w:rsidRPr="006078FC">
              <w:t>sekundi</w:t>
            </w:r>
            <w:proofErr w:type="spellEnd"/>
            <w:r w:rsidRPr="006078FC">
              <w:t xml:space="preserve">: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lastRenderedPageBreak/>
              <w:t xml:space="preserve">8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BE40B2">
        <w:trPr>
          <w:trHeight w:val="263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Početak</w:t>
            </w:r>
            <w:proofErr w:type="spellEnd"/>
            <w:r w:rsidRPr="006078FC">
              <w:t xml:space="preserve">: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>19:24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BE40B2">
        <w:trPr>
          <w:trHeight w:val="443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t xml:space="preserve"> </w:t>
            </w:r>
            <w:proofErr w:type="spellStart"/>
            <w:r w:rsidRPr="006078FC">
              <w:t>Dužina</w:t>
            </w:r>
            <w:proofErr w:type="spellEnd"/>
            <w:r w:rsidRPr="006078FC">
              <w:t xml:space="preserve"> u </w:t>
            </w:r>
            <w:proofErr w:type="spellStart"/>
            <w:r w:rsidRPr="006078FC">
              <w:t>sekundama</w:t>
            </w:r>
            <w:proofErr w:type="spellEnd"/>
            <w:r w:rsidRPr="006078FC">
              <w:t xml:space="preserve">: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r w:rsidRPr="006078FC">
              <w:rPr>
                <w:b/>
                <w:bCs/>
              </w:rPr>
              <w:t xml:space="preserve">45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  <w:tr w:rsidR="006C0694" w:rsidRPr="006078FC" w:rsidTr="00BE40B2">
        <w:trPr>
          <w:trHeight w:val="228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2232A" w:rsidRPr="006078FC" w:rsidRDefault="0092232A" w:rsidP="00BE40B2">
            <w:pPr>
              <w:pStyle w:val="Default"/>
              <w:jc w:val="both"/>
            </w:pPr>
            <w:proofErr w:type="spellStart"/>
            <w:r w:rsidRPr="006078FC">
              <w:t>itd</w:t>
            </w:r>
            <w:proofErr w:type="spellEnd"/>
            <w:r w:rsidRPr="006078FC">
              <w:t xml:space="preserve">.↓ 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32A" w:rsidRPr="006078FC" w:rsidRDefault="0092232A" w:rsidP="00BE40B2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92232A" w:rsidRDefault="0092232A" w:rsidP="0092232A">
      <w:pPr>
        <w:jc w:val="both"/>
        <w:rPr>
          <w:sz w:val="24"/>
          <w:szCs w:val="24"/>
        </w:rPr>
      </w:pPr>
    </w:p>
    <w:p w:rsidR="0092232A" w:rsidRPr="006078FC" w:rsidRDefault="0092232A" w:rsidP="0092232A">
      <w:pPr>
        <w:pStyle w:val="CM15"/>
        <w:spacing w:line="276" w:lineRule="atLeast"/>
        <w:jc w:val="both"/>
      </w:pPr>
      <w:proofErr w:type="spellStart"/>
      <w:r w:rsidRPr="000E5DFE">
        <w:rPr>
          <w:b/>
          <w:bCs/>
        </w:rPr>
        <w:t>Sankcije</w:t>
      </w:r>
      <w:proofErr w:type="spellEnd"/>
      <w:r w:rsidRPr="006078FC">
        <w:rPr>
          <w:b/>
          <w:bCs/>
        </w:rPr>
        <w:t xml:space="preserve">: </w:t>
      </w:r>
    </w:p>
    <w:p w:rsidR="0092232A" w:rsidRDefault="000E5DFE" w:rsidP="00D433B5">
      <w:pPr>
        <w:pStyle w:val="CM12"/>
        <w:jc w:val="both"/>
        <w:rPr>
          <w:lang w:val="it-IT"/>
        </w:rPr>
      </w:pPr>
      <w:r>
        <w:t>PAMU-</w:t>
      </w:r>
      <w:proofErr w:type="spellStart"/>
      <w:r>
        <w:t>i</w:t>
      </w:r>
      <w:proofErr w:type="spellEnd"/>
      <w:r w:rsidR="0092232A" w:rsidRPr="006078FC">
        <w:t xml:space="preserve"> </w:t>
      </w:r>
      <w:proofErr w:type="spellStart"/>
      <w:r w:rsidR="0092232A" w:rsidRPr="006078FC">
        <w:t>koji</w:t>
      </w:r>
      <w:proofErr w:type="spellEnd"/>
      <w:r w:rsidR="0092232A" w:rsidRPr="006078FC">
        <w:t xml:space="preserve"> ne </w:t>
      </w:r>
      <w:proofErr w:type="spellStart"/>
      <w:r w:rsidR="0092232A" w:rsidRPr="006078FC">
        <w:t>postupaju</w:t>
      </w:r>
      <w:proofErr w:type="spellEnd"/>
      <w:r w:rsidR="0092232A" w:rsidRPr="006078FC">
        <w:t xml:space="preserve"> u </w:t>
      </w:r>
      <w:proofErr w:type="spellStart"/>
      <w:r w:rsidR="0092232A" w:rsidRPr="006078FC">
        <w:t>skladu</w:t>
      </w:r>
      <w:proofErr w:type="spellEnd"/>
      <w:r w:rsidR="0092232A" w:rsidRPr="006078FC">
        <w:t xml:space="preserve"> </w:t>
      </w:r>
      <w:proofErr w:type="spellStart"/>
      <w:r w:rsidR="0092232A" w:rsidRPr="006078FC">
        <w:t>sa</w:t>
      </w:r>
      <w:proofErr w:type="spellEnd"/>
      <w:r w:rsidR="0092232A" w:rsidRPr="006078FC">
        <w:t xml:space="preserve"> </w:t>
      </w:r>
      <w:proofErr w:type="spellStart"/>
      <w:r w:rsidR="0092232A" w:rsidRPr="006078FC">
        <w:t>ovim</w:t>
      </w:r>
      <w:proofErr w:type="spellEnd"/>
      <w:r w:rsidR="0092232A" w:rsidRPr="006078FC">
        <w:t xml:space="preserve"> </w:t>
      </w:r>
      <w:proofErr w:type="spellStart"/>
      <w:r w:rsidR="0092232A" w:rsidRPr="006078FC">
        <w:t>odredbama</w:t>
      </w:r>
      <w:proofErr w:type="spellEnd"/>
      <w:r w:rsidR="0092232A" w:rsidRPr="006078FC">
        <w:t xml:space="preserve">, </w:t>
      </w:r>
      <w:proofErr w:type="spellStart"/>
      <w:r w:rsidR="0092232A" w:rsidRPr="006078FC">
        <w:t>ili</w:t>
      </w:r>
      <w:proofErr w:type="spellEnd"/>
      <w:r w:rsidR="0092232A" w:rsidRPr="006078FC">
        <w:t xml:space="preserve"> ne </w:t>
      </w:r>
      <w:proofErr w:type="spellStart"/>
      <w:r w:rsidR="0092232A" w:rsidRPr="006078FC">
        <w:t>dostavljaju</w:t>
      </w:r>
      <w:proofErr w:type="spellEnd"/>
      <w:r w:rsidR="0092232A" w:rsidRPr="006078FC">
        <w:t xml:space="preserve"> </w:t>
      </w:r>
      <w:proofErr w:type="spellStart"/>
      <w:r w:rsidR="0092232A" w:rsidRPr="006078FC">
        <w:t>zahtevane</w:t>
      </w:r>
      <w:proofErr w:type="spellEnd"/>
      <w:r w:rsidR="0092232A" w:rsidRPr="006078FC">
        <w:t xml:space="preserve"> </w:t>
      </w:r>
      <w:proofErr w:type="spellStart"/>
      <w:r w:rsidR="00313840" w:rsidRPr="006078FC">
        <w:t>dnevnike</w:t>
      </w:r>
      <w:proofErr w:type="spellEnd"/>
      <w:r w:rsidR="00313840">
        <w:t xml:space="preserve">, </w:t>
      </w:r>
      <w:proofErr w:type="spellStart"/>
      <w:r w:rsidR="00313840">
        <w:t>kr</w:t>
      </w:r>
      <w:r w:rsidR="00F86561">
        <w:t>š</w:t>
      </w:r>
      <w:r w:rsidR="00313840">
        <w:t>e</w:t>
      </w:r>
      <w:proofErr w:type="spellEnd"/>
      <w:r w:rsidR="00313840">
        <w:t xml:space="preserve"> </w:t>
      </w:r>
      <w:proofErr w:type="spellStart"/>
      <w:r w:rsidR="00313840">
        <w:t>zakonske</w:t>
      </w:r>
      <w:proofErr w:type="spellEnd"/>
      <w:r w:rsidR="00313840">
        <w:t xml:space="preserve"> </w:t>
      </w:r>
      <w:proofErr w:type="spellStart"/>
      <w:r w:rsidR="00313840">
        <w:t>odredbe</w:t>
      </w:r>
      <w:proofErr w:type="spellEnd"/>
      <w:r w:rsidR="0092232A" w:rsidRPr="006078FC">
        <w:t xml:space="preserve"> </w:t>
      </w:r>
      <w:proofErr w:type="spellStart"/>
      <w:r w:rsidR="00F86561">
        <w:t>Č</w:t>
      </w:r>
      <w:r w:rsidR="00313840">
        <w:t>lana</w:t>
      </w:r>
      <w:proofErr w:type="spellEnd"/>
      <w:r w:rsidR="00313840">
        <w:t xml:space="preserve"> </w:t>
      </w:r>
      <w:r w:rsidR="0092232A" w:rsidRPr="006078FC">
        <w:t xml:space="preserve">49 </w:t>
      </w:r>
      <w:proofErr w:type="spellStart"/>
      <w:r w:rsidR="0092232A" w:rsidRPr="006078FC">
        <w:t>Zakona</w:t>
      </w:r>
      <w:proofErr w:type="spellEnd"/>
      <w:r w:rsidR="0092232A" w:rsidRPr="006078FC">
        <w:t xml:space="preserve"> Br. 03/L-073. </w:t>
      </w:r>
      <w:r w:rsidR="0092232A" w:rsidRPr="006078FC">
        <w:rPr>
          <w:lang w:val="it-IT"/>
        </w:rPr>
        <w:t>Ovi prekršaji biće t</w:t>
      </w:r>
      <w:r w:rsidR="00F86561">
        <w:rPr>
          <w:lang w:val="it-IT"/>
        </w:rPr>
        <w:t>retirani od strane NKM-a prema Č</w:t>
      </w:r>
      <w:r w:rsidR="0092232A" w:rsidRPr="006078FC">
        <w:rPr>
          <w:lang w:val="it-IT"/>
        </w:rPr>
        <w:t>lanu 30 Zakona o NKM</w:t>
      </w:r>
      <w:r w:rsidR="00F86561">
        <w:rPr>
          <w:lang w:val="it-IT"/>
        </w:rPr>
        <w:t>-a</w:t>
      </w:r>
      <w:r w:rsidR="0092232A" w:rsidRPr="006078FC">
        <w:rPr>
          <w:lang w:val="it-IT"/>
        </w:rPr>
        <w:t xml:space="preserve">.  </w:t>
      </w:r>
    </w:p>
    <w:p w:rsidR="00FF1410" w:rsidRDefault="00FF1410" w:rsidP="00FF1410">
      <w:pPr>
        <w:pStyle w:val="Default"/>
        <w:rPr>
          <w:lang w:val="it-IT"/>
        </w:rPr>
      </w:pPr>
    </w:p>
    <w:p w:rsidR="00FF1410" w:rsidRPr="00FF1410" w:rsidRDefault="00FF1410" w:rsidP="00FF1410">
      <w:pPr>
        <w:pStyle w:val="Default"/>
        <w:rPr>
          <w:b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            </w:t>
      </w:r>
      <w:r w:rsidRPr="00FF1410">
        <w:rPr>
          <w:b/>
          <w:lang w:val="it-IT"/>
        </w:rPr>
        <w:t>NEZAVISNA KOMISIJA ZA MEDIJE</w:t>
      </w:r>
    </w:p>
    <w:p w:rsidR="00412A78" w:rsidRPr="0092232A" w:rsidRDefault="00412A78" w:rsidP="0092232A">
      <w:pPr>
        <w:rPr>
          <w:rFonts w:ascii="Times New Roman" w:hAnsi="Times New Roman"/>
          <w:b/>
          <w:sz w:val="24"/>
          <w:szCs w:val="24"/>
        </w:rPr>
      </w:pPr>
    </w:p>
    <w:sectPr w:rsidR="00412A78" w:rsidRPr="0092232A" w:rsidSect="004D58C1">
      <w:headerReference w:type="default" r:id="rId11"/>
      <w:footerReference w:type="default" r:id="rId12"/>
      <w:pgSz w:w="12240" w:h="15840"/>
      <w:pgMar w:top="63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A3E" w:rsidRDefault="00F43A3E" w:rsidP="004D58C1">
      <w:pPr>
        <w:spacing w:after="0" w:line="240" w:lineRule="auto"/>
      </w:pPr>
      <w:r>
        <w:separator/>
      </w:r>
    </w:p>
  </w:endnote>
  <w:endnote w:type="continuationSeparator" w:id="0">
    <w:p w:rsidR="00F43A3E" w:rsidRDefault="00F43A3E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4678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318EC" w:rsidRDefault="009318EC" w:rsidP="009318EC">
            <w:pPr>
              <w:pStyle w:val="Footer"/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9318EC" w:rsidRPr="009318EC" w:rsidRDefault="009318EC" w:rsidP="009318EC">
            <w:pPr>
              <w:pStyle w:val="Footer"/>
              <w:jc w:val="center"/>
              <w:rPr>
                <w:sz w:val="15"/>
                <w:szCs w:val="15"/>
              </w:rPr>
            </w:pPr>
            <w:r w:rsidRPr="00D5402C">
              <w:rPr>
                <w:sz w:val="15"/>
                <w:szCs w:val="15"/>
              </w:rPr>
              <w:t>Komisioni i Pavarur i Mediave/</w:t>
            </w:r>
            <w:r w:rsidRPr="00D5402C">
              <w:rPr>
                <w:sz w:val="15"/>
                <w:szCs w:val="15"/>
                <w:lang w:val="sr-Cyrl-BA"/>
              </w:rPr>
              <w:t>Nezavisna Komisija za Medije</w:t>
            </w:r>
            <w:r w:rsidRPr="00D5402C">
              <w:rPr>
                <w:sz w:val="15"/>
                <w:szCs w:val="15"/>
              </w:rPr>
              <w:t>/</w:t>
            </w:r>
            <w:r w:rsidRPr="00D5402C">
              <w:rPr>
                <w:sz w:val="15"/>
                <w:szCs w:val="15"/>
                <w:lang w:val="en-US"/>
              </w:rPr>
              <w:t xml:space="preserve">Independent Media Commission, </w:t>
            </w:r>
            <w:r w:rsidRPr="00D5402C">
              <w:rPr>
                <w:sz w:val="15"/>
                <w:szCs w:val="15"/>
              </w:rPr>
              <w:t>Rr.Ul.Str. Perandori Justinian Nr. 1</w:t>
            </w:r>
            <w:r>
              <w:rPr>
                <w:sz w:val="15"/>
                <w:szCs w:val="15"/>
              </w:rPr>
              <w:t>2</w:t>
            </w:r>
            <w:r w:rsidRPr="00D5402C">
              <w:rPr>
                <w:sz w:val="15"/>
                <w:szCs w:val="15"/>
              </w:rPr>
              <w:t xml:space="preserve">4 Qyteza, </w:t>
            </w:r>
            <w:proofErr w:type="spellStart"/>
            <w:r w:rsidRPr="00D5402C">
              <w:rPr>
                <w:sz w:val="15"/>
                <w:szCs w:val="15"/>
              </w:rPr>
              <w:t>Pejton</w:t>
            </w:r>
            <w:proofErr w:type="spellEnd"/>
            <w:r w:rsidRPr="00D5402C">
              <w:rPr>
                <w:sz w:val="15"/>
                <w:szCs w:val="15"/>
              </w:rPr>
              <w:t>, 10000 Prishtinë-</w:t>
            </w:r>
            <w:r w:rsidRPr="00D5402C">
              <w:rPr>
                <w:sz w:val="15"/>
                <w:szCs w:val="15"/>
                <w:lang w:val="sr-Cyrl-BA"/>
              </w:rPr>
              <w:t>Prištin</w:t>
            </w:r>
            <w:r>
              <w:rPr>
                <w:sz w:val="15"/>
                <w:szCs w:val="15"/>
                <w:lang w:val="en-US"/>
              </w:rPr>
              <w:t>a-</w:t>
            </w:r>
            <w:r w:rsidRPr="00D5402C">
              <w:rPr>
                <w:sz w:val="15"/>
                <w:szCs w:val="15"/>
                <w:lang w:val="en-US"/>
              </w:rPr>
              <w:t>Pristina</w:t>
            </w:r>
            <w:r w:rsidRPr="00D5402C">
              <w:rPr>
                <w:sz w:val="15"/>
                <w:szCs w:val="15"/>
              </w:rPr>
              <w:t>/Kosovë-</w:t>
            </w:r>
            <w:r w:rsidRPr="00D5402C">
              <w:rPr>
                <w:sz w:val="15"/>
                <w:szCs w:val="15"/>
                <w:lang w:val="en-US"/>
              </w:rPr>
              <w:t xml:space="preserve">Kosovo, </w:t>
            </w:r>
            <w:r w:rsidRPr="00D5402C">
              <w:rPr>
                <w:sz w:val="15"/>
                <w:szCs w:val="15"/>
              </w:rPr>
              <w:t xml:space="preserve">Tel: (+381) (0) 38 245 031, Fax: (+381) (0) 38 245 034, </w:t>
            </w:r>
            <w:r w:rsidRPr="00D5402C">
              <w:rPr>
                <w:sz w:val="15"/>
                <w:szCs w:val="15"/>
                <w:lang w:val="en-US"/>
              </w:rPr>
              <w:t>E-mail</w:t>
            </w:r>
            <w:r w:rsidRPr="00D5402C">
              <w:rPr>
                <w:sz w:val="15"/>
                <w:szCs w:val="15"/>
              </w:rPr>
              <w:t xml:space="preserve">: </w:t>
            </w:r>
            <w:hyperlink r:id="rId1" w:history="1">
              <w:r w:rsidRPr="00D5402C">
                <w:rPr>
                  <w:rStyle w:val="Hyperlink"/>
                  <w:sz w:val="15"/>
                  <w:szCs w:val="15"/>
                </w:rPr>
                <w:t>Info@kpm-ks.org</w:t>
              </w:r>
            </w:hyperlink>
            <w:r w:rsidRPr="00D5402C">
              <w:rPr>
                <w:sz w:val="15"/>
                <w:szCs w:val="15"/>
              </w:rPr>
              <w:t xml:space="preserve">;, </w:t>
            </w:r>
            <w:hyperlink r:id="rId2" w:history="1">
              <w:r w:rsidRPr="00D5402C">
                <w:rPr>
                  <w:rStyle w:val="Hyperlink"/>
                  <w:sz w:val="15"/>
                  <w:szCs w:val="15"/>
                </w:rPr>
                <w:t>www.kpm-ks.org</w:t>
              </w:r>
            </w:hyperlink>
            <w:r w:rsidRPr="00D5402C">
              <w:rPr>
                <w:sz w:val="15"/>
                <w:szCs w:val="15"/>
              </w:rPr>
              <w:t>;</w:t>
            </w:r>
          </w:p>
          <w:p w:rsidR="009318EC" w:rsidRDefault="009318EC">
            <w:pPr>
              <w:pStyle w:val="Footer"/>
              <w:jc w:val="center"/>
              <w:rPr>
                <w:sz w:val="16"/>
                <w:szCs w:val="16"/>
              </w:rPr>
            </w:pPr>
          </w:p>
          <w:p w:rsidR="00903222" w:rsidRPr="009318EC" w:rsidRDefault="00625F7B">
            <w:pPr>
              <w:pStyle w:val="Footer"/>
              <w:jc w:val="center"/>
              <w:rPr>
                <w:sz w:val="16"/>
                <w:szCs w:val="16"/>
              </w:rPr>
            </w:pPr>
            <w:r w:rsidRPr="009318EC">
              <w:rPr>
                <w:sz w:val="16"/>
                <w:szCs w:val="16"/>
              </w:rPr>
              <w:fldChar w:fldCharType="begin"/>
            </w:r>
            <w:r w:rsidR="00903222" w:rsidRPr="009318EC">
              <w:rPr>
                <w:sz w:val="16"/>
                <w:szCs w:val="16"/>
              </w:rPr>
              <w:instrText xml:space="preserve"> PAGE </w:instrText>
            </w:r>
            <w:r w:rsidRPr="009318EC">
              <w:rPr>
                <w:sz w:val="16"/>
                <w:szCs w:val="16"/>
              </w:rPr>
              <w:fldChar w:fldCharType="separate"/>
            </w:r>
            <w:r w:rsidR="00D433B5">
              <w:rPr>
                <w:noProof/>
                <w:sz w:val="16"/>
                <w:szCs w:val="16"/>
              </w:rPr>
              <w:t>4</w:t>
            </w:r>
            <w:r w:rsidRPr="009318EC">
              <w:rPr>
                <w:sz w:val="16"/>
                <w:szCs w:val="16"/>
              </w:rPr>
              <w:fldChar w:fldCharType="end"/>
            </w:r>
            <w:r w:rsidR="00903222" w:rsidRPr="009318EC">
              <w:rPr>
                <w:sz w:val="16"/>
                <w:szCs w:val="16"/>
              </w:rPr>
              <w:t>/</w:t>
            </w:r>
            <w:r w:rsidRPr="009318EC">
              <w:rPr>
                <w:sz w:val="16"/>
                <w:szCs w:val="16"/>
              </w:rPr>
              <w:fldChar w:fldCharType="begin"/>
            </w:r>
            <w:r w:rsidR="00903222" w:rsidRPr="009318EC">
              <w:rPr>
                <w:sz w:val="16"/>
                <w:szCs w:val="16"/>
              </w:rPr>
              <w:instrText xml:space="preserve"> NUMPAGES  </w:instrText>
            </w:r>
            <w:r w:rsidRPr="009318EC">
              <w:rPr>
                <w:sz w:val="16"/>
                <w:szCs w:val="16"/>
              </w:rPr>
              <w:fldChar w:fldCharType="separate"/>
            </w:r>
            <w:r w:rsidR="00D433B5">
              <w:rPr>
                <w:noProof/>
                <w:sz w:val="16"/>
                <w:szCs w:val="16"/>
              </w:rPr>
              <w:t>4</w:t>
            </w:r>
            <w:r w:rsidRPr="009318EC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903222" w:rsidRPr="00926A5C" w:rsidRDefault="00903222" w:rsidP="00926A5C">
    <w:pPr>
      <w:pStyle w:val="Footer"/>
      <w:rPr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A3E" w:rsidRDefault="00F43A3E" w:rsidP="004D58C1">
      <w:pPr>
        <w:spacing w:after="0" w:line="240" w:lineRule="auto"/>
      </w:pPr>
      <w:r>
        <w:separator/>
      </w:r>
    </w:p>
  </w:footnote>
  <w:footnote w:type="continuationSeparator" w:id="0">
    <w:p w:rsidR="00F43A3E" w:rsidRDefault="00F43A3E" w:rsidP="004D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903222" w:rsidRDefault="00903222" w:rsidP="00AC29F8">
        <w:pPr>
          <w:pStyle w:val="Header"/>
          <w:jc w:val="center"/>
        </w:pPr>
        <w:r>
          <w:t xml:space="preserve"> </w:t>
        </w:r>
      </w:p>
    </w:sdtContent>
  </w:sdt>
  <w:p w:rsidR="00903222" w:rsidRDefault="009032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26AA"/>
    <w:multiLevelType w:val="hybridMultilevel"/>
    <w:tmpl w:val="2AE61C1C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2EC6FA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B2D8E"/>
    <w:multiLevelType w:val="hybridMultilevel"/>
    <w:tmpl w:val="EC2601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166B20"/>
    <w:rsid w:val="00010883"/>
    <w:rsid w:val="0004622E"/>
    <w:rsid w:val="00066D11"/>
    <w:rsid w:val="000725AF"/>
    <w:rsid w:val="000A0CDE"/>
    <w:rsid w:val="000B5F4E"/>
    <w:rsid w:val="000D7EFA"/>
    <w:rsid w:val="000E372C"/>
    <w:rsid w:val="000E5DFE"/>
    <w:rsid w:val="000F2E5F"/>
    <w:rsid w:val="001023D9"/>
    <w:rsid w:val="00112B4A"/>
    <w:rsid w:val="00123A75"/>
    <w:rsid w:val="00127282"/>
    <w:rsid w:val="001308AB"/>
    <w:rsid w:val="00131A08"/>
    <w:rsid w:val="00135EE0"/>
    <w:rsid w:val="00141CD5"/>
    <w:rsid w:val="00156376"/>
    <w:rsid w:val="00166B20"/>
    <w:rsid w:val="00171AB5"/>
    <w:rsid w:val="001808B3"/>
    <w:rsid w:val="001837F2"/>
    <w:rsid w:val="00190725"/>
    <w:rsid w:val="00192C25"/>
    <w:rsid w:val="001A34A5"/>
    <w:rsid w:val="001C405F"/>
    <w:rsid w:val="001D214F"/>
    <w:rsid w:val="002345E0"/>
    <w:rsid w:val="002403B1"/>
    <w:rsid w:val="00252FC5"/>
    <w:rsid w:val="00276069"/>
    <w:rsid w:val="00296B8A"/>
    <w:rsid w:val="002A0975"/>
    <w:rsid w:val="002A5700"/>
    <w:rsid w:val="002E44D7"/>
    <w:rsid w:val="002E74A3"/>
    <w:rsid w:val="002F427A"/>
    <w:rsid w:val="00311B41"/>
    <w:rsid w:val="00313840"/>
    <w:rsid w:val="00337332"/>
    <w:rsid w:val="003552EE"/>
    <w:rsid w:val="00357FD9"/>
    <w:rsid w:val="003840B6"/>
    <w:rsid w:val="00384420"/>
    <w:rsid w:val="00394449"/>
    <w:rsid w:val="003A218B"/>
    <w:rsid w:val="003E79AA"/>
    <w:rsid w:val="003E7E87"/>
    <w:rsid w:val="003F4154"/>
    <w:rsid w:val="00412A78"/>
    <w:rsid w:val="004226AB"/>
    <w:rsid w:val="004345CC"/>
    <w:rsid w:val="004476B9"/>
    <w:rsid w:val="00455B05"/>
    <w:rsid w:val="004A1FBF"/>
    <w:rsid w:val="004B4728"/>
    <w:rsid w:val="004B4C07"/>
    <w:rsid w:val="004C1C4F"/>
    <w:rsid w:val="004D2425"/>
    <w:rsid w:val="004D4543"/>
    <w:rsid w:val="004D58C1"/>
    <w:rsid w:val="004E13F4"/>
    <w:rsid w:val="004E36C0"/>
    <w:rsid w:val="004E50C7"/>
    <w:rsid w:val="00513A5F"/>
    <w:rsid w:val="005461F6"/>
    <w:rsid w:val="00550D49"/>
    <w:rsid w:val="00551F78"/>
    <w:rsid w:val="00565EE5"/>
    <w:rsid w:val="005D20EB"/>
    <w:rsid w:val="005D4376"/>
    <w:rsid w:val="00611DCB"/>
    <w:rsid w:val="00617ED7"/>
    <w:rsid w:val="00625F7B"/>
    <w:rsid w:val="0063145E"/>
    <w:rsid w:val="0064450C"/>
    <w:rsid w:val="00673EDD"/>
    <w:rsid w:val="006C0694"/>
    <w:rsid w:val="006C1701"/>
    <w:rsid w:val="006C3106"/>
    <w:rsid w:val="006C74D4"/>
    <w:rsid w:val="006E0EAB"/>
    <w:rsid w:val="006E2ED4"/>
    <w:rsid w:val="006E583F"/>
    <w:rsid w:val="006E6524"/>
    <w:rsid w:val="006F1571"/>
    <w:rsid w:val="00701095"/>
    <w:rsid w:val="00707EFA"/>
    <w:rsid w:val="00714B6F"/>
    <w:rsid w:val="00716C31"/>
    <w:rsid w:val="00734C8A"/>
    <w:rsid w:val="007446CA"/>
    <w:rsid w:val="00760EF6"/>
    <w:rsid w:val="00765404"/>
    <w:rsid w:val="00797EA6"/>
    <w:rsid w:val="007B5F25"/>
    <w:rsid w:val="007C1AF5"/>
    <w:rsid w:val="007D6239"/>
    <w:rsid w:val="00822591"/>
    <w:rsid w:val="008552B2"/>
    <w:rsid w:val="008601B3"/>
    <w:rsid w:val="008A376A"/>
    <w:rsid w:val="008A494A"/>
    <w:rsid w:val="008C081B"/>
    <w:rsid w:val="008F2A43"/>
    <w:rsid w:val="00903222"/>
    <w:rsid w:val="00911D00"/>
    <w:rsid w:val="009200C7"/>
    <w:rsid w:val="0092232A"/>
    <w:rsid w:val="00926A5C"/>
    <w:rsid w:val="009318EC"/>
    <w:rsid w:val="00937E0D"/>
    <w:rsid w:val="00961C01"/>
    <w:rsid w:val="00964112"/>
    <w:rsid w:val="00964849"/>
    <w:rsid w:val="00974EC7"/>
    <w:rsid w:val="00982485"/>
    <w:rsid w:val="00997263"/>
    <w:rsid w:val="009B01B2"/>
    <w:rsid w:val="009C21DC"/>
    <w:rsid w:val="009D162B"/>
    <w:rsid w:val="009E41A1"/>
    <w:rsid w:val="009F4034"/>
    <w:rsid w:val="00A133DE"/>
    <w:rsid w:val="00A1712C"/>
    <w:rsid w:val="00A234F8"/>
    <w:rsid w:val="00A41757"/>
    <w:rsid w:val="00A4649C"/>
    <w:rsid w:val="00A50B33"/>
    <w:rsid w:val="00A63D33"/>
    <w:rsid w:val="00A73724"/>
    <w:rsid w:val="00A82ECE"/>
    <w:rsid w:val="00A87775"/>
    <w:rsid w:val="00A9555E"/>
    <w:rsid w:val="00AC29F8"/>
    <w:rsid w:val="00AC3762"/>
    <w:rsid w:val="00B11F6F"/>
    <w:rsid w:val="00B16B12"/>
    <w:rsid w:val="00B204AA"/>
    <w:rsid w:val="00B41D9E"/>
    <w:rsid w:val="00B458FD"/>
    <w:rsid w:val="00B47446"/>
    <w:rsid w:val="00B54BF6"/>
    <w:rsid w:val="00B600EA"/>
    <w:rsid w:val="00B60C23"/>
    <w:rsid w:val="00B64FA8"/>
    <w:rsid w:val="00B7119A"/>
    <w:rsid w:val="00B81217"/>
    <w:rsid w:val="00B9100B"/>
    <w:rsid w:val="00B92203"/>
    <w:rsid w:val="00BA4E30"/>
    <w:rsid w:val="00BA5C11"/>
    <w:rsid w:val="00BC1A0F"/>
    <w:rsid w:val="00BC2774"/>
    <w:rsid w:val="00BC6238"/>
    <w:rsid w:val="00BD0C7C"/>
    <w:rsid w:val="00BD5B2B"/>
    <w:rsid w:val="00BE0116"/>
    <w:rsid w:val="00BE672D"/>
    <w:rsid w:val="00C00D5D"/>
    <w:rsid w:val="00C508F4"/>
    <w:rsid w:val="00C5600A"/>
    <w:rsid w:val="00C803D5"/>
    <w:rsid w:val="00C87C98"/>
    <w:rsid w:val="00C92735"/>
    <w:rsid w:val="00CA12C9"/>
    <w:rsid w:val="00CA6334"/>
    <w:rsid w:val="00CB58CE"/>
    <w:rsid w:val="00CD2B8B"/>
    <w:rsid w:val="00D343CD"/>
    <w:rsid w:val="00D35799"/>
    <w:rsid w:val="00D417EB"/>
    <w:rsid w:val="00D433B5"/>
    <w:rsid w:val="00D45732"/>
    <w:rsid w:val="00D5402C"/>
    <w:rsid w:val="00D61C86"/>
    <w:rsid w:val="00D62498"/>
    <w:rsid w:val="00D96D13"/>
    <w:rsid w:val="00DA0777"/>
    <w:rsid w:val="00DB20CE"/>
    <w:rsid w:val="00DC466B"/>
    <w:rsid w:val="00DD6558"/>
    <w:rsid w:val="00E02546"/>
    <w:rsid w:val="00E03836"/>
    <w:rsid w:val="00E540BF"/>
    <w:rsid w:val="00E6540C"/>
    <w:rsid w:val="00E92ED3"/>
    <w:rsid w:val="00E94EF4"/>
    <w:rsid w:val="00EB440C"/>
    <w:rsid w:val="00EE0EE8"/>
    <w:rsid w:val="00EE5B37"/>
    <w:rsid w:val="00EF5991"/>
    <w:rsid w:val="00F15665"/>
    <w:rsid w:val="00F22660"/>
    <w:rsid w:val="00F362F8"/>
    <w:rsid w:val="00F36A35"/>
    <w:rsid w:val="00F43A3E"/>
    <w:rsid w:val="00F8200A"/>
    <w:rsid w:val="00F86561"/>
    <w:rsid w:val="00F96259"/>
    <w:rsid w:val="00FA0311"/>
    <w:rsid w:val="00FB7171"/>
    <w:rsid w:val="00FD2487"/>
    <w:rsid w:val="00FE12EE"/>
    <w:rsid w:val="00FE3C2A"/>
    <w:rsid w:val="00FF1410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EC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1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0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0C7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0C7"/>
    <w:rPr>
      <w:b/>
      <w:bCs/>
    </w:rPr>
  </w:style>
  <w:style w:type="paragraph" w:customStyle="1" w:styleId="CM15">
    <w:name w:val="CM15"/>
    <w:basedOn w:val="Normal"/>
    <w:next w:val="Normal"/>
    <w:rsid w:val="00190725"/>
    <w:pPr>
      <w:widowControl w:val="0"/>
      <w:autoSpaceDE w:val="0"/>
      <w:autoSpaceDN w:val="0"/>
      <w:adjustRightInd w:val="0"/>
      <w:spacing w:after="238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922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92232A"/>
    <w:pPr>
      <w:spacing w:line="251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92232A"/>
    <w:pPr>
      <w:spacing w:after="545"/>
    </w:pPr>
    <w:rPr>
      <w:color w:val="auto"/>
    </w:rPr>
  </w:style>
  <w:style w:type="paragraph" w:customStyle="1" w:styleId="CM18">
    <w:name w:val="CM18"/>
    <w:basedOn w:val="Default"/>
    <w:next w:val="Default"/>
    <w:rsid w:val="0092232A"/>
    <w:pPr>
      <w:spacing w:after="485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kpm-k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e.prezime@kpm-k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%20e%20KP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987CC-E343-4669-B0CD-2A7A2598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e re e KPM</Template>
  <TotalTime>12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mtafarsh</cp:lastModifiedBy>
  <cp:revision>4</cp:revision>
  <cp:lastPrinted>2017-09-20T11:12:00Z</cp:lastPrinted>
  <dcterms:created xsi:type="dcterms:W3CDTF">2019-08-30T07:26:00Z</dcterms:created>
  <dcterms:modified xsi:type="dcterms:W3CDTF">2019-09-18T13:45:00Z</dcterms:modified>
</cp:coreProperties>
</file>