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4" w:rsidRDefault="004D58C1" w:rsidP="007446CA">
      <w:pPr>
        <w:jc w:val="center"/>
      </w:pPr>
      <w:r w:rsidRPr="004D58C1">
        <w:rPr>
          <w:noProof/>
          <w:lang w:val="en-US"/>
        </w:rPr>
        <w:drawing>
          <wp:inline distT="0" distB="0" distL="0" distR="0">
            <wp:extent cx="5943600" cy="1600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E" w:rsidRPr="00B8407E" w:rsidRDefault="00B8407E" w:rsidP="00B84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07E">
        <w:rPr>
          <w:rFonts w:ascii="Times New Roman" w:hAnsi="Times New Roman" w:cs="Times New Roman"/>
          <w:b/>
          <w:sz w:val="28"/>
          <w:szCs w:val="28"/>
        </w:rPr>
        <w:t xml:space="preserve">LICENCIRANI KOJI NISU VRŠILI  PLAĆANJE GODIŠNJU TARIFU ZA LICENCU ZA 2015 GODINE </w:t>
      </w:r>
    </w:p>
    <w:tbl>
      <w:tblPr>
        <w:tblW w:w="12644" w:type="dxa"/>
        <w:tblInd w:w="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000000" w:fill="95B3D7" w:themeFill="accent1" w:themeFillTint="99"/>
        <w:tblLayout w:type="fixed"/>
        <w:tblLook w:val="04A0"/>
      </w:tblPr>
      <w:tblGrid>
        <w:gridCol w:w="582"/>
        <w:gridCol w:w="1133"/>
        <w:gridCol w:w="2407"/>
        <w:gridCol w:w="2414"/>
        <w:gridCol w:w="2689"/>
        <w:gridCol w:w="1846"/>
        <w:gridCol w:w="1560"/>
        <w:gridCol w:w="13"/>
      </w:tblGrid>
      <w:tr w:rsidR="00B8407E" w:rsidRPr="00315C91" w:rsidTr="00DF2FE0">
        <w:trPr>
          <w:gridAfter w:val="1"/>
          <w:wAfter w:w="13" w:type="dxa"/>
          <w:trHeight w:val="930"/>
        </w:trPr>
        <w:tc>
          <w:tcPr>
            <w:tcW w:w="582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B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r.</w:t>
            </w:r>
          </w:p>
        </w:tc>
        <w:tc>
          <w:tcPr>
            <w:tcW w:w="1133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407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Licencirani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414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Pokrivanje</w:t>
            </w:r>
            <w:proofErr w:type="spellEnd"/>
          </w:p>
        </w:tc>
        <w:tc>
          <w:tcPr>
            <w:tcW w:w="2689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Direktora</w:t>
            </w:r>
            <w:proofErr w:type="spellEnd"/>
          </w:p>
        </w:tc>
        <w:tc>
          <w:tcPr>
            <w:tcW w:w="1846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Iznos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godišnje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60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Dug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         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591"/>
        </w:trPr>
        <w:tc>
          <w:tcPr>
            <w:tcW w:w="126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943634" w:themeFill="accent2" w:themeFillShade="BF"/>
            <w:vAlign w:val="center"/>
            <w:hideMark/>
          </w:tcPr>
          <w:p w:rsidR="00DF2FE0" w:rsidRPr="00315C91" w:rsidRDefault="00216CF9" w:rsidP="009931CC">
            <w:pPr>
              <w:shd w:val="clear" w:color="auto" w:fill="D99594" w:themeFill="accent2" w:themeFillTint="9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TV i radio </w:t>
            </w:r>
            <w:proofErr w:type="spellStart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sa</w:t>
            </w:r>
            <w:proofErr w:type="spellEnd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zemaljskom</w:t>
            </w:r>
            <w:proofErr w:type="spellEnd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emitovanje</w:t>
            </w:r>
            <w:proofErr w:type="spellEnd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i  </w:t>
            </w:r>
            <w:proofErr w:type="spellStart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Pružalac</w:t>
            </w:r>
            <w:r w:rsidR="009931C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i</w:t>
            </w:r>
            <w:proofErr w:type="spellEnd"/>
            <w:r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931CC"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Programski</w:t>
            </w:r>
            <w:proofErr w:type="spellEnd"/>
            <w:r w:rsidR="009931CC"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9931CC" w:rsidRPr="00216CF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>Usluga</w:t>
            </w:r>
            <w:proofErr w:type="spellEnd"/>
            <w:r w:rsidR="009931CC"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T003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Servis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Mentor Shala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15,120.00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15,120.00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OSHP59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 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2FE0" w:rsidRDefault="00B8407E" w:rsidP="00212A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Servis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Zharko Joksimovic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OSHP61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RTK-3 NEWS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2FE0" w:rsidRDefault="00B8407E" w:rsidP="00212A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Servis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Mentor Shala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OSHP62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RTK-4 ART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DF2FE0" w:rsidRDefault="00B8407E" w:rsidP="00212AA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Servis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Mentor Shala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R003a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KOSOVA 2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Servis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Azem Bujupi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R003b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KOSOVA 1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Javni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Servis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Azem Bujupi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10,080.00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T019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PRIZREN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</w:t>
            </w:r>
            <w:r w:rsidR="00DF2FE0"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ional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="00DF2FE0"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Myfail Bytyqi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B8407E" w:rsidRPr="00315C91" w:rsidTr="00DF2FE0">
        <w:trPr>
          <w:trHeight w:val="930"/>
        </w:trPr>
        <w:tc>
          <w:tcPr>
            <w:tcW w:w="582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B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r.</w:t>
            </w:r>
          </w:p>
        </w:tc>
        <w:tc>
          <w:tcPr>
            <w:tcW w:w="1133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407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Licencirani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414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Pokrivanje</w:t>
            </w:r>
            <w:proofErr w:type="spellEnd"/>
          </w:p>
        </w:tc>
        <w:tc>
          <w:tcPr>
            <w:tcW w:w="2689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Direktora</w:t>
            </w:r>
            <w:proofErr w:type="spellEnd"/>
          </w:p>
        </w:tc>
        <w:tc>
          <w:tcPr>
            <w:tcW w:w="1846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Iznos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godišnje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73" w:type="dxa"/>
            <w:gridSpan w:val="2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Dug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         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T021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VALI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B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Regional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DF2FE0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F2F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Shkodran Zeqiri (pronar)</w:t>
            </w:r>
            <w:r w:rsidRPr="00DF2FE0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Lindita Fazliu (drejtoreshë)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R022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Radio DODONA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Ekrem Rexhepi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R045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KAMENICA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Ardian Berisha 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Nebojsa Denkovic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R079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VICTORIA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Lokale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Kujtim Shahiqi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R071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START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Liridon Durguti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R009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Radio 24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Shefket Keqmezi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R044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KAÇANIKU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Bedri Elezi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R086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TOP Radio                                                                                         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Astrit Dema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R013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ANTENNA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Sasa Trajkovic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R026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ENERGJI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Asdren Agushi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R058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SHQIP FM (ish-Radio Mega Vox)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Asdren Agushi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R069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 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 City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1C45B3" w:rsidRDefault="00DF2FE0" w:rsidP="00212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C4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NVO- Future Without Fear -Centre for People Affected bu Conflict (pronar)</w:t>
            </w:r>
            <w:r w:rsidRPr="001C45B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br/>
              <w:t>Igor Savic (drejtor)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B8407E" w:rsidRPr="00315C91" w:rsidTr="00212AAC">
        <w:trPr>
          <w:trHeight w:val="930"/>
        </w:trPr>
        <w:tc>
          <w:tcPr>
            <w:tcW w:w="582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B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r.</w:t>
            </w:r>
          </w:p>
        </w:tc>
        <w:tc>
          <w:tcPr>
            <w:tcW w:w="1133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Index    </w:t>
            </w:r>
          </w:p>
        </w:tc>
        <w:tc>
          <w:tcPr>
            <w:tcW w:w="2407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Licencirani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2414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Zona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Pokrivanje</w:t>
            </w:r>
            <w:proofErr w:type="spellEnd"/>
          </w:p>
        </w:tc>
        <w:tc>
          <w:tcPr>
            <w:tcW w:w="2689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Direktora</w:t>
            </w:r>
            <w:proofErr w:type="spellEnd"/>
          </w:p>
        </w:tc>
        <w:tc>
          <w:tcPr>
            <w:tcW w:w="1846" w:type="dxa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Iznos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godišnje</w:t>
            </w:r>
            <w:proofErr w:type="spellEnd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0E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</w:t>
            </w:r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573" w:type="dxa"/>
            <w:gridSpan w:val="2"/>
            <w:shd w:val="clear" w:color="000000" w:fill="95B3D7" w:themeFill="accent1" w:themeFillTint="99"/>
            <w:vAlign w:val="center"/>
            <w:hideMark/>
          </w:tcPr>
          <w:p w:rsidR="00B8407E" w:rsidRPr="00315C91" w:rsidRDefault="00B8407E" w:rsidP="00030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Dug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tarife</w:t>
            </w:r>
            <w:proofErr w:type="spellEnd"/>
            <w:r w:rsidRPr="00315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2015          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R017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Radio BORZANI 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Sljadjan Ilic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R057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MAX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Marina Maksimovic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R067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SHARRI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B8407E" w:rsidRDefault="00DF2FE0" w:rsidP="00B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Qamil Kolloni (</w:t>
            </w:r>
            <w:r w:rsidR="00B8407E" w:rsidRP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vlasnik</w:t>
            </w:r>
            <w:r w:rsidRP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)</w:t>
            </w:r>
            <w:r w:rsidRP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br/>
              <w:t>Beqir Beqaj (d</w:t>
            </w:r>
            <w:r w:rsidR="00B8407E" w:rsidRP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irek</w:t>
            </w:r>
            <w:r w:rsidRP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tor)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R084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ZËRI I POZHERANIT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Shyqeri Halabaku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R016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Radio BAMBUS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Lokal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Nesim Hoxha</w:t>
            </w:r>
          </w:p>
        </w:tc>
        <w:tc>
          <w:tcPr>
            <w:tcW w:w="1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  <w:tc>
          <w:tcPr>
            <w:tcW w:w="1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540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OSHP27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 CHANNEL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Prizren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Joz Kolndrekaj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OSHP20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FAN TV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Shkelzen Deshishku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OSHP30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GLOBI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Isuf Kurtaj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0SHP28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KOSOVA NEWS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  <w:proofErr w:type="spellEnd"/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Naser Bujupi</w:t>
            </w: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OSHP48</w:t>
            </w:r>
          </w:p>
        </w:tc>
        <w:tc>
          <w:tcPr>
            <w:tcW w:w="2407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KOSOVA CHANNEL</w:t>
            </w:r>
          </w:p>
        </w:tc>
        <w:tc>
          <w:tcPr>
            <w:tcW w:w="241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B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Mitrovic</w:t>
            </w:r>
            <w:proofErr w:type="spellEnd"/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Ibrahim Shatrolli</w:t>
            </w:r>
          </w:p>
        </w:tc>
        <w:tc>
          <w:tcPr>
            <w:tcW w:w="18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 TV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B8407E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Ilir Gashi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OSHP56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OLTI TV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jilan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Dritro Shaqiri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  <w:tr w:rsidR="00DF2FE0" w:rsidRPr="00315C91" w:rsidTr="00DF2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61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DF2FE0" w:rsidRPr="00315C91" w:rsidRDefault="00DF2FE0" w:rsidP="00DF2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en-US"/>
              </w:rPr>
              <w:t>OSHP67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E5B8B7" w:themeFill="accent2" w:themeFillTint="66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TV DIALOG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B8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Pri</w:t>
            </w:r>
            <w:r w:rsidR="00B840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š</w:t>
            </w: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tin</w:t>
            </w:r>
            <w:proofErr w:type="spellEnd"/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Muhamet Qetaj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9594" w:themeFill="accent2" w:themeFillTint="99"/>
            <w:vAlign w:val="center"/>
            <w:hideMark/>
          </w:tcPr>
          <w:p w:rsidR="00DF2FE0" w:rsidRPr="00315C91" w:rsidRDefault="00DF2FE0" w:rsidP="00212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15C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1,890.00</w:t>
            </w:r>
          </w:p>
        </w:tc>
      </w:tr>
    </w:tbl>
    <w:p w:rsidR="003E79AA" w:rsidRPr="00CA6334" w:rsidRDefault="003E79AA" w:rsidP="0075496B">
      <w:pPr>
        <w:jc w:val="center"/>
      </w:pPr>
    </w:p>
    <w:sectPr w:rsidR="003E79AA" w:rsidRPr="00CA6334" w:rsidSect="00DF2FE0">
      <w:footerReference w:type="default" r:id="rId7"/>
      <w:pgSz w:w="15840" w:h="12240" w:orient="landscape"/>
      <w:pgMar w:top="1440" w:right="63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0E" w:rsidRDefault="00AB3F0E" w:rsidP="004D58C1">
      <w:pPr>
        <w:spacing w:after="0" w:line="240" w:lineRule="auto"/>
      </w:pPr>
      <w:r>
        <w:separator/>
      </w:r>
    </w:p>
  </w:endnote>
  <w:endnote w:type="continuationSeparator" w:id="0">
    <w:p w:rsidR="00AB3F0E" w:rsidRDefault="00AB3F0E" w:rsidP="004D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69" w:rsidRDefault="00276069" w:rsidP="004D58C1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4D58C1" w:rsidRPr="00D5402C" w:rsidRDefault="004D58C1" w:rsidP="00D5402C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r w:rsidRPr="00B8407E">
      <w:rPr>
        <w:sz w:val="15"/>
        <w:szCs w:val="15"/>
      </w:rPr>
      <w:t>Independent Media Commission</w:t>
    </w:r>
    <w:r w:rsidR="00D5402C" w:rsidRPr="00B8407E">
      <w:rPr>
        <w:sz w:val="15"/>
        <w:szCs w:val="15"/>
      </w:rPr>
      <w:t xml:space="preserve">, </w:t>
    </w:r>
    <w:r w:rsidRPr="00D5402C">
      <w:rPr>
        <w:sz w:val="15"/>
        <w:szCs w:val="15"/>
      </w:rPr>
      <w:t>Rr.Ul.Str. Pe</w:t>
    </w:r>
    <w:r w:rsidR="00D5402C" w:rsidRPr="00D5402C">
      <w:rPr>
        <w:sz w:val="15"/>
        <w:szCs w:val="15"/>
      </w:rPr>
      <w:t>randori Justinian Nr. 14 Qyteza, P</w:t>
    </w:r>
    <w:r w:rsidRPr="00D5402C">
      <w:rPr>
        <w:sz w:val="15"/>
        <w:szCs w:val="15"/>
      </w:rPr>
      <w:t>ejton, 10000 Prishtinë-</w:t>
    </w:r>
    <w:r w:rsidRPr="00D5402C">
      <w:rPr>
        <w:sz w:val="15"/>
        <w:szCs w:val="15"/>
        <w:lang w:val="sr-Cyrl-BA"/>
      </w:rPr>
      <w:t>Prištin</w:t>
    </w:r>
    <w:r w:rsidRPr="00B8407E">
      <w:rPr>
        <w:sz w:val="15"/>
        <w:szCs w:val="15"/>
      </w:rPr>
      <w:t xml:space="preserve">- </w:t>
    </w:r>
    <w:r w:rsidR="00CA6334" w:rsidRPr="00B8407E">
      <w:rPr>
        <w:sz w:val="15"/>
        <w:szCs w:val="15"/>
      </w:rPr>
      <w:t>Pristina</w:t>
    </w:r>
    <w:r w:rsidRPr="00D5402C">
      <w:rPr>
        <w:sz w:val="15"/>
        <w:szCs w:val="15"/>
      </w:rPr>
      <w:t>/Kosovë-</w:t>
    </w:r>
    <w:r w:rsidRPr="00B8407E">
      <w:rPr>
        <w:sz w:val="15"/>
        <w:szCs w:val="15"/>
      </w:rPr>
      <w:t>Kosovo</w:t>
    </w:r>
    <w:r w:rsidR="00D5402C" w:rsidRPr="00B8407E">
      <w:rPr>
        <w:sz w:val="15"/>
        <w:szCs w:val="15"/>
      </w:rPr>
      <w:t xml:space="preserve">, </w:t>
    </w:r>
    <w:r w:rsidRPr="00D5402C">
      <w:rPr>
        <w:sz w:val="15"/>
        <w:szCs w:val="15"/>
      </w:rPr>
      <w:t>Tel: (+381) (0) 38 245 031</w:t>
    </w:r>
    <w:r w:rsidR="00D5402C" w:rsidRPr="00D5402C">
      <w:rPr>
        <w:sz w:val="15"/>
        <w:szCs w:val="15"/>
      </w:rPr>
      <w:t xml:space="preserve">, </w:t>
    </w:r>
    <w:r w:rsidRPr="00D5402C">
      <w:rPr>
        <w:sz w:val="15"/>
        <w:szCs w:val="15"/>
      </w:rPr>
      <w:t>Fax: (+381) (0) 38 245 034</w:t>
    </w:r>
    <w:r w:rsidR="00D5402C" w:rsidRPr="00D5402C">
      <w:rPr>
        <w:sz w:val="15"/>
        <w:szCs w:val="15"/>
      </w:rPr>
      <w:t xml:space="preserve">, </w:t>
    </w:r>
    <w:r w:rsidRPr="00B8407E">
      <w:rPr>
        <w:sz w:val="15"/>
        <w:szCs w:val="15"/>
      </w:rPr>
      <w:t>E-mail</w:t>
    </w:r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>;</w:t>
    </w:r>
    <w:r w:rsidR="00D5402C" w:rsidRPr="00D5402C">
      <w:rPr>
        <w:sz w:val="15"/>
        <w:szCs w:val="15"/>
      </w:rPr>
      <w:t xml:space="preserve">, </w:t>
    </w:r>
    <w:hyperlink r:id="rId2" w:history="1">
      <w:r w:rsidRPr="00D5402C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0E" w:rsidRDefault="00AB3F0E" w:rsidP="004D58C1">
      <w:pPr>
        <w:spacing w:after="0" w:line="240" w:lineRule="auto"/>
      </w:pPr>
      <w:r>
        <w:separator/>
      </w:r>
    </w:p>
  </w:footnote>
  <w:footnote w:type="continuationSeparator" w:id="0">
    <w:p w:rsidR="00AB3F0E" w:rsidRDefault="00AB3F0E" w:rsidP="004D5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B7BF7"/>
    <w:rsid w:val="000D7EFA"/>
    <w:rsid w:val="001040FC"/>
    <w:rsid w:val="00141CD5"/>
    <w:rsid w:val="00216CF9"/>
    <w:rsid w:val="00276069"/>
    <w:rsid w:val="003E79AA"/>
    <w:rsid w:val="004B7BF7"/>
    <w:rsid w:val="004D58C1"/>
    <w:rsid w:val="00636EE0"/>
    <w:rsid w:val="00643DA6"/>
    <w:rsid w:val="00670B8F"/>
    <w:rsid w:val="006C74D4"/>
    <w:rsid w:val="00717AE8"/>
    <w:rsid w:val="00734C8A"/>
    <w:rsid w:val="007446CA"/>
    <w:rsid w:val="0075496B"/>
    <w:rsid w:val="00760EF6"/>
    <w:rsid w:val="00797EA6"/>
    <w:rsid w:val="007F661D"/>
    <w:rsid w:val="008D21B6"/>
    <w:rsid w:val="00982485"/>
    <w:rsid w:val="009931CC"/>
    <w:rsid w:val="009C7682"/>
    <w:rsid w:val="00AB3F0E"/>
    <w:rsid w:val="00B60C23"/>
    <w:rsid w:val="00B81217"/>
    <w:rsid w:val="00B8407E"/>
    <w:rsid w:val="00CA6334"/>
    <w:rsid w:val="00D5402C"/>
    <w:rsid w:val="00D742C4"/>
    <w:rsid w:val="00D96D13"/>
    <w:rsid w:val="00DF2FE0"/>
    <w:rsid w:val="00FA0311"/>
    <w:rsid w:val="00FC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E0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8C1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5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8C1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C1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4D5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rasniqi\Documents\logo%20e%20re%20e%20KP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e re e KPM</Template>
  <TotalTime>11</TotalTime>
  <Pages>4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fcocaj</cp:lastModifiedBy>
  <cp:revision>5</cp:revision>
  <dcterms:created xsi:type="dcterms:W3CDTF">2016-02-12T11:01:00Z</dcterms:created>
  <dcterms:modified xsi:type="dcterms:W3CDTF">2016-02-12T13:10:00Z</dcterms:modified>
</cp:coreProperties>
</file>