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727681" w:rsidRDefault="000A71AA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KKPM-T2021/10</w:t>
      </w:r>
    </w:p>
    <w:p w:rsidR="005C0F6F" w:rsidRPr="00727681" w:rsidRDefault="005C0F6F" w:rsidP="00EE4AE4">
      <w:pPr>
        <w:jc w:val="both"/>
        <w:rPr>
          <w:b/>
          <w:lang w:val="sq-AL"/>
        </w:rPr>
      </w:pPr>
    </w:p>
    <w:p w:rsidR="0049417C" w:rsidRPr="00727681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727681">
        <w:rPr>
          <w:b/>
          <w:bCs/>
          <w:lang w:val="sq-AL"/>
        </w:rPr>
        <w:t xml:space="preserve">AGJENDA E MBLEDHJES SË </w:t>
      </w:r>
      <w:r w:rsidR="000A71AA">
        <w:rPr>
          <w:b/>
          <w:bCs/>
          <w:lang w:val="sq-AL"/>
        </w:rPr>
        <w:t>DHJE</w:t>
      </w:r>
      <w:r w:rsidR="00BD3D98" w:rsidRPr="00727681">
        <w:rPr>
          <w:b/>
          <w:bCs/>
          <w:lang w:val="sq-AL"/>
        </w:rPr>
        <w:t>T</w:t>
      </w:r>
      <w:r w:rsidR="00727681">
        <w:rPr>
          <w:b/>
          <w:bCs/>
          <w:lang w:val="sq-AL"/>
        </w:rPr>
        <w:t>Ë</w:t>
      </w:r>
      <w:r w:rsidR="003E1A53" w:rsidRPr="00727681">
        <w:rPr>
          <w:b/>
          <w:bCs/>
          <w:lang w:val="sq-AL"/>
        </w:rPr>
        <w:t xml:space="preserve"> </w:t>
      </w:r>
      <w:r w:rsidR="00A21784" w:rsidRPr="00727681">
        <w:rPr>
          <w:b/>
          <w:bCs/>
          <w:lang w:val="sq-AL"/>
        </w:rPr>
        <w:t xml:space="preserve">E </w:t>
      </w:r>
      <w:r w:rsidR="0049417C" w:rsidRPr="00727681">
        <w:rPr>
          <w:b/>
          <w:bCs/>
          <w:lang w:val="sq-AL"/>
        </w:rPr>
        <w:t>KOMISIONIT TË PAVARUR TË MEDIAVE</w:t>
      </w:r>
    </w:p>
    <w:p w:rsidR="0049417C" w:rsidRPr="00727681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27681" w:rsidRDefault="009D613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17</w:t>
      </w:r>
      <w:r w:rsidR="006D69F1" w:rsidRPr="00727681">
        <w:rPr>
          <w:sz w:val="22"/>
          <w:szCs w:val="22"/>
          <w:u w:val="single"/>
          <w:lang w:val="sq-AL"/>
        </w:rPr>
        <w:t xml:space="preserve"> </w:t>
      </w:r>
      <w:r w:rsidR="000A71AA">
        <w:rPr>
          <w:sz w:val="22"/>
          <w:szCs w:val="22"/>
          <w:u w:val="single"/>
          <w:lang w:val="sq-AL"/>
        </w:rPr>
        <w:t>gusht</w:t>
      </w:r>
      <w:r w:rsidR="00905466" w:rsidRPr="00727681">
        <w:rPr>
          <w:sz w:val="22"/>
          <w:szCs w:val="22"/>
          <w:u w:val="single"/>
          <w:lang w:val="sq-AL"/>
        </w:rPr>
        <w:t xml:space="preserve"> </w:t>
      </w:r>
      <w:r w:rsidR="00DB36A1" w:rsidRPr="00727681">
        <w:rPr>
          <w:sz w:val="22"/>
          <w:szCs w:val="22"/>
          <w:u w:val="single"/>
          <w:lang w:val="sq-AL"/>
        </w:rPr>
        <w:t>2021</w:t>
      </w:r>
      <w:r w:rsidR="00C56EA7" w:rsidRPr="00727681">
        <w:rPr>
          <w:sz w:val="22"/>
          <w:szCs w:val="22"/>
          <w:u w:val="single"/>
          <w:lang w:val="sq-AL"/>
        </w:rPr>
        <w:t xml:space="preserve">, </w:t>
      </w:r>
      <w:r>
        <w:rPr>
          <w:sz w:val="22"/>
          <w:szCs w:val="22"/>
          <w:u w:val="single"/>
          <w:lang w:val="sq-AL"/>
        </w:rPr>
        <w:t xml:space="preserve">e martë, </w:t>
      </w:r>
      <w:r w:rsidR="00C56EA7" w:rsidRPr="00727681">
        <w:rPr>
          <w:sz w:val="22"/>
          <w:szCs w:val="22"/>
          <w:u w:val="single"/>
          <w:lang w:val="sq-AL"/>
        </w:rPr>
        <w:t xml:space="preserve">ora </w:t>
      </w:r>
      <w:r>
        <w:rPr>
          <w:sz w:val="22"/>
          <w:szCs w:val="22"/>
          <w:u w:val="single"/>
          <w:lang w:val="sq-AL"/>
        </w:rPr>
        <w:t>09</w:t>
      </w:r>
      <w:r w:rsidR="00ED7A4C" w:rsidRPr="00727681">
        <w:rPr>
          <w:sz w:val="22"/>
          <w:szCs w:val="22"/>
          <w:u w:val="single"/>
          <w:lang w:val="sq-AL"/>
        </w:rPr>
        <w:t>:00</w:t>
      </w:r>
    </w:p>
    <w:p w:rsidR="001024EE" w:rsidRPr="00727681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727681">
        <w:rPr>
          <w:b/>
          <w:bCs/>
          <w:sz w:val="22"/>
          <w:szCs w:val="22"/>
          <w:lang w:val="sq-AL"/>
        </w:rPr>
        <w:t>Rendi</w:t>
      </w:r>
      <w:r w:rsidR="00EE5B59" w:rsidRPr="00727681">
        <w:rPr>
          <w:b/>
          <w:bCs/>
          <w:sz w:val="22"/>
          <w:szCs w:val="22"/>
          <w:lang w:val="sq-AL"/>
        </w:rPr>
        <w:t xml:space="preserve"> i </w:t>
      </w:r>
      <w:r w:rsidRPr="00727681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727681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27681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27681">
        <w:rPr>
          <w:lang w:val="sq-AL"/>
        </w:rPr>
        <w:t>Miratimi i agjend</w:t>
      </w:r>
      <w:r w:rsidR="00727681">
        <w:rPr>
          <w:lang w:val="sq-AL"/>
        </w:rPr>
        <w:t>ë</w:t>
      </w:r>
      <w:r w:rsidRPr="00727681">
        <w:rPr>
          <w:lang w:val="sq-AL"/>
        </w:rPr>
        <w:t>s</w:t>
      </w:r>
    </w:p>
    <w:p w:rsidR="000A71AA" w:rsidRDefault="00BD3D98" w:rsidP="00A84DC5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0A71AA">
        <w:rPr>
          <w:lang w:val="sq-AL"/>
        </w:rPr>
        <w:t xml:space="preserve">Miratimi i </w:t>
      </w:r>
      <w:r w:rsidR="000A71AA">
        <w:rPr>
          <w:lang w:val="sq-AL"/>
        </w:rPr>
        <w:t>procesverbalit nga mbledhja e n</w:t>
      </w:r>
      <w:r w:rsidR="002F2198">
        <w:rPr>
          <w:lang w:val="sq-AL"/>
        </w:rPr>
        <w:t>ë</w:t>
      </w:r>
      <w:r w:rsidR="000A71AA">
        <w:rPr>
          <w:lang w:val="sq-AL"/>
        </w:rPr>
        <w:t>nt</w:t>
      </w:r>
      <w:r w:rsidR="002F2198">
        <w:rPr>
          <w:lang w:val="sq-AL"/>
        </w:rPr>
        <w:t>ë</w:t>
      </w:r>
      <w:r w:rsidR="000A71AA">
        <w:rPr>
          <w:lang w:val="sq-AL"/>
        </w:rPr>
        <w:t xml:space="preserve"> e Komisionit, data 29 korrik 2021</w:t>
      </w:r>
    </w:p>
    <w:p w:rsidR="00BD3D98" w:rsidRPr="000A71AA" w:rsidRDefault="00BD3D98" w:rsidP="00A84DC5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0A71AA">
        <w:rPr>
          <w:lang w:val="sq-AL"/>
        </w:rPr>
        <w:t xml:space="preserve">Raportimi i </w:t>
      </w:r>
      <w:proofErr w:type="spellStart"/>
      <w:r w:rsidRPr="000A71AA">
        <w:rPr>
          <w:lang w:val="sq-AL"/>
        </w:rPr>
        <w:t>Kryeshefit</w:t>
      </w:r>
      <w:proofErr w:type="spellEnd"/>
      <w:r w:rsidR="00190834">
        <w:rPr>
          <w:lang w:val="sq-AL"/>
        </w:rPr>
        <w:t xml:space="preserve"> Ekzekutiv</w:t>
      </w:r>
    </w:p>
    <w:p w:rsidR="00EE3C1C" w:rsidRPr="00EE3C1C" w:rsidRDefault="00BD3D98" w:rsidP="00EE3C1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bookmarkStart w:id="0" w:name="_GoBack"/>
      <w:bookmarkEnd w:id="0"/>
      <w:r w:rsidRPr="00727681">
        <w:rPr>
          <w:lang w:val="sq-AL"/>
        </w:rPr>
        <w:t>Rastet ligjore:</w:t>
      </w:r>
    </w:p>
    <w:p w:rsidR="00BD4509" w:rsidRDefault="00EE3C1C" w:rsidP="00EE3C1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Dukagjini</w:t>
      </w:r>
    </w:p>
    <w:p w:rsidR="00EE3C1C" w:rsidRDefault="00EE3C1C" w:rsidP="00EE3C1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>
        <w:rPr>
          <w:lang w:val="sq-AL"/>
        </w:rPr>
        <w:t>Kanal 10</w:t>
      </w:r>
    </w:p>
    <w:p w:rsidR="00EE3C1C" w:rsidRDefault="00EE3C1C" w:rsidP="00EE3C1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>
        <w:rPr>
          <w:lang w:val="sq-AL"/>
        </w:rPr>
        <w:t>Klan Kosova</w:t>
      </w:r>
    </w:p>
    <w:p w:rsidR="00EE3C1C" w:rsidRPr="00727681" w:rsidRDefault="00EE3C1C" w:rsidP="00EE3C1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RTV 21 </w:t>
      </w:r>
    </w:p>
    <w:p w:rsidR="00BD3D98" w:rsidRDefault="00BD3D98" w:rsidP="00BD3D98">
      <w:pPr>
        <w:pStyle w:val="ListParagraph"/>
        <w:spacing w:line="276" w:lineRule="auto"/>
        <w:jc w:val="both"/>
        <w:rPr>
          <w:lang w:val="sq-AL"/>
        </w:rPr>
      </w:pPr>
    </w:p>
    <w:p w:rsidR="000A71AA" w:rsidRDefault="000A71AA" w:rsidP="00BD3D98">
      <w:pPr>
        <w:pStyle w:val="ListParagraph"/>
        <w:spacing w:line="276" w:lineRule="auto"/>
        <w:jc w:val="both"/>
        <w:rPr>
          <w:lang w:val="sq-AL"/>
        </w:rPr>
      </w:pPr>
    </w:p>
    <w:p w:rsidR="000A71AA" w:rsidRPr="000A71AA" w:rsidRDefault="000A71AA" w:rsidP="00BD3D98">
      <w:pPr>
        <w:pStyle w:val="ListParagraph"/>
        <w:spacing w:line="276" w:lineRule="auto"/>
        <w:jc w:val="both"/>
        <w:rPr>
          <w:b/>
          <w:lang w:val="sq-AL"/>
        </w:rPr>
      </w:pPr>
      <w:r w:rsidRPr="000A71AA">
        <w:rPr>
          <w:b/>
          <w:lang w:val="sq-AL"/>
        </w:rPr>
        <w:t>T</w:t>
      </w:r>
      <w:r w:rsidR="002F2198">
        <w:rPr>
          <w:b/>
          <w:lang w:val="sq-AL"/>
        </w:rPr>
        <w:t>ë</w:t>
      </w:r>
      <w:r w:rsidRPr="000A71AA">
        <w:rPr>
          <w:b/>
          <w:lang w:val="sq-AL"/>
        </w:rPr>
        <w:t xml:space="preserve"> ndryshme</w:t>
      </w:r>
    </w:p>
    <w:p w:rsidR="000A71AA" w:rsidRPr="00727681" w:rsidRDefault="000A71AA" w:rsidP="000A71AA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q-AL"/>
        </w:rPr>
      </w:pPr>
      <w:r>
        <w:rPr>
          <w:lang w:val="sq-AL"/>
        </w:rPr>
        <w:t>Caktimi i mbledhjes s</w:t>
      </w:r>
      <w:r w:rsidR="002F2198">
        <w:rPr>
          <w:lang w:val="sq-AL"/>
        </w:rPr>
        <w:t>ë</w:t>
      </w:r>
      <w:r>
        <w:rPr>
          <w:lang w:val="sq-AL"/>
        </w:rPr>
        <w:t xml:space="preserve"> radh</w:t>
      </w:r>
      <w:r w:rsidR="002F2198">
        <w:rPr>
          <w:lang w:val="sq-AL"/>
        </w:rPr>
        <w:t>ë</w:t>
      </w:r>
      <w:r>
        <w:rPr>
          <w:lang w:val="sq-AL"/>
        </w:rPr>
        <w:t xml:space="preserve">s </w:t>
      </w:r>
    </w:p>
    <w:p w:rsidR="003E79AA" w:rsidRPr="00830DF0" w:rsidRDefault="003E79AA" w:rsidP="00692FC1">
      <w:pPr>
        <w:jc w:val="both"/>
        <w:rPr>
          <w:b/>
          <w:lang w:val="sq-AL"/>
        </w:rPr>
      </w:pPr>
    </w:p>
    <w:sectPr w:rsidR="003E79AA" w:rsidRPr="00830DF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D6" w:rsidRDefault="004A51D6" w:rsidP="004D58C1">
      <w:r>
        <w:separator/>
      </w:r>
    </w:p>
  </w:endnote>
  <w:endnote w:type="continuationSeparator" w:id="0">
    <w:p w:rsidR="004A51D6" w:rsidRDefault="004A51D6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727681">
        <w:rPr>
          <w:rStyle w:val="Hyperlink"/>
          <w:sz w:val="15"/>
          <w:szCs w:val="15"/>
        </w:rPr>
        <w:t>ëëë</w:t>
      </w:r>
      <w:r w:rsidR="00BA3114" w:rsidRPr="00C71DE4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D6" w:rsidRDefault="004A51D6" w:rsidP="004D58C1">
      <w:r>
        <w:separator/>
      </w:r>
    </w:p>
  </w:footnote>
  <w:footnote w:type="continuationSeparator" w:id="0">
    <w:p w:rsidR="004A51D6" w:rsidRDefault="004A51D6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0ED6"/>
    <w:multiLevelType w:val="hybridMultilevel"/>
    <w:tmpl w:val="9EB41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648E"/>
    <w:multiLevelType w:val="hybridMultilevel"/>
    <w:tmpl w:val="DB4C9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A71AA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0834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93E6F"/>
    <w:rsid w:val="00295710"/>
    <w:rsid w:val="002B2207"/>
    <w:rsid w:val="002B67E0"/>
    <w:rsid w:val="002E46F8"/>
    <w:rsid w:val="002F0A54"/>
    <w:rsid w:val="002F2198"/>
    <w:rsid w:val="002F5F6E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1A53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A51D6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6560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D69F1"/>
    <w:rsid w:val="006E6843"/>
    <w:rsid w:val="006F4F25"/>
    <w:rsid w:val="00713C86"/>
    <w:rsid w:val="007179E0"/>
    <w:rsid w:val="00721811"/>
    <w:rsid w:val="007246FE"/>
    <w:rsid w:val="0072768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D6139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3114"/>
    <w:rsid w:val="00BA5058"/>
    <w:rsid w:val="00BA5DAB"/>
    <w:rsid w:val="00BB4CD4"/>
    <w:rsid w:val="00BD37B7"/>
    <w:rsid w:val="00BD3D98"/>
    <w:rsid w:val="00BD4509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066C7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246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C1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71AD2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8D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9C9A3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C715-F493-4660-8A5B-F466EC2D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12</cp:revision>
  <cp:lastPrinted>2021-07-01T11:40:00Z</cp:lastPrinted>
  <dcterms:created xsi:type="dcterms:W3CDTF">2021-07-01T11:40:00Z</dcterms:created>
  <dcterms:modified xsi:type="dcterms:W3CDTF">2021-08-16T08:15:00Z</dcterms:modified>
</cp:coreProperties>
</file>