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0948D9" w:rsidP="00EE4AE4">
      <w:pPr>
        <w:jc w:val="both"/>
        <w:rPr>
          <w:b/>
          <w:lang w:val="sq-AL"/>
        </w:rPr>
      </w:pPr>
      <w:r>
        <w:rPr>
          <w:b/>
          <w:lang w:val="sq-AL"/>
        </w:rPr>
        <w:t xml:space="preserve"> </w:t>
      </w:r>
    </w:p>
    <w:p w:rsidR="00EE4AE4" w:rsidRPr="00727681" w:rsidRDefault="00EE4AE4" w:rsidP="00EE4AE4">
      <w:pPr>
        <w:jc w:val="both"/>
        <w:rPr>
          <w:b/>
          <w:lang w:val="sq-AL"/>
        </w:rPr>
      </w:pPr>
      <w:r w:rsidRPr="00727681">
        <w:rPr>
          <w:b/>
          <w:noProof/>
        </w:rPr>
        <w:drawing>
          <wp:inline distT="0" distB="0" distL="0" distR="0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5C0F6F" w:rsidRDefault="00FF6394" w:rsidP="00EE4AE4">
      <w:pPr>
        <w:jc w:val="both"/>
        <w:rPr>
          <w:b/>
          <w:lang w:val="sq-AL"/>
        </w:rPr>
      </w:pPr>
      <w:r>
        <w:rPr>
          <w:b/>
          <w:lang w:val="sq-AL"/>
        </w:rPr>
        <w:t>KKPM-T2022</w:t>
      </w:r>
      <w:r w:rsidR="00A346D4" w:rsidRPr="00A113D0">
        <w:rPr>
          <w:b/>
          <w:lang w:val="sq-AL"/>
        </w:rPr>
        <w:t>/</w:t>
      </w:r>
      <w:r w:rsidR="00FD4659">
        <w:rPr>
          <w:b/>
          <w:lang w:val="sq-AL"/>
        </w:rPr>
        <w:t>15</w:t>
      </w:r>
    </w:p>
    <w:p w:rsidR="00954277" w:rsidRPr="00A113D0" w:rsidRDefault="00954277" w:rsidP="00EE4AE4">
      <w:pPr>
        <w:jc w:val="both"/>
        <w:rPr>
          <w:b/>
          <w:lang w:val="sq-AL"/>
        </w:rPr>
      </w:pPr>
    </w:p>
    <w:p w:rsidR="0049417C" w:rsidRPr="00A113D0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A113D0">
        <w:rPr>
          <w:b/>
          <w:bCs/>
          <w:lang w:val="sq-AL"/>
        </w:rPr>
        <w:t xml:space="preserve">AGJENDA E MBLEDHJES SË </w:t>
      </w:r>
      <w:r w:rsidR="00FD4659">
        <w:rPr>
          <w:b/>
          <w:bCs/>
          <w:lang w:val="sq-AL"/>
        </w:rPr>
        <w:t>PESË</w:t>
      </w:r>
      <w:r w:rsidR="00CB1F7F">
        <w:rPr>
          <w:b/>
          <w:bCs/>
          <w:lang w:val="sq-AL"/>
        </w:rPr>
        <w:t>MBËDHJE</w:t>
      </w:r>
      <w:r w:rsidR="00954277">
        <w:rPr>
          <w:b/>
          <w:bCs/>
          <w:lang w:val="sq-AL"/>
        </w:rPr>
        <w:t>T</w:t>
      </w:r>
      <w:r w:rsidR="00727681" w:rsidRPr="00A113D0">
        <w:rPr>
          <w:b/>
          <w:bCs/>
          <w:lang w:val="sq-AL"/>
        </w:rPr>
        <w:t>Ë</w:t>
      </w:r>
      <w:r w:rsidR="0078224F">
        <w:rPr>
          <w:b/>
          <w:bCs/>
          <w:lang w:val="sq-AL"/>
        </w:rPr>
        <w:t xml:space="preserve"> </w:t>
      </w:r>
      <w:r w:rsidR="00A21784" w:rsidRPr="00A113D0">
        <w:rPr>
          <w:b/>
          <w:bCs/>
          <w:lang w:val="sq-AL"/>
        </w:rPr>
        <w:t xml:space="preserve">E </w:t>
      </w:r>
      <w:r w:rsidR="0049417C" w:rsidRPr="00A113D0">
        <w:rPr>
          <w:b/>
          <w:bCs/>
          <w:lang w:val="sq-AL"/>
        </w:rPr>
        <w:t>KOMISIONIT TË PAVARUR TË MEDIAVE</w:t>
      </w:r>
    </w:p>
    <w:p w:rsidR="0049417C" w:rsidRDefault="00FD4659" w:rsidP="00EE4AE4">
      <w:pPr>
        <w:pStyle w:val="xmsonormal"/>
        <w:spacing w:before="0" w:beforeAutospacing="0" w:after="0" w:afterAutospacing="0"/>
        <w:jc w:val="center"/>
        <w:rPr>
          <w:u w:val="single"/>
          <w:lang w:val="sq-AL"/>
        </w:rPr>
      </w:pPr>
      <w:r>
        <w:rPr>
          <w:u w:val="single"/>
          <w:lang w:val="sq-AL"/>
        </w:rPr>
        <w:t>26</w:t>
      </w:r>
      <w:r w:rsidR="00F704A3">
        <w:rPr>
          <w:u w:val="single"/>
          <w:lang w:val="sq-AL"/>
        </w:rPr>
        <w:t xml:space="preserve"> </w:t>
      </w:r>
      <w:r w:rsidR="00901976">
        <w:rPr>
          <w:u w:val="single"/>
          <w:lang w:val="sq-AL"/>
        </w:rPr>
        <w:t>shta</w:t>
      </w:r>
      <w:r w:rsidR="00C80DC2">
        <w:rPr>
          <w:u w:val="single"/>
          <w:lang w:val="sq-AL"/>
        </w:rPr>
        <w:t>t</w:t>
      </w:r>
      <w:r w:rsidR="00901976">
        <w:rPr>
          <w:u w:val="single"/>
          <w:lang w:val="sq-AL"/>
        </w:rPr>
        <w:t>or</w:t>
      </w:r>
      <w:r w:rsidR="00905466" w:rsidRPr="00731138">
        <w:rPr>
          <w:u w:val="single"/>
          <w:lang w:val="sq-AL"/>
        </w:rPr>
        <w:t xml:space="preserve"> </w:t>
      </w:r>
      <w:r w:rsidR="00630D23">
        <w:rPr>
          <w:u w:val="single"/>
          <w:lang w:val="sq-AL"/>
        </w:rPr>
        <w:t xml:space="preserve">2022, </w:t>
      </w:r>
      <w:r w:rsidR="002A53D6">
        <w:rPr>
          <w:u w:val="single"/>
          <w:lang w:val="sq-AL"/>
        </w:rPr>
        <w:t>e hënë</w:t>
      </w:r>
      <w:r w:rsidR="00C259AC">
        <w:rPr>
          <w:u w:val="single"/>
          <w:lang w:val="sq-AL"/>
        </w:rPr>
        <w:t>,</w:t>
      </w:r>
      <w:r w:rsidR="00C56EA7" w:rsidRPr="00731138">
        <w:rPr>
          <w:u w:val="single"/>
          <w:lang w:val="sq-AL"/>
        </w:rPr>
        <w:t xml:space="preserve"> ora </w:t>
      </w:r>
      <w:r>
        <w:rPr>
          <w:u w:val="single"/>
          <w:lang w:val="sq-AL"/>
        </w:rPr>
        <w:t>09</w:t>
      </w:r>
      <w:r w:rsidR="00C259AC">
        <w:rPr>
          <w:u w:val="single"/>
          <w:lang w:val="sq-AL"/>
        </w:rPr>
        <w:t>:</w:t>
      </w:r>
      <w:r>
        <w:rPr>
          <w:u w:val="single"/>
          <w:lang w:val="sq-AL"/>
        </w:rPr>
        <w:t>0</w:t>
      </w:r>
      <w:r w:rsidR="00DB321C" w:rsidRPr="00731138">
        <w:rPr>
          <w:u w:val="single"/>
          <w:lang w:val="sq-AL"/>
        </w:rPr>
        <w:t>0</w:t>
      </w:r>
    </w:p>
    <w:p w:rsidR="00F54862" w:rsidRPr="00731138" w:rsidRDefault="00F54862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</w:p>
    <w:p w:rsidR="001024EE" w:rsidRPr="003A5F9B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  <w:r w:rsidRPr="003A5F9B">
        <w:rPr>
          <w:b/>
          <w:bCs/>
          <w:lang w:val="sq-AL"/>
        </w:rPr>
        <w:t>Rendi</w:t>
      </w:r>
      <w:r w:rsidR="00EE5B59" w:rsidRPr="003A5F9B">
        <w:rPr>
          <w:b/>
          <w:bCs/>
          <w:lang w:val="sq-AL"/>
        </w:rPr>
        <w:t xml:space="preserve"> i </w:t>
      </w:r>
      <w:r w:rsidRPr="003A5F9B">
        <w:rPr>
          <w:b/>
          <w:bCs/>
          <w:lang w:val="sq-AL"/>
        </w:rPr>
        <w:t xml:space="preserve">ditës: </w:t>
      </w:r>
    </w:p>
    <w:p w:rsidR="00562895" w:rsidRPr="003A5F9B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127AF0" w:rsidRPr="003A5F9B" w:rsidRDefault="00BD3D98" w:rsidP="009B5C1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3A5F9B">
        <w:rPr>
          <w:lang w:val="sq-AL"/>
        </w:rPr>
        <w:t>Miratimi i agjend</w:t>
      </w:r>
      <w:r w:rsidR="00727681" w:rsidRPr="003A5F9B">
        <w:rPr>
          <w:lang w:val="sq-AL"/>
        </w:rPr>
        <w:t>ë</w:t>
      </w:r>
      <w:r w:rsidRPr="003A5F9B">
        <w:rPr>
          <w:lang w:val="sq-AL"/>
        </w:rPr>
        <w:t>s</w:t>
      </w:r>
    </w:p>
    <w:p w:rsidR="00630D23" w:rsidRPr="003A5F9B" w:rsidRDefault="00630D23" w:rsidP="00630D23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3A5F9B">
        <w:rPr>
          <w:lang w:val="sq-AL"/>
        </w:rPr>
        <w:t>Miratimi i procesverbalit t</w:t>
      </w:r>
      <w:r w:rsidR="00CF6F27" w:rsidRPr="003A5F9B">
        <w:rPr>
          <w:lang w:val="sq-AL"/>
        </w:rPr>
        <w:t>ë</w:t>
      </w:r>
      <w:r w:rsidRPr="003A5F9B">
        <w:rPr>
          <w:lang w:val="sq-AL"/>
        </w:rPr>
        <w:t xml:space="preserve"> mbledhjes s</w:t>
      </w:r>
      <w:r w:rsidR="00CF6F27" w:rsidRPr="003A5F9B">
        <w:rPr>
          <w:lang w:val="sq-AL"/>
        </w:rPr>
        <w:t>ë</w:t>
      </w:r>
      <w:r w:rsidRPr="003A5F9B">
        <w:rPr>
          <w:lang w:val="sq-AL"/>
        </w:rPr>
        <w:t xml:space="preserve"> </w:t>
      </w:r>
      <w:r w:rsidR="00FD4659">
        <w:rPr>
          <w:lang w:val="sq-AL"/>
        </w:rPr>
        <w:t>14</w:t>
      </w:r>
      <w:r w:rsidR="00CB1F7F">
        <w:rPr>
          <w:lang w:val="sq-AL"/>
        </w:rPr>
        <w:t>-</w:t>
      </w:r>
      <w:r w:rsidR="00F54BE2" w:rsidRPr="00F54BE2">
        <w:rPr>
          <w:lang w:val="sq-AL"/>
        </w:rPr>
        <w:t xml:space="preserve"> </w:t>
      </w:r>
      <w:r w:rsidR="00F54BE2" w:rsidRPr="003A5F9B">
        <w:rPr>
          <w:lang w:val="sq-AL"/>
        </w:rPr>
        <w:t>të</w:t>
      </w:r>
      <w:r w:rsidR="002F6DF3" w:rsidRPr="003A5F9B">
        <w:rPr>
          <w:lang w:val="sq-AL"/>
        </w:rPr>
        <w:t xml:space="preserve"> </w:t>
      </w:r>
      <w:proofErr w:type="spellStart"/>
      <w:r w:rsidR="002F6DF3" w:rsidRPr="003A5F9B">
        <w:rPr>
          <w:lang w:val="sq-AL"/>
        </w:rPr>
        <w:t>të</w:t>
      </w:r>
      <w:proofErr w:type="spellEnd"/>
      <w:r w:rsidR="002F6DF3" w:rsidRPr="003A5F9B">
        <w:rPr>
          <w:lang w:val="sq-AL"/>
        </w:rPr>
        <w:t xml:space="preserve"> KPM-së, </w:t>
      </w:r>
      <w:r w:rsidR="00901976">
        <w:rPr>
          <w:lang w:val="sq-AL"/>
        </w:rPr>
        <w:t xml:space="preserve">data </w:t>
      </w:r>
      <w:r w:rsidR="00FD4659">
        <w:rPr>
          <w:lang w:val="sq-AL"/>
        </w:rPr>
        <w:t>19 shtator</w:t>
      </w:r>
      <w:r w:rsidR="002F6DF3" w:rsidRPr="003A5F9B">
        <w:rPr>
          <w:lang w:val="sq-AL"/>
        </w:rPr>
        <w:t xml:space="preserve"> </w:t>
      </w:r>
      <w:r w:rsidR="00F54BE2">
        <w:rPr>
          <w:lang w:val="sq-AL"/>
        </w:rPr>
        <w:t>2022</w:t>
      </w:r>
      <w:r w:rsidR="0078224F" w:rsidRPr="003A5F9B">
        <w:rPr>
          <w:lang w:val="sq-AL"/>
        </w:rPr>
        <w:t xml:space="preserve"> </w:t>
      </w:r>
    </w:p>
    <w:p w:rsidR="008B63C2" w:rsidRPr="008B63C2" w:rsidRDefault="004759DE" w:rsidP="008B63C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3A5F9B">
        <w:rPr>
          <w:lang w:val="sq-AL"/>
        </w:rPr>
        <w:t>R</w:t>
      </w:r>
      <w:r w:rsidR="003E64D9" w:rsidRPr="003A5F9B">
        <w:rPr>
          <w:lang w:val="sq-AL"/>
        </w:rPr>
        <w:t xml:space="preserve">aportimi i </w:t>
      </w:r>
      <w:proofErr w:type="spellStart"/>
      <w:r w:rsidR="003E64D9" w:rsidRPr="003A5F9B">
        <w:rPr>
          <w:lang w:val="sq-AL"/>
        </w:rPr>
        <w:t>Kryeshefit</w:t>
      </w:r>
      <w:proofErr w:type="spellEnd"/>
      <w:r w:rsidR="003E64D9" w:rsidRPr="003A5F9B">
        <w:rPr>
          <w:lang w:val="sq-AL"/>
        </w:rPr>
        <w:t xml:space="preserve"> Ekzekutiv</w:t>
      </w:r>
    </w:p>
    <w:p w:rsidR="00732F03" w:rsidRPr="00485E79" w:rsidRDefault="00732F03" w:rsidP="00732F03">
      <w:pPr>
        <w:pStyle w:val="ListParagraph"/>
        <w:numPr>
          <w:ilvl w:val="0"/>
          <w:numId w:val="1"/>
        </w:numPr>
        <w:rPr>
          <w:bCs/>
          <w:lang w:val="sq-AL"/>
        </w:rPr>
      </w:pPr>
      <w:r w:rsidRPr="00485E79">
        <w:rPr>
          <w:bCs/>
          <w:lang w:val="sq-AL"/>
        </w:rPr>
        <w:t>Rastet e licencimit:</w:t>
      </w:r>
    </w:p>
    <w:p w:rsidR="00485E79" w:rsidRPr="00485E79" w:rsidRDefault="00485E79" w:rsidP="00485E79">
      <w:pPr>
        <w:pStyle w:val="ListParagraph"/>
        <w:numPr>
          <w:ilvl w:val="0"/>
          <w:numId w:val="30"/>
        </w:numPr>
        <w:contextualSpacing w:val="0"/>
        <w:rPr>
          <w:sz w:val="22"/>
          <w:szCs w:val="22"/>
          <w:lang w:val="sq-AL"/>
        </w:rPr>
      </w:pPr>
      <w:r w:rsidRPr="00485E79">
        <w:rPr>
          <w:lang w:val="sq-AL"/>
        </w:rPr>
        <w:t xml:space="preserve">Rekomandim për licencimin e OSHMA </w:t>
      </w:r>
      <w:proofErr w:type="spellStart"/>
      <w:r w:rsidRPr="00485E79">
        <w:rPr>
          <w:lang w:val="sq-AL"/>
        </w:rPr>
        <w:t>Bigbrother</w:t>
      </w:r>
      <w:proofErr w:type="spellEnd"/>
      <w:r w:rsidRPr="00485E79">
        <w:rPr>
          <w:lang w:val="sq-AL"/>
        </w:rPr>
        <w:t xml:space="preserve"> 1 dhe </w:t>
      </w:r>
      <w:proofErr w:type="spellStart"/>
      <w:r>
        <w:rPr>
          <w:lang w:val="sq-AL"/>
        </w:rPr>
        <w:t>Bigbrother</w:t>
      </w:r>
      <w:proofErr w:type="spellEnd"/>
      <w:r>
        <w:rPr>
          <w:lang w:val="sq-AL"/>
        </w:rPr>
        <w:t xml:space="preserve"> </w:t>
      </w:r>
      <w:r w:rsidRPr="00485E79">
        <w:rPr>
          <w:lang w:val="sq-AL"/>
        </w:rPr>
        <w:t>2;</w:t>
      </w:r>
    </w:p>
    <w:p w:rsidR="00852F99" w:rsidRPr="00852F99" w:rsidRDefault="00852F99" w:rsidP="00852F99">
      <w:pPr>
        <w:rPr>
          <w:bCs/>
          <w:lang w:val="sq-AL"/>
        </w:rPr>
      </w:pPr>
      <w:bookmarkStart w:id="0" w:name="_GoBack"/>
      <w:bookmarkEnd w:id="0"/>
    </w:p>
    <w:p w:rsidR="00732F03" w:rsidRPr="00732F03" w:rsidRDefault="00732F03" w:rsidP="00732F03">
      <w:pPr>
        <w:rPr>
          <w:bCs/>
          <w:lang w:val="sq-AL"/>
        </w:rPr>
      </w:pPr>
    </w:p>
    <w:p w:rsidR="00732F03" w:rsidRPr="0078224F" w:rsidRDefault="00732F03" w:rsidP="0078224F">
      <w:pPr>
        <w:pStyle w:val="ListParagraph"/>
        <w:rPr>
          <w:bCs/>
          <w:lang w:val="sq-AL"/>
        </w:rPr>
      </w:pPr>
    </w:p>
    <w:p w:rsidR="009032B8" w:rsidRDefault="00A346D4" w:rsidP="00A346D4">
      <w:pPr>
        <w:pStyle w:val="ListParagraph"/>
        <w:rPr>
          <w:b/>
          <w:bCs/>
          <w:lang w:val="sq-AL"/>
        </w:rPr>
      </w:pPr>
      <w:r w:rsidRPr="00AA374C">
        <w:rPr>
          <w:b/>
          <w:bCs/>
          <w:lang w:val="sq-AL"/>
        </w:rPr>
        <w:t>Të ndryshme</w:t>
      </w:r>
    </w:p>
    <w:p w:rsidR="00897899" w:rsidRPr="00AA374C" w:rsidRDefault="00897899" w:rsidP="00A346D4">
      <w:pPr>
        <w:pStyle w:val="ListParagraph"/>
        <w:rPr>
          <w:b/>
          <w:bCs/>
          <w:lang w:val="sq-AL"/>
        </w:rPr>
      </w:pPr>
    </w:p>
    <w:p w:rsidR="00A346D4" w:rsidRPr="00AA374C" w:rsidRDefault="00A346D4" w:rsidP="00A346D4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AA374C">
        <w:rPr>
          <w:bCs/>
          <w:lang w:val="sq-AL"/>
        </w:rPr>
        <w:t>Caktimi i mbledhjes së radhës</w:t>
      </w:r>
    </w:p>
    <w:p w:rsidR="003E79AA" w:rsidRPr="00A113D0" w:rsidRDefault="003E79AA" w:rsidP="009032B8">
      <w:pPr>
        <w:pStyle w:val="ListParagraph"/>
        <w:spacing w:line="276" w:lineRule="auto"/>
        <w:jc w:val="both"/>
        <w:rPr>
          <w:b/>
          <w:lang w:val="sq-AL"/>
        </w:rPr>
      </w:pPr>
    </w:p>
    <w:sectPr w:rsidR="003E79AA" w:rsidRPr="00A113D0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186" w:rsidRDefault="00913186" w:rsidP="004D58C1">
      <w:r>
        <w:separator/>
      </w:r>
    </w:p>
  </w:endnote>
  <w:endnote w:type="continuationSeparator" w:id="0">
    <w:p w:rsidR="00913186" w:rsidRDefault="00913186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proofErr w:type="spellStart"/>
    <w:r w:rsidRPr="00D5402C">
      <w:rPr>
        <w:sz w:val="15"/>
        <w:szCs w:val="15"/>
      </w:rPr>
      <w:t>Komisioni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Pavarur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</w:t>
    </w:r>
    <w:proofErr w:type="spellStart"/>
    <w:r w:rsidRPr="00D5402C">
      <w:rPr>
        <w:sz w:val="15"/>
        <w:szCs w:val="15"/>
      </w:rPr>
      <w:t>Pe</w:t>
    </w:r>
    <w:r w:rsidR="00D5402C" w:rsidRPr="00D5402C">
      <w:rPr>
        <w:sz w:val="15"/>
        <w:szCs w:val="15"/>
      </w:rPr>
      <w:t>randori</w:t>
    </w:r>
    <w:proofErr w:type="spellEnd"/>
    <w:r w:rsidR="00D5402C" w:rsidRPr="00D5402C">
      <w:rPr>
        <w:sz w:val="15"/>
        <w:szCs w:val="15"/>
      </w:rPr>
      <w:t xml:space="preserve"> Justinian </w:t>
    </w:r>
    <w:proofErr w:type="spellStart"/>
    <w:r w:rsidR="00D5402C" w:rsidRPr="00D5402C">
      <w:rPr>
        <w:sz w:val="15"/>
        <w:szCs w:val="15"/>
      </w:rPr>
      <w:t>Nr</w:t>
    </w:r>
    <w:proofErr w:type="spellEnd"/>
    <w:r w:rsidR="00D5402C" w:rsidRPr="00D5402C">
      <w:rPr>
        <w:sz w:val="15"/>
        <w:szCs w:val="15"/>
      </w:rPr>
      <w:t>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 xml:space="preserve">4 </w:t>
    </w:r>
    <w:proofErr w:type="spellStart"/>
    <w:r w:rsidR="00D5402C" w:rsidRPr="00D5402C">
      <w:rPr>
        <w:sz w:val="15"/>
        <w:szCs w:val="15"/>
      </w:rPr>
      <w:t>Qyteza</w:t>
    </w:r>
    <w:proofErr w:type="spellEnd"/>
    <w:r w:rsidR="00D5402C" w:rsidRPr="00D5402C">
      <w:rPr>
        <w:sz w:val="15"/>
        <w:szCs w:val="15"/>
      </w:rPr>
      <w:t xml:space="preserve">, </w:t>
    </w:r>
    <w:proofErr w:type="spellStart"/>
    <w:r w:rsidR="00D5402C" w:rsidRPr="00D5402C">
      <w:rPr>
        <w:sz w:val="15"/>
        <w:szCs w:val="15"/>
      </w:rPr>
      <w:t>P</w:t>
    </w:r>
    <w:r w:rsidRPr="00D5402C">
      <w:rPr>
        <w:sz w:val="15"/>
        <w:szCs w:val="15"/>
      </w:rPr>
      <w:t>ejton</w:t>
    </w:r>
    <w:proofErr w:type="spellEnd"/>
    <w:r w:rsidRPr="00D5402C">
      <w:rPr>
        <w:sz w:val="15"/>
        <w:szCs w:val="15"/>
      </w:rPr>
      <w:t xml:space="preserve">, 10000 </w:t>
    </w:r>
    <w:proofErr w:type="spellStart"/>
    <w:r w:rsidRPr="00D5402C">
      <w:rPr>
        <w:sz w:val="15"/>
        <w:szCs w:val="15"/>
      </w:rPr>
      <w:t>Prishtinë</w:t>
    </w:r>
    <w:proofErr w:type="spellEnd"/>
    <w:r w:rsidRPr="00D5402C">
      <w:rPr>
        <w:sz w:val="15"/>
        <w:szCs w:val="15"/>
      </w:rPr>
      <w:t>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</w:t>
    </w:r>
    <w:proofErr w:type="spellStart"/>
    <w:r w:rsidRPr="00D5402C">
      <w:rPr>
        <w:sz w:val="15"/>
        <w:szCs w:val="15"/>
      </w:rPr>
      <w:t>Kosovë</w:t>
    </w:r>
    <w:proofErr w:type="spellEnd"/>
    <w:r w:rsidRPr="00D5402C">
      <w:rPr>
        <w:sz w:val="15"/>
        <w:szCs w:val="15"/>
      </w:rPr>
      <w:t>-Kosovo</w:t>
    </w:r>
    <w:r w:rsidR="00D5402C" w:rsidRPr="00D5402C">
      <w:rPr>
        <w:sz w:val="15"/>
        <w:szCs w:val="15"/>
      </w:rPr>
      <w:t xml:space="preserve">, </w:t>
    </w:r>
    <w:r w:rsidR="001B4F07">
      <w:rPr>
        <w:sz w:val="15"/>
        <w:szCs w:val="15"/>
      </w:rPr>
      <w:t>Tel: (+383</w:t>
    </w:r>
    <w:r w:rsidRPr="00D5402C">
      <w:rPr>
        <w:sz w:val="15"/>
        <w:szCs w:val="15"/>
      </w:rPr>
      <w:t>) (0) 38 245 031</w:t>
    </w:r>
    <w:r w:rsidR="00D5402C" w:rsidRPr="00D5402C">
      <w:rPr>
        <w:sz w:val="15"/>
        <w:szCs w:val="15"/>
      </w:rPr>
      <w:t xml:space="preserve">, </w:t>
    </w:r>
    <w:r w:rsidR="001B4F07">
      <w:rPr>
        <w:sz w:val="15"/>
        <w:szCs w:val="15"/>
      </w:rPr>
      <w:t>Fax: (+383</w:t>
    </w:r>
    <w:r w:rsidRPr="00D5402C">
      <w:rPr>
        <w:sz w:val="15"/>
        <w:szCs w:val="15"/>
      </w:rPr>
      <w:t>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 </w:t>
    </w:r>
    <w:hyperlink r:id="rId2" w:history="1">
      <w:r w:rsidR="00AB41D1">
        <w:rPr>
          <w:rStyle w:val="Hyperlink"/>
          <w:sz w:val="15"/>
          <w:szCs w:val="15"/>
        </w:rPr>
        <w:t>ëëë</w:t>
      </w:r>
      <w:r w:rsidR="001B4F07" w:rsidRPr="0004121C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186" w:rsidRDefault="00913186" w:rsidP="004D58C1">
      <w:r>
        <w:separator/>
      </w:r>
    </w:p>
  </w:footnote>
  <w:footnote w:type="continuationSeparator" w:id="0">
    <w:p w:rsidR="00913186" w:rsidRDefault="00913186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C5"/>
    <w:multiLevelType w:val="hybridMultilevel"/>
    <w:tmpl w:val="2EA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38E"/>
    <w:multiLevelType w:val="hybridMultilevel"/>
    <w:tmpl w:val="632ADEB6"/>
    <w:lvl w:ilvl="0" w:tplc="CA3A8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F7814"/>
    <w:multiLevelType w:val="hybridMultilevel"/>
    <w:tmpl w:val="DDE43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91069"/>
    <w:multiLevelType w:val="hybridMultilevel"/>
    <w:tmpl w:val="6F8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0451"/>
    <w:multiLevelType w:val="hybridMultilevel"/>
    <w:tmpl w:val="E94ED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3923B6"/>
    <w:multiLevelType w:val="hybridMultilevel"/>
    <w:tmpl w:val="5A96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7134FF"/>
    <w:multiLevelType w:val="hybridMultilevel"/>
    <w:tmpl w:val="CAD6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01051"/>
    <w:multiLevelType w:val="hybridMultilevel"/>
    <w:tmpl w:val="65E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B44F1E"/>
    <w:multiLevelType w:val="multilevel"/>
    <w:tmpl w:val="E4A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B41624"/>
    <w:multiLevelType w:val="hybridMultilevel"/>
    <w:tmpl w:val="312A8B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820850"/>
    <w:multiLevelType w:val="hybridMultilevel"/>
    <w:tmpl w:val="08109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3669BF"/>
    <w:multiLevelType w:val="hybridMultilevel"/>
    <w:tmpl w:val="5BC2A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903684"/>
    <w:multiLevelType w:val="hybridMultilevel"/>
    <w:tmpl w:val="18CE0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87319E"/>
    <w:multiLevelType w:val="hybridMultilevel"/>
    <w:tmpl w:val="61AED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062A8A"/>
    <w:multiLevelType w:val="hybridMultilevel"/>
    <w:tmpl w:val="71DEB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EB5FDC"/>
    <w:multiLevelType w:val="hybridMultilevel"/>
    <w:tmpl w:val="8AC8BB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D54460"/>
    <w:multiLevelType w:val="hybridMultilevel"/>
    <w:tmpl w:val="B59813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0D7B9C"/>
    <w:multiLevelType w:val="hybridMultilevel"/>
    <w:tmpl w:val="C5B43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A794A"/>
    <w:multiLevelType w:val="hybridMultilevel"/>
    <w:tmpl w:val="C44C144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777315C"/>
    <w:multiLevelType w:val="hybridMultilevel"/>
    <w:tmpl w:val="75CA5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CA1A94"/>
    <w:multiLevelType w:val="hybridMultilevel"/>
    <w:tmpl w:val="994EE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0E490C"/>
    <w:multiLevelType w:val="hybridMultilevel"/>
    <w:tmpl w:val="00E49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D025F"/>
    <w:multiLevelType w:val="hybridMultilevel"/>
    <w:tmpl w:val="65A836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5C4112"/>
    <w:multiLevelType w:val="hybridMultilevel"/>
    <w:tmpl w:val="6F72F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CE1BE5"/>
    <w:multiLevelType w:val="hybridMultilevel"/>
    <w:tmpl w:val="B5E0D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B3826"/>
    <w:multiLevelType w:val="hybridMultilevel"/>
    <w:tmpl w:val="6114B466"/>
    <w:lvl w:ilvl="0" w:tplc="AF78FD6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6431AE"/>
    <w:multiLevelType w:val="hybridMultilevel"/>
    <w:tmpl w:val="3D0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41FEE"/>
    <w:multiLevelType w:val="hybridMultilevel"/>
    <w:tmpl w:val="28C8F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336241"/>
    <w:multiLevelType w:val="hybridMultilevel"/>
    <w:tmpl w:val="35320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6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 w:numId="13">
    <w:abstractNumId w:val="1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8"/>
  </w:num>
  <w:num w:numId="17">
    <w:abstractNumId w:val="7"/>
  </w:num>
  <w:num w:numId="18">
    <w:abstractNumId w:val="14"/>
  </w:num>
  <w:num w:numId="19">
    <w:abstractNumId w:val="25"/>
  </w:num>
  <w:num w:numId="20">
    <w:abstractNumId w:val="19"/>
  </w:num>
  <w:num w:numId="21">
    <w:abstractNumId w:val="20"/>
  </w:num>
  <w:num w:numId="22">
    <w:abstractNumId w:val="23"/>
  </w:num>
  <w:num w:numId="23">
    <w:abstractNumId w:val="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7"/>
  </w:num>
  <w:num w:numId="27">
    <w:abstractNumId w:val="2"/>
  </w:num>
  <w:num w:numId="28">
    <w:abstractNumId w:val="0"/>
  </w:num>
  <w:num w:numId="29">
    <w:abstractNumId w:val="21"/>
  </w:num>
  <w:num w:numId="30">
    <w:abstractNumId w:val="1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11940"/>
    <w:rsid w:val="00012E05"/>
    <w:rsid w:val="0001450E"/>
    <w:rsid w:val="0002329B"/>
    <w:rsid w:val="000268EA"/>
    <w:rsid w:val="00026C68"/>
    <w:rsid w:val="00032B3D"/>
    <w:rsid w:val="00036A1D"/>
    <w:rsid w:val="00042CF8"/>
    <w:rsid w:val="00043EEA"/>
    <w:rsid w:val="00053A70"/>
    <w:rsid w:val="00056C42"/>
    <w:rsid w:val="00056E9E"/>
    <w:rsid w:val="00075A87"/>
    <w:rsid w:val="000948D9"/>
    <w:rsid w:val="000964A5"/>
    <w:rsid w:val="00096515"/>
    <w:rsid w:val="00097CAF"/>
    <w:rsid w:val="000A4425"/>
    <w:rsid w:val="000A52C7"/>
    <w:rsid w:val="000B297B"/>
    <w:rsid w:val="000B6385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4349"/>
    <w:rsid w:val="000F193C"/>
    <w:rsid w:val="000F3906"/>
    <w:rsid w:val="00101589"/>
    <w:rsid w:val="001024EE"/>
    <w:rsid w:val="00102BD6"/>
    <w:rsid w:val="001046C1"/>
    <w:rsid w:val="0011193B"/>
    <w:rsid w:val="00112FD5"/>
    <w:rsid w:val="00114174"/>
    <w:rsid w:val="0012263B"/>
    <w:rsid w:val="00123CF0"/>
    <w:rsid w:val="00123EC9"/>
    <w:rsid w:val="00127AF0"/>
    <w:rsid w:val="0013113E"/>
    <w:rsid w:val="001311B1"/>
    <w:rsid w:val="00137ADF"/>
    <w:rsid w:val="001402C6"/>
    <w:rsid w:val="00141BF1"/>
    <w:rsid w:val="00141CD5"/>
    <w:rsid w:val="00147543"/>
    <w:rsid w:val="00155B6F"/>
    <w:rsid w:val="00161960"/>
    <w:rsid w:val="00166CA9"/>
    <w:rsid w:val="00182FBB"/>
    <w:rsid w:val="001844C6"/>
    <w:rsid w:val="001846E4"/>
    <w:rsid w:val="00184C97"/>
    <w:rsid w:val="0019012E"/>
    <w:rsid w:val="00195B84"/>
    <w:rsid w:val="001A4DAC"/>
    <w:rsid w:val="001A52E7"/>
    <w:rsid w:val="001B04A3"/>
    <w:rsid w:val="001B4F07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015C6"/>
    <w:rsid w:val="002102AB"/>
    <w:rsid w:val="00211EF8"/>
    <w:rsid w:val="00217CF4"/>
    <w:rsid w:val="00225EFE"/>
    <w:rsid w:val="00237DA2"/>
    <w:rsid w:val="00252337"/>
    <w:rsid w:val="00256015"/>
    <w:rsid w:val="002560D4"/>
    <w:rsid w:val="002562EF"/>
    <w:rsid w:val="00261D9E"/>
    <w:rsid w:val="002646CF"/>
    <w:rsid w:val="00266652"/>
    <w:rsid w:val="00266FC6"/>
    <w:rsid w:val="00267F54"/>
    <w:rsid w:val="00271A41"/>
    <w:rsid w:val="002742A9"/>
    <w:rsid w:val="00276069"/>
    <w:rsid w:val="00283284"/>
    <w:rsid w:val="00293E6F"/>
    <w:rsid w:val="00295710"/>
    <w:rsid w:val="002A53D6"/>
    <w:rsid w:val="002B2207"/>
    <w:rsid w:val="002B67E0"/>
    <w:rsid w:val="002C4FE7"/>
    <w:rsid w:val="002C76D5"/>
    <w:rsid w:val="002D6333"/>
    <w:rsid w:val="002E46F8"/>
    <w:rsid w:val="002F0A54"/>
    <w:rsid w:val="002F5F6E"/>
    <w:rsid w:val="002F6DF3"/>
    <w:rsid w:val="002F7CFC"/>
    <w:rsid w:val="00302414"/>
    <w:rsid w:val="00307D21"/>
    <w:rsid w:val="00312C09"/>
    <w:rsid w:val="003151CD"/>
    <w:rsid w:val="00315690"/>
    <w:rsid w:val="00315A01"/>
    <w:rsid w:val="00315FAA"/>
    <w:rsid w:val="00320C41"/>
    <w:rsid w:val="00323A2B"/>
    <w:rsid w:val="003271EF"/>
    <w:rsid w:val="003416D6"/>
    <w:rsid w:val="0034227B"/>
    <w:rsid w:val="00343870"/>
    <w:rsid w:val="003448EC"/>
    <w:rsid w:val="0035266C"/>
    <w:rsid w:val="00356521"/>
    <w:rsid w:val="003602E5"/>
    <w:rsid w:val="003737F8"/>
    <w:rsid w:val="003934E1"/>
    <w:rsid w:val="0039396C"/>
    <w:rsid w:val="00397D4B"/>
    <w:rsid w:val="003A2393"/>
    <w:rsid w:val="003A3DC6"/>
    <w:rsid w:val="003A5F9B"/>
    <w:rsid w:val="003A619C"/>
    <w:rsid w:val="003B1DEF"/>
    <w:rsid w:val="003C1177"/>
    <w:rsid w:val="003C1952"/>
    <w:rsid w:val="003C2C73"/>
    <w:rsid w:val="003C6772"/>
    <w:rsid w:val="003D020A"/>
    <w:rsid w:val="003D3F0B"/>
    <w:rsid w:val="003E1A53"/>
    <w:rsid w:val="003E4828"/>
    <w:rsid w:val="003E64D9"/>
    <w:rsid w:val="003E79AA"/>
    <w:rsid w:val="003F189C"/>
    <w:rsid w:val="003F23F7"/>
    <w:rsid w:val="003F6B41"/>
    <w:rsid w:val="00407EFD"/>
    <w:rsid w:val="004139C6"/>
    <w:rsid w:val="00414920"/>
    <w:rsid w:val="00416671"/>
    <w:rsid w:val="00420C1B"/>
    <w:rsid w:val="004243F8"/>
    <w:rsid w:val="00427C76"/>
    <w:rsid w:val="004311F3"/>
    <w:rsid w:val="0043398F"/>
    <w:rsid w:val="00436B02"/>
    <w:rsid w:val="004440ED"/>
    <w:rsid w:val="0044544A"/>
    <w:rsid w:val="00461351"/>
    <w:rsid w:val="00462254"/>
    <w:rsid w:val="0046594A"/>
    <w:rsid w:val="00470BF6"/>
    <w:rsid w:val="0047224C"/>
    <w:rsid w:val="00473E8D"/>
    <w:rsid w:val="004759DE"/>
    <w:rsid w:val="00477500"/>
    <w:rsid w:val="00477E1D"/>
    <w:rsid w:val="00483279"/>
    <w:rsid w:val="004833A7"/>
    <w:rsid w:val="00485E79"/>
    <w:rsid w:val="004903C3"/>
    <w:rsid w:val="0049417C"/>
    <w:rsid w:val="004942F8"/>
    <w:rsid w:val="004958B5"/>
    <w:rsid w:val="004B1079"/>
    <w:rsid w:val="004B4D11"/>
    <w:rsid w:val="004B5BEE"/>
    <w:rsid w:val="004B6924"/>
    <w:rsid w:val="004B71C7"/>
    <w:rsid w:val="004B75ED"/>
    <w:rsid w:val="004C0B57"/>
    <w:rsid w:val="004C1416"/>
    <w:rsid w:val="004C4FB0"/>
    <w:rsid w:val="004D1CFE"/>
    <w:rsid w:val="004D58C1"/>
    <w:rsid w:val="004E0AC9"/>
    <w:rsid w:val="004E4D47"/>
    <w:rsid w:val="004F184E"/>
    <w:rsid w:val="00504BF5"/>
    <w:rsid w:val="00506F33"/>
    <w:rsid w:val="00511B5E"/>
    <w:rsid w:val="00516560"/>
    <w:rsid w:val="00517D03"/>
    <w:rsid w:val="00521E88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35148"/>
    <w:rsid w:val="0054683A"/>
    <w:rsid w:val="00560A57"/>
    <w:rsid w:val="00562895"/>
    <w:rsid w:val="00571E99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1628"/>
    <w:rsid w:val="005A29E9"/>
    <w:rsid w:val="005A4354"/>
    <w:rsid w:val="005A445C"/>
    <w:rsid w:val="005A5D58"/>
    <w:rsid w:val="005B19EE"/>
    <w:rsid w:val="005C0F6F"/>
    <w:rsid w:val="005E116A"/>
    <w:rsid w:val="005F2AF1"/>
    <w:rsid w:val="005F2FC2"/>
    <w:rsid w:val="005F3895"/>
    <w:rsid w:val="005F6374"/>
    <w:rsid w:val="00600E30"/>
    <w:rsid w:val="00601217"/>
    <w:rsid w:val="0060646D"/>
    <w:rsid w:val="006108BF"/>
    <w:rsid w:val="00613F77"/>
    <w:rsid w:val="00614C14"/>
    <w:rsid w:val="006169D2"/>
    <w:rsid w:val="00630D23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4358"/>
    <w:rsid w:val="006B142B"/>
    <w:rsid w:val="006B521C"/>
    <w:rsid w:val="006B73DC"/>
    <w:rsid w:val="006C16D0"/>
    <w:rsid w:val="006C22C7"/>
    <w:rsid w:val="006C3B9B"/>
    <w:rsid w:val="006C561F"/>
    <w:rsid w:val="006C6861"/>
    <w:rsid w:val="006D3034"/>
    <w:rsid w:val="006D332E"/>
    <w:rsid w:val="006D3436"/>
    <w:rsid w:val="006D5F25"/>
    <w:rsid w:val="006D69F1"/>
    <w:rsid w:val="006E5218"/>
    <w:rsid w:val="006E6843"/>
    <w:rsid w:val="006F038D"/>
    <w:rsid w:val="006F4F25"/>
    <w:rsid w:val="00705AC2"/>
    <w:rsid w:val="00713C86"/>
    <w:rsid w:val="007179E0"/>
    <w:rsid w:val="00721811"/>
    <w:rsid w:val="007246FE"/>
    <w:rsid w:val="00727681"/>
    <w:rsid w:val="007306D0"/>
    <w:rsid w:val="00731138"/>
    <w:rsid w:val="00732F03"/>
    <w:rsid w:val="00737E5C"/>
    <w:rsid w:val="007424E0"/>
    <w:rsid w:val="007446CA"/>
    <w:rsid w:val="00744ACA"/>
    <w:rsid w:val="00745B28"/>
    <w:rsid w:val="0074782D"/>
    <w:rsid w:val="00751D79"/>
    <w:rsid w:val="00752520"/>
    <w:rsid w:val="007536F8"/>
    <w:rsid w:val="00760358"/>
    <w:rsid w:val="00760EF6"/>
    <w:rsid w:val="00771229"/>
    <w:rsid w:val="007742BA"/>
    <w:rsid w:val="00775242"/>
    <w:rsid w:val="0078224F"/>
    <w:rsid w:val="00782E29"/>
    <w:rsid w:val="00797EA6"/>
    <w:rsid w:val="007A6FD3"/>
    <w:rsid w:val="007B123D"/>
    <w:rsid w:val="007B1A3A"/>
    <w:rsid w:val="007B4F81"/>
    <w:rsid w:val="007D69A4"/>
    <w:rsid w:val="007E251F"/>
    <w:rsid w:val="007E7FD9"/>
    <w:rsid w:val="007F4729"/>
    <w:rsid w:val="00802640"/>
    <w:rsid w:val="00802D7C"/>
    <w:rsid w:val="00805D5E"/>
    <w:rsid w:val="00810572"/>
    <w:rsid w:val="00810AEB"/>
    <w:rsid w:val="00814C75"/>
    <w:rsid w:val="00815E26"/>
    <w:rsid w:val="00820D99"/>
    <w:rsid w:val="00820E71"/>
    <w:rsid w:val="00824D21"/>
    <w:rsid w:val="00826558"/>
    <w:rsid w:val="00826DC4"/>
    <w:rsid w:val="00830DF0"/>
    <w:rsid w:val="00831985"/>
    <w:rsid w:val="00832B9C"/>
    <w:rsid w:val="008347DB"/>
    <w:rsid w:val="00835BCC"/>
    <w:rsid w:val="00841B23"/>
    <w:rsid w:val="00841FDA"/>
    <w:rsid w:val="00852F99"/>
    <w:rsid w:val="008545DA"/>
    <w:rsid w:val="00855A4B"/>
    <w:rsid w:val="00855AAB"/>
    <w:rsid w:val="00867138"/>
    <w:rsid w:val="00875644"/>
    <w:rsid w:val="00880D9B"/>
    <w:rsid w:val="00887824"/>
    <w:rsid w:val="00890BD8"/>
    <w:rsid w:val="00897899"/>
    <w:rsid w:val="008A15E9"/>
    <w:rsid w:val="008B1A04"/>
    <w:rsid w:val="008B5218"/>
    <w:rsid w:val="008B63C2"/>
    <w:rsid w:val="008B6A78"/>
    <w:rsid w:val="008C244F"/>
    <w:rsid w:val="008C3122"/>
    <w:rsid w:val="008D31A0"/>
    <w:rsid w:val="008D3381"/>
    <w:rsid w:val="008D3F27"/>
    <w:rsid w:val="008E3FBD"/>
    <w:rsid w:val="008F43E3"/>
    <w:rsid w:val="008F48AB"/>
    <w:rsid w:val="00901976"/>
    <w:rsid w:val="009032B8"/>
    <w:rsid w:val="00903C38"/>
    <w:rsid w:val="00905466"/>
    <w:rsid w:val="00906354"/>
    <w:rsid w:val="00906490"/>
    <w:rsid w:val="00906EC8"/>
    <w:rsid w:val="009075E4"/>
    <w:rsid w:val="00913186"/>
    <w:rsid w:val="00913C58"/>
    <w:rsid w:val="009163D5"/>
    <w:rsid w:val="00932F59"/>
    <w:rsid w:val="009353B9"/>
    <w:rsid w:val="0095211F"/>
    <w:rsid w:val="00952E98"/>
    <w:rsid w:val="00952F68"/>
    <w:rsid w:val="00954277"/>
    <w:rsid w:val="00982167"/>
    <w:rsid w:val="00982485"/>
    <w:rsid w:val="0098481E"/>
    <w:rsid w:val="009862C2"/>
    <w:rsid w:val="00991D4E"/>
    <w:rsid w:val="009A5078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A007DA"/>
    <w:rsid w:val="00A05015"/>
    <w:rsid w:val="00A05B84"/>
    <w:rsid w:val="00A0646B"/>
    <w:rsid w:val="00A07429"/>
    <w:rsid w:val="00A113D0"/>
    <w:rsid w:val="00A1184A"/>
    <w:rsid w:val="00A170C0"/>
    <w:rsid w:val="00A21784"/>
    <w:rsid w:val="00A25753"/>
    <w:rsid w:val="00A25F89"/>
    <w:rsid w:val="00A26117"/>
    <w:rsid w:val="00A26739"/>
    <w:rsid w:val="00A301E7"/>
    <w:rsid w:val="00A30471"/>
    <w:rsid w:val="00A3407C"/>
    <w:rsid w:val="00A346D4"/>
    <w:rsid w:val="00A52857"/>
    <w:rsid w:val="00A531B5"/>
    <w:rsid w:val="00A61FAB"/>
    <w:rsid w:val="00A66491"/>
    <w:rsid w:val="00A67058"/>
    <w:rsid w:val="00A71131"/>
    <w:rsid w:val="00A75F00"/>
    <w:rsid w:val="00A87152"/>
    <w:rsid w:val="00A952CF"/>
    <w:rsid w:val="00A976DC"/>
    <w:rsid w:val="00AA374C"/>
    <w:rsid w:val="00AA47CB"/>
    <w:rsid w:val="00AA47E0"/>
    <w:rsid w:val="00AA5115"/>
    <w:rsid w:val="00AA5333"/>
    <w:rsid w:val="00AB2BD7"/>
    <w:rsid w:val="00AB41D1"/>
    <w:rsid w:val="00AB7384"/>
    <w:rsid w:val="00AD10EE"/>
    <w:rsid w:val="00AD264F"/>
    <w:rsid w:val="00AD468D"/>
    <w:rsid w:val="00AD7650"/>
    <w:rsid w:val="00AE6D7E"/>
    <w:rsid w:val="00AF09B2"/>
    <w:rsid w:val="00AF243F"/>
    <w:rsid w:val="00AF291E"/>
    <w:rsid w:val="00B000C2"/>
    <w:rsid w:val="00B025B1"/>
    <w:rsid w:val="00B04021"/>
    <w:rsid w:val="00B07F4F"/>
    <w:rsid w:val="00B10097"/>
    <w:rsid w:val="00B107B2"/>
    <w:rsid w:val="00B126BB"/>
    <w:rsid w:val="00B12DB8"/>
    <w:rsid w:val="00B130DF"/>
    <w:rsid w:val="00B24C13"/>
    <w:rsid w:val="00B305A7"/>
    <w:rsid w:val="00B350D0"/>
    <w:rsid w:val="00B35729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08D1"/>
    <w:rsid w:val="00B81CAB"/>
    <w:rsid w:val="00B82009"/>
    <w:rsid w:val="00B859BD"/>
    <w:rsid w:val="00B86FDD"/>
    <w:rsid w:val="00B87305"/>
    <w:rsid w:val="00B95503"/>
    <w:rsid w:val="00B96B5C"/>
    <w:rsid w:val="00BA1B81"/>
    <w:rsid w:val="00BA3114"/>
    <w:rsid w:val="00BA5058"/>
    <w:rsid w:val="00BA5DAB"/>
    <w:rsid w:val="00BB4CD4"/>
    <w:rsid w:val="00BC7421"/>
    <w:rsid w:val="00BD2053"/>
    <w:rsid w:val="00BD37B7"/>
    <w:rsid w:val="00BD3D98"/>
    <w:rsid w:val="00BD499F"/>
    <w:rsid w:val="00BE1E76"/>
    <w:rsid w:val="00BE2132"/>
    <w:rsid w:val="00BE290E"/>
    <w:rsid w:val="00BE45F9"/>
    <w:rsid w:val="00BF1C10"/>
    <w:rsid w:val="00BF5277"/>
    <w:rsid w:val="00BF5BF2"/>
    <w:rsid w:val="00BF741B"/>
    <w:rsid w:val="00C00609"/>
    <w:rsid w:val="00C03A4F"/>
    <w:rsid w:val="00C041F3"/>
    <w:rsid w:val="00C04CED"/>
    <w:rsid w:val="00C06FF0"/>
    <w:rsid w:val="00C0797B"/>
    <w:rsid w:val="00C11671"/>
    <w:rsid w:val="00C13740"/>
    <w:rsid w:val="00C14F2F"/>
    <w:rsid w:val="00C1609D"/>
    <w:rsid w:val="00C259AC"/>
    <w:rsid w:val="00C326BC"/>
    <w:rsid w:val="00C3346A"/>
    <w:rsid w:val="00C354AB"/>
    <w:rsid w:val="00C360B4"/>
    <w:rsid w:val="00C36345"/>
    <w:rsid w:val="00C468EB"/>
    <w:rsid w:val="00C475AB"/>
    <w:rsid w:val="00C5196D"/>
    <w:rsid w:val="00C521F5"/>
    <w:rsid w:val="00C52B35"/>
    <w:rsid w:val="00C54C9C"/>
    <w:rsid w:val="00C56EA7"/>
    <w:rsid w:val="00C60AD4"/>
    <w:rsid w:val="00C60C65"/>
    <w:rsid w:val="00C632C5"/>
    <w:rsid w:val="00C63BC8"/>
    <w:rsid w:val="00C67FCC"/>
    <w:rsid w:val="00C7538D"/>
    <w:rsid w:val="00C76451"/>
    <w:rsid w:val="00C80DC2"/>
    <w:rsid w:val="00C86C9D"/>
    <w:rsid w:val="00C958D9"/>
    <w:rsid w:val="00C95E46"/>
    <w:rsid w:val="00C96405"/>
    <w:rsid w:val="00C964F5"/>
    <w:rsid w:val="00C97A1B"/>
    <w:rsid w:val="00CA4CD6"/>
    <w:rsid w:val="00CA6334"/>
    <w:rsid w:val="00CA7F36"/>
    <w:rsid w:val="00CB1F7F"/>
    <w:rsid w:val="00CB21D6"/>
    <w:rsid w:val="00CB58AF"/>
    <w:rsid w:val="00CB62D9"/>
    <w:rsid w:val="00CB7183"/>
    <w:rsid w:val="00CC6281"/>
    <w:rsid w:val="00CC640E"/>
    <w:rsid w:val="00CD2698"/>
    <w:rsid w:val="00CD7917"/>
    <w:rsid w:val="00CE01DD"/>
    <w:rsid w:val="00CE04F8"/>
    <w:rsid w:val="00CE56F2"/>
    <w:rsid w:val="00CF1E71"/>
    <w:rsid w:val="00CF2892"/>
    <w:rsid w:val="00CF3F87"/>
    <w:rsid w:val="00CF6ECD"/>
    <w:rsid w:val="00CF6F27"/>
    <w:rsid w:val="00D04B32"/>
    <w:rsid w:val="00D05E79"/>
    <w:rsid w:val="00D06221"/>
    <w:rsid w:val="00D34D7A"/>
    <w:rsid w:val="00D51B5D"/>
    <w:rsid w:val="00D5316C"/>
    <w:rsid w:val="00D5402C"/>
    <w:rsid w:val="00D577D0"/>
    <w:rsid w:val="00D57D49"/>
    <w:rsid w:val="00D7054F"/>
    <w:rsid w:val="00D73DB8"/>
    <w:rsid w:val="00D74E84"/>
    <w:rsid w:val="00D771F7"/>
    <w:rsid w:val="00D829EE"/>
    <w:rsid w:val="00D86C40"/>
    <w:rsid w:val="00D87A16"/>
    <w:rsid w:val="00D92EF8"/>
    <w:rsid w:val="00D96D13"/>
    <w:rsid w:val="00DA2463"/>
    <w:rsid w:val="00DA4449"/>
    <w:rsid w:val="00DA603D"/>
    <w:rsid w:val="00DA718F"/>
    <w:rsid w:val="00DB1B4C"/>
    <w:rsid w:val="00DB321C"/>
    <w:rsid w:val="00DB36A1"/>
    <w:rsid w:val="00DB371B"/>
    <w:rsid w:val="00DB5CCC"/>
    <w:rsid w:val="00DB7EAE"/>
    <w:rsid w:val="00DC2E8E"/>
    <w:rsid w:val="00DC3816"/>
    <w:rsid w:val="00DD0670"/>
    <w:rsid w:val="00DD2B3F"/>
    <w:rsid w:val="00DD724F"/>
    <w:rsid w:val="00DE0E94"/>
    <w:rsid w:val="00DF4549"/>
    <w:rsid w:val="00DF5D82"/>
    <w:rsid w:val="00DF7D3A"/>
    <w:rsid w:val="00DF7E06"/>
    <w:rsid w:val="00E00423"/>
    <w:rsid w:val="00E01F11"/>
    <w:rsid w:val="00E07F3D"/>
    <w:rsid w:val="00E10DC1"/>
    <w:rsid w:val="00E25659"/>
    <w:rsid w:val="00E33D2A"/>
    <w:rsid w:val="00E35D87"/>
    <w:rsid w:val="00E36867"/>
    <w:rsid w:val="00E42747"/>
    <w:rsid w:val="00E42AB9"/>
    <w:rsid w:val="00E47DE6"/>
    <w:rsid w:val="00E47E6F"/>
    <w:rsid w:val="00E535DC"/>
    <w:rsid w:val="00E559DA"/>
    <w:rsid w:val="00E622BB"/>
    <w:rsid w:val="00E647BB"/>
    <w:rsid w:val="00E65B63"/>
    <w:rsid w:val="00E706AC"/>
    <w:rsid w:val="00E70DF2"/>
    <w:rsid w:val="00E71867"/>
    <w:rsid w:val="00E7187F"/>
    <w:rsid w:val="00E74E1A"/>
    <w:rsid w:val="00E75A50"/>
    <w:rsid w:val="00E764CA"/>
    <w:rsid w:val="00E8399E"/>
    <w:rsid w:val="00E84D29"/>
    <w:rsid w:val="00E9046C"/>
    <w:rsid w:val="00E94CE4"/>
    <w:rsid w:val="00EA1AC3"/>
    <w:rsid w:val="00EA3497"/>
    <w:rsid w:val="00EA7653"/>
    <w:rsid w:val="00EB0D3C"/>
    <w:rsid w:val="00EB3584"/>
    <w:rsid w:val="00EC164D"/>
    <w:rsid w:val="00EC290C"/>
    <w:rsid w:val="00EC4D83"/>
    <w:rsid w:val="00EC661B"/>
    <w:rsid w:val="00ED10D7"/>
    <w:rsid w:val="00ED3917"/>
    <w:rsid w:val="00ED6D70"/>
    <w:rsid w:val="00ED7A4C"/>
    <w:rsid w:val="00EE3E88"/>
    <w:rsid w:val="00EE4AE4"/>
    <w:rsid w:val="00EE5B59"/>
    <w:rsid w:val="00EF7F8F"/>
    <w:rsid w:val="00EF7F9C"/>
    <w:rsid w:val="00F04966"/>
    <w:rsid w:val="00F0694C"/>
    <w:rsid w:val="00F10261"/>
    <w:rsid w:val="00F104BA"/>
    <w:rsid w:val="00F16DDF"/>
    <w:rsid w:val="00F16E6A"/>
    <w:rsid w:val="00F20714"/>
    <w:rsid w:val="00F25958"/>
    <w:rsid w:val="00F26B89"/>
    <w:rsid w:val="00F274E5"/>
    <w:rsid w:val="00F30CDC"/>
    <w:rsid w:val="00F318D2"/>
    <w:rsid w:val="00F31A30"/>
    <w:rsid w:val="00F32C80"/>
    <w:rsid w:val="00F37133"/>
    <w:rsid w:val="00F4121D"/>
    <w:rsid w:val="00F414CB"/>
    <w:rsid w:val="00F43B03"/>
    <w:rsid w:val="00F46393"/>
    <w:rsid w:val="00F54862"/>
    <w:rsid w:val="00F54BE2"/>
    <w:rsid w:val="00F62365"/>
    <w:rsid w:val="00F70299"/>
    <w:rsid w:val="00F704A3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4659"/>
    <w:rsid w:val="00FD7D18"/>
    <w:rsid w:val="00FE3317"/>
    <w:rsid w:val="00FE3C1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D8B37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5D781-CBF8-410D-ACE4-14EFEF2E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579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Tringa Aliu</cp:lastModifiedBy>
  <cp:revision>18</cp:revision>
  <cp:lastPrinted>2021-07-01T11:40:00Z</cp:lastPrinted>
  <dcterms:created xsi:type="dcterms:W3CDTF">2022-08-25T13:33:00Z</dcterms:created>
  <dcterms:modified xsi:type="dcterms:W3CDTF">2022-09-23T08:16:00Z</dcterms:modified>
</cp:coreProperties>
</file>