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623" w:rsidRPr="00906105" w:rsidRDefault="00523623" w:rsidP="006E279A">
      <w:pPr>
        <w:spacing w:line="276" w:lineRule="auto"/>
        <w:jc w:val="both"/>
        <w:rPr>
          <w:b/>
          <w:lang w:val="sq-AL"/>
        </w:rPr>
      </w:pPr>
    </w:p>
    <w:p w:rsidR="00EE4AE4" w:rsidRPr="00906105" w:rsidRDefault="00EE4AE4" w:rsidP="006E279A">
      <w:pPr>
        <w:spacing w:line="276" w:lineRule="auto"/>
        <w:jc w:val="both"/>
        <w:rPr>
          <w:b/>
          <w:lang w:val="sq-AL"/>
        </w:rPr>
      </w:pPr>
      <w:r w:rsidRPr="00906105">
        <w:rPr>
          <w:b/>
          <w:noProof/>
        </w:rPr>
        <w:drawing>
          <wp:inline distT="0" distB="0" distL="0" distR="0" wp14:anchorId="5DE4F209" wp14:editId="332629FF">
            <wp:extent cx="6038850" cy="1114425"/>
            <wp:effectExtent l="0" t="0" r="0" b="9525"/>
            <wp:docPr id="1" name="Picture 2" descr="Macintosh HD:Users:gezimavdiu:Downloads:fwdkpmlogobanner:KPM_Qeveria_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gezimavdiu:Downloads:fwdkpmlogobanner:KPM_Qeveria_Bann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A53" w:rsidRPr="00906105" w:rsidRDefault="003E1A53" w:rsidP="006E279A">
      <w:pPr>
        <w:spacing w:line="276" w:lineRule="auto"/>
        <w:jc w:val="both"/>
        <w:rPr>
          <w:b/>
          <w:lang w:val="sq-AL"/>
        </w:rPr>
      </w:pPr>
    </w:p>
    <w:p w:rsidR="003B064C" w:rsidRPr="00906105" w:rsidRDefault="003B064C" w:rsidP="003B064C">
      <w:pPr>
        <w:spacing w:line="276" w:lineRule="auto"/>
        <w:jc w:val="both"/>
        <w:rPr>
          <w:b/>
          <w:lang w:val="sq-AL"/>
        </w:rPr>
      </w:pPr>
      <w:r>
        <w:rPr>
          <w:b/>
          <w:lang w:val="sq-AL"/>
        </w:rPr>
        <w:t>KKPM-T2024</w:t>
      </w:r>
      <w:r w:rsidRPr="00906105">
        <w:rPr>
          <w:b/>
          <w:lang w:val="sq-AL"/>
        </w:rPr>
        <w:t>/</w:t>
      </w:r>
      <w:r>
        <w:rPr>
          <w:b/>
          <w:lang w:val="sq-AL"/>
        </w:rPr>
        <w:t>07</w:t>
      </w:r>
    </w:p>
    <w:p w:rsidR="003B064C" w:rsidRPr="00906105" w:rsidRDefault="003B064C" w:rsidP="003B064C">
      <w:pPr>
        <w:spacing w:line="276" w:lineRule="auto"/>
        <w:jc w:val="both"/>
        <w:rPr>
          <w:b/>
          <w:lang w:val="sq-AL"/>
        </w:rPr>
      </w:pPr>
    </w:p>
    <w:p w:rsidR="003B064C" w:rsidRPr="00906105" w:rsidRDefault="003B064C" w:rsidP="003B064C">
      <w:pPr>
        <w:pStyle w:val="xmsonormal"/>
        <w:spacing w:before="0" w:beforeAutospacing="0" w:after="0" w:afterAutospacing="0" w:line="276" w:lineRule="auto"/>
        <w:jc w:val="center"/>
        <w:rPr>
          <w:lang w:val="sq-AL"/>
        </w:rPr>
      </w:pPr>
      <w:r w:rsidRPr="00906105">
        <w:rPr>
          <w:b/>
          <w:bCs/>
          <w:lang w:val="sq-AL"/>
        </w:rPr>
        <w:t xml:space="preserve">AGJENDA E MBLEDHJES SË </w:t>
      </w:r>
      <w:r>
        <w:rPr>
          <w:b/>
          <w:bCs/>
          <w:lang w:val="sq-AL"/>
        </w:rPr>
        <w:t>SHTAT</w:t>
      </w:r>
      <w:r w:rsidRPr="00906105">
        <w:rPr>
          <w:b/>
          <w:bCs/>
          <w:lang w:val="sq-AL"/>
        </w:rPr>
        <w:t>Ë E KOMISIONIT TË PAVARUR TË MEDIAVE</w:t>
      </w:r>
    </w:p>
    <w:p w:rsidR="003B064C" w:rsidRPr="00906105" w:rsidRDefault="003B064C" w:rsidP="003B064C">
      <w:pPr>
        <w:pStyle w:val="xmsonormal"/>
        <w:tabs>
          <w:tab w:val="left" w:pos="7245"/>
        </w:tabs>
        <w:spacing w:before="0" w:beforeAutospacing="0" w:after="0" w:afterAutospacing="0" w:line="276" w:lineRule="auto"/>
        <w:rPr>
          <w:sz w:val="22"/>
          <w:szCs w:val="22"/>
          <w:u w:val="single"/>
          <w:lang w:val="sq-AL"/>
        </w:rPr>
      </w:pPr>
    </w:p>
    <w:p w:rsidR="003B064C" w:rsidRPr="00906105" w:rsidRDefault="003B064C" w:rsidP="003B064C">
      <w:pPr>
        <w:pStyle w:val="xmsonormal"/>
        <w:spacing w:before="0" w:beforeAutospacing="0" w:after="0" w:afterAutospacing="0" w:line="276" w:lineRule="auto"/>
        <w:jc w:val="center"/>
        <w:rPr>
          <w:lang w:val="sq-AL"/>
        </w:rPr>
      </w:pPr>
      <w:r>
        <w:rPr>
          <w:u w:val="single"/>
          <w:lang w:val="sq-AL"/>
        </w:rPr>
        <w:t>15 korrik 2024,e hën</w:t>
      </w:r>
      <w:r w:rsidR="00CF6922">
        <w:rPr>
          <w:u w:val="single"/>
          <w:lang w:val="sq-AL"/>
        </w:rPr>
        <w:t>ë</w:t>
      </w:r>
      <w:r w:rsidRPr="00906105">
        <w:rPr>
          <w:u w:val="single"/>
          <w:lang w:val="sq-AL"/>
        </w:rPr>
        <w:t xml:space="preserve">, ora </w:t>
      </w:r>
      <w:r w:rsidR="000D6926">
        <w:rPr>
          <w:u w:val="single"/>
          <w:lang w:val="sq-AL"/>
        </w:rPr>
        <w:t>10:00</w:t>
      </w:r>
    </w:p>
    <w:p w:rsidR="003B064C" w:rsidRPr="00906105" w:rsidRDefault="003B064C" w:rsidP="003B064C">
      <w:pPr>
        <w:pStyle w:val="xmsonormal"/>
        <w:spacing w:before="0" w:beforeAutospacing="0" w:after="0" w:afterAutospacing="0" w:line="276" w:lineRule="auto"/>
        <w:jc w:val="both"/>
        <w:rPr>
          <w:b/>
          <w:bCs/>
          <w:lang w:val="sq-AL"/>
        </w:rPr>
      </w:pPr>
      <w:r w:rsidRPr="00906105">
        <w:rPr>
          <w:b/>
          <w:bCs/>
          <w:lang w:val="sq-AL"/>
        </w:rPr>
        <w:t xml:space="preserve">Rendi i ditës: </w:t>
      </w:r>
    </w:p>
    <w:p w:rsidR="003B064C" w:rsidRPr="00906105" w:rsidRDefault="003B064C" w:rsidP="003B064C">
      <w:pPr>
        <w:pStyle w:val="xmsonormal"/>
        <w:spacing w:before="0" w:beforeAutospacing="0" w:after="0" w:afterAutospacing="0" w:line="276" w:lineRule="auto"/>
        <w:jc w:val="both"/>
        <w:rPr>
          <w:b/>
          <w:bCs/>
          <w:lang w:val="sq-AL"/>
        </w:rPr>
      </w:pPr>
    </w:p>
    <w:p w:rsidR="003B064C" w:rsidRPr="00906105" w:rsidRDefault="003B064C" w:rsidP="003B064C">
      <w:pPr>
        <w:pStyle w:val="ListParagraph"/>
        <w:numPr>
          <w:ilvl w:val="0"/>
          <w:numId w:val="2"/>
        </w:numPr>
        <w:spacing w:line="276" w:lineRule="auto"/>
        <w:jc w:val="both"/>
        <w:rPr>
          <w:lang w:val="sq-AL"/>
        </w:rPr>
      </w:pPr>
      <w:r w:rsidRPr="00906105">
        <w:rPr>
          <w:lang w:val="sq-AL"/>
        </w:rPr>
        <w:t>Miratimi i agjendës</w:t>
      </w:r>
      <w:r w:rsidR="00FC5479">
        <w:rPr>
          <w:lang w:val="sq-AL"/>
        </w:rPr>
        <w:t>;</w:t>
      </w:r>
    </w:p>
    <w:p w:rsidR="003B064C" w:rsidRDefault="003B064C" w:rsidP="003B064C">
      <w:pPr>
        <w:pStyle w:val="ListParagraph"/>
        <w:numPr>
          <w:ilvl w:val="0"/>
          <w:numId w:val="2"/>
        </w:numPr>
        <w:spacing w:line="276" w:lineRule="auto"/>
        <w:jc w:val="both"/>
        <w:rPr>
          <w:lang w:val="sq-AL"/>
        </w:rPr>
      </w:pPr>
      <w:r w:rsidRPr="00906105">
        <w:rPr>
          <w:lang w:val="sq-AL"/>
        </w:rPr>
        <w:t xml:space="preserve">Miratimi i procesverbalit të mbledhjes së </w:t>
      </w:r>
      <w:r>
        <w:rPr>
          <w:lang w:val="sq-AL"/>
        </w:rPr>
        <w:t>gjashtë i KPM-së, 10 qershor 2024</w:t>
      </w:r>
      <w:r w:rsidR="00FC5479">
        <w:rPr>
          <w:lang w:val="sq-AL"/>
        </w:rPr>
        <w:t>;</w:t>
      </w:r>
    </w:p>
    <w:p w:rsidR="00E365B7" w:rsidRPr="00906105" w:rsidRDefault="00CF6922" w:rsidP="003B064C">
      <w:pPr>
        <w:pStyle w:val="ListParagraph"/>
        <w:numPr>
          <w:ilvl w:val="0"/>
          <w:numId w:val="2"/>
        </w:numPr>
        <w:spacing w:line="276" w:lineRule="auto"/>
        <w:jc w:val="both"/>
        <w:rPr>
          <w:lang w:val="sq-AL"/>
        </w:rPr>
      </w:pPr>
      <w:r>
        <w:rPr>
          <w:lang w:val="sq-AL"/>
        </w:rPr>
        <w:t>Miratimi</w:t>
      </w:r>
      <w:r w:rsidR="00E365B7">
        <w:rPr>
          <w:lang w:val="sq-AL"/>
        </w:rPr>
        <w:t xml:space="preserve"> i raportit tremujor për periudhën prill-qershor 2024</w:t>
      </w:r>
      <w:r w:rsidR="00FC5479">
        <w:rPr>
          <w:lang w:val="sq-AL"/>
        </w:rPr>
        <w:t>;</w:t>
      </w:r>
    </w:p>
    <w:p w:rsidR="003B064C" w:rsidRDefault="003B064C" w:rsidP="003B064C">
      <w:pPr>
        <w:pStyle w:val="ListParagraph"/>
        <w:numPr>
          <w:ilvl w:val="0"/>
          <w:numId w:val="2"/>
        </w:numPr>
        <w:spacing w:line="276" w:lineRule="auto"/>
        <w:jc w:val="both"/>
        <w:rPr>
          <w:lang w:val="sq-AL"/>
        </w:rPr>
      </w:pPr>
      <w:r w:rsidRPr="00906105">
        <w:rPr>
          <w:lang w:val="sq-AL"/>
        </w:rPr>
        <w:t xml:space="preserve">Raportimi i </w:t>
      </w:r>
      <w:proofErr w:type="spellStart"/>
      <w:r w:rsidRPr="00906105">
        <w:rPr>
          <w:lang w:val="sq-AL"/>
        </w:rPr>
        <w:t>Kryeshefit</w:t>
      </w:r>
      <w:proofErr w:type="spellEnd"/>
      <w:r w:rsidRPr="00906105">
        <w:rPr>
          <w:lang w:val="sq-AL"/>
        </w:rPr>
        <w:t xml:space="preserve"> Ekzekutiv</w:t>
      </w:r>
      <w:r w:rsidR="00FC5479">
        <w:rPr>
          <w:lang w:val="sq-AL"/>
        </w:rPr>
        <w:t>;</w:t>
      </w:r>
    </w:p>
    <w:p w:rsidR="000D6926" w:rsidRDefault="000D6926" w:rsidP="003B064C">
      <w:pPr>
        <w:pStyle w:val="ListParagraph"/>
        <w:numPr>
          <w:ilvl w:val="0"/>
          <w:numId w:val="2"/>
        </w:numPr>
        <w:spacing w:line="276" w:lineRule="auto"/>
        <w:jc w:val="both"/>
        <w:rPr>
          <w:lang w:val="sq-AL"/>
        </w:rPr>
      </w:pPr>
      <w:r>
        <w:rPr>
          <w:lang w:val="sq-AL"/>
        </w:rPr>
        <w:t xml:space="preserve">Raportimi i </w:t>
      </w:r>
      <w:proofErr w:type="spellStart"/>
      <w:r>
        <w:rPr>
          <w:lang w:val="sq-AL"/>
        </w:rPr>
        <w:t>nënkomisionit</w:t>
      </w:r>
      <w:proofErr w:type="spellEnd"/>
      <w:r>
        <w:rPr>
          <w:lang w:val="sq-AL"/>
        </w:rPr>
        <w:t xml:space="preserve"> p</w:t>
      </w:r>
      <w:r w:rsidR="00FC5479">
        <w:rPr>
          <w:lang w:val="sq-AL"/>
        </w:rPr>
        <w:t xml:space="preserve">ër </w:t>
      </w:r>
      <w:r w:rsidR="007453B5">
        <w:rPr>
          <w:lang w:val="sq-AL"/>
        </w:rPr>
        <w:t>rishikimin e dhe koordinimin e planit të frekuencave me vendet e rajonit</w:t>
      </w:r>
      <w:r w:rsidR="00FC5479">
        <w:rPr>
          <w:lang w:val="sq-AL"/>
        </w:rPr>
        <w:t>;</w:t>
      </w:r>
    </w:p>
    <w:p w:rsidR="000D6926" w:rsidRDefault="000D6926" w:rsidP="000D6926">
      <w:pPr>
        <w:pStyle w:val="ListParagraph"/>
        <w:numPr>
          <w:ilvl w:val="0"/>
          <w:numId w:val="2"/>
        </w:numPr>
        <w:spacing w:line="276" w:lineRule="auto"/>
        <w:jc w:val="both"/>
        <w:rPr>
          <w:lang w:val="sq-AL"/>
        </w:rPr>
      </w:pPr>
      <w:r>
        <w:rPr>
          <w:lang w:val="sq-AL"/>
        </w:rPr>
        <w:t xml:space="preserve">Raportimi i </w:t>
      </w:r>
      <w:proofErr w:type="spellStart"/>
      <w:r>
        <w:rPr>
          <w:lang w:val="sq-AL"/>
        </w:rPr>
        <w:t>nënkomisionit</w:t>
      </w:r>
      <w:proofErr w:type="spellEnd"/>
      <w:r>
        <w:rPr>
          <w:lang w:val="sq-AL"/>
        </w:rPr>
        <w:t xml:space="preserve"> për</w:t>
      </w:r>
      <w:r w:rsidR="007453B5">
        <w:rPr>
          <w:lang w:val="sq-AL"/>
        </w:rPr>
        <w:t xml:space="preserve"> </w:t>
      </w:r>
      <w:r w:rsidR="007453B5">
        <w:rPr>
          <w:lang w:val="sq-AL"/>
        </w:rPr>
        <w:t xml:space="preserve">vlerësimin e borxheve </w:t>
      </w:r>
      <w:r w:rsidR="007453B5" w:rsidRPr="00100443">
        <w:rPr>
          <w:lang w:val="sq-AL"/>
        </w:rPr>
        <w:t xml:space="preserve">të </w:t>
      </w:r>
      <w:r w:rsidR="007453B5">
        <w:rPr>
          <w:lang w:val="sq-AL"/>
        </w:rPr>
        <w:t xml:space="preserve">te </w:t>
      </w:r>
      <w:r w:rsidR="007453B5" w:rsidRPr="00100443">
        <w:rPr>
          <w:lang w:val="sq-AL"/>
        </w:rPr>
        <w:t>Licencuarve të KPM-së</w:t>
      </w:r>
      <w:r w:rsidR="007453B5">
        <w:rPr>
          <w:lang w:val="sq-AL"/>
        </w:rPr>
        <w:t xml:space="preserve"> dhe rishikimin e mekanizmave për ngritjen e efikasitet për </w:t>
      </w:r>
      <w:proofErr w:type="spellStart"/>
      <w:r w:rsidR="007453B5">
        <w:rPr>
          <w:lang w:val="sq-AL"/>
        </w:rPr>
        <w:t>inkasimin</w:t>
      </w:r>
      <w:proofErr w:type="spellEnd"/>
      <w:r w:rsidR="007453B5">
        <w:rPr>
          <w:lang w:val="sq-AL"/>
        </w:rPr>
        <w:t xml:space="preserve"> e borxheve</w:t>
      </w:r>
      <w:r w:rsidR="00FC5479">
        <w:rPr>
          <w:lang w:val="sq-AL"/>
        </w:rPr>
        <w:t>;</w:t>
      </w:r>
    </w:p>
    <w:p w:rsidR="000D6926" w:rsidRDefault="000D6926" w:rsidP="000D6926">
      <w:pPr>
        <w:pStyle w:val="ListParagraph"/>
        <w:numPr>
          <w:ilvl w:val="0"/>
          <w:numId w:val="2"/>
        </w:numPr>
        <w:spacing w:line="276" w:lineRule="auto"/>
        <w:jc w:val="both"/>
        <w:rPr>
          <w:lang w:val="sq-AL"/>
        </w:rPr>
      </w:pPr>
      <w:r>
        <w:rPr>
          <w:lang w:val="sq-AL"/>
        </w:rPr>
        <w:t xml:space="preserve">Raportimi i </w:t>
      </w:r>
      <w:proofErr w:type="spellStart"/>
      <w:r>
        <w:rPr>
          <w:lang w:val="sq-AL"/>
        </w:rPr>
        <w:t>nënkomisionit</w:t>
      </w:r>
      <w:proofErr w:type="spellEnd"/>
      <w:r>
        <w:rPr>
          <w:lang w:val="sq-AL"/>
        </w:rPr>
        <w:t xml:space="preserve"> për</w:t>
      </w:r>
      <w:r w:rsidR="007453B5">
        <w:rPr>
          <w:lang w:val="sq-AL"/>
        </w:rPr>
        <w:t xml:space="preserve"> </w:t>
      </w:r>
      <w:r w:rsidR="007453B5">
        <w:rPr>
          <w:lang w:val="sq-AL"/>
        </w:rPr>
        <w:t xml:space="preserve">rishikimin dhe standardizimin e procedurave lidhur me ndryshimin e </w:t>
      </w:r>
      <w:r w:rsidR="007453B5" w:rsidRPr="00100443">
        <w:rPr>
          <w:lang w:val="sq-AL"/>
        </w:rPr>
        <w:t>Pronësi</w:t>
      </w:r>
      <w:r w:rsidR="007453B5">
        <w:rPr>
          <w:lang w:val="sq-AL"/>
        </w:rPr>
        <w:t>së</w:t>
      </w:r>
      <w:r w:rsidR="007453B5" w:rsidRPr="00100443">
        <w:rPr>
          <w:lang w:val="sq-AL"/>
        </w:rPr>
        <w:t xml:space="preserve"> të </w:t>
      </w:r>
      <w:r w:rsidR="007453B5">
        <w:rPr>
          <w:lang w:val="sq-AL"/>
        </w:rPr>
        <w:t xml:space="preserve">te </w:t>
      </w:r>
      <w:r w:rsidR="007453B5" w:rsidRPr="00100443">
        <w:rPr>
          <w:lang w:val="sq-AL"/>
        </w:rPr>
        <w:t>Licencuarve të KPM-së</w:t>
      </w:r>
      <w:r w:rsidR="00FC5479">
        <w:rPr>
          <w:lang w:val="sq-AL"/>
        </w:rPr>
        <w:t>;</w:t>
      </w:r>
    </w:p>
    <w:p w:rsidR="000D6926" w:rsidRDefault="000D6926" w:rsidP="000D6926">
      <w:pPr>
        <w:pStyle w:val="ListParagraph"/>
        <w:numPr>
          <w:ilvl w:val="0"/>
          <w:numId w:val="2"/>
        </w:numPr>
        <w:spacing w:line="276" w:lineRule="auto"/>
        <w:jc w:val="both"/>
        <w:rPr>
          <w:lang w:val="sq-AL"/>
        </w:rPr>
      </w:pPr>
      <w:r>
        <w:rPr>
          <w:lang w:val="sq-AL"/>
        </w:rPr>
        <w:t xml:space="preserve">Raportimi i </w:t>
      </w:r>
      <w:proofErr w:type="spellStart"/>
      <w:r>
        <w:rPr>
          <w:lang w:val="sq-AL"/>
        </w:rPr>
        <w:t>nënkomisionit</w:t>
      </w:r>
      <w:proofErr w:type="spellEnd"/>
      <w:r>
        <w:rPr>
          <w:lang w:val="sq-AL"/>
        </w:rPr>
        <w:t xml:space="preserve"> për</w:t>
      </w:r>
      <w:r w:rsidR="007453B5">
        <w:rPr>
          <w:lang w:val="sq-AL"/>
        </w:rPr>
        <w:t xml:space="preserve"> </w:t>
      </w:r>
      <w:r w:rsidR="007453B5">
        <w:rPr>
          <w:lang w:val="sq-AL"/>
        </w:rPr>
        <w:t>analizimin e obligimeve ligjore të KPM-së që rrjedhin nga Ligji për të Drejtat e Autorit Nr. 08/L-205 dhe aktet nënligjore të KPM-së</w:t>
      </w:r>
      <w:r w:rsidR="00FC5479">
        <w:rPr>
          <w:lang w:val="sq-AL"/>
        </w:rPr>
        <w:t>;</w:t>
      </w:r>
    </w:p>
    <w:p w:rsidR="00E365B7" w:rsidRDefault="00E365B7" w:rsidP="000D6926">
      <w:pPr>
        <w:pStyle w:val="ListParagraph"/>
        <w:numPr>
          <w:ilvl w:val="0"/>
          <w:numId w:val="2"/>
        </w:numPr>
        <w:spacing w:line="276" w:lineRule="auto"/>
        <w:jc w:val="both"/>
        <w:rPr>
          <w:lang w:val="sq-AL"/>
        </w:rPr>
      </w:pPr>
      <w:r>
        <w:rPr>
          <w:lang w:val="sq-AL"/>
        </w:rPr>
        <w:t xml:space="preserve">Miratimi i rekomandimeve të raporteve të </w:t>
      </w:r>
      <w:proofErr w:type="spellStart"/>
      <w:r>
        <w:rPr>
          <w:lang w:val="sq-AL"/>
        </w:rPr>
        <w:t>nënkomisioneve</w:t>
      </w:r>
      <w:proofErr w:type="spellEnd"/>
      <w:r w:rsidR="00FC5479">
        <w:rPr>
          <w:lang w:val="sq-AL"/>
        </w:rPr>
        <w:t>;</w:t>
      </w:r>
      <w:r>
        <w:rPr>
          <w:lang w:val="sq-AL"/>
        </w:rPr>
        <w:t xml:space="preserve"> </w:t>
      </w:r>
    </w:p>
    <w:p w:rsidR="000D6926" w:rsidRPr="00330617" w:rsidRDefault="000D6926" w:rsidP="000D6926">
      <w:pPr>
        <w:pStyle w:val="ListParagraph"/>
        <w:numPr>
          <w:ilvl w:val="0"/>
          <w:numId w:val="2"/>
        </w:numPr>
        <w:rPr>
          <w:lang w:val="sq-AL"/>
        </w:rPr>
      </w:pPr>
      <w:r w:rsidRPr="00330617">
        <w:rPr>
          <w:lang w:val="sq-AL"/>
        </w:rPr>
        <w:t xml:space="preserve">Raportimi lidhur me objektivat e arritura në </w:t>
      </w:r>
      <w:r>
        <w:rPr>
          <w:lang w:val="sq-AL"/>
        </w:rPr>
        <w:t xml:space="preserve">gjashtë </w:t>
      </w:r>
      <w:r w:rsidRPr="00330617">
        <w:rPr>
          <w:lang w:val="sq-AL"/>
        </w:rPr>
        <w:t>mujorin e parë</w:t>
      </w:r>
      <w:r w:rsidR="00FC5479">
        <w:rPr>
          <w:lang w:val="sq-AL"/>
        </w:rPr>
        <w:t xml:space="preserve"> te vitit 2024; </w:t>
      </w:r>
    </w:p>
    <w:p w:rsidR="000D6926" w:rsidRPr="00330617" w:rsidRDefault="000D6926" w:rsidP="000D6926">
      <w:pPr>
        <w:pStyle w:val="ListParagraph"/>
        <w:numPr>
          <w:ilvl w:val="0"/>
          <w:numId w:val="2"/>
        </w:numPr>
        <w:rPr>
          <w:lang w:val="sq-AL"/>
        </w:rPr>
      </w:pPr>
      <w:r>
        <w:rPr>
          <w:lang w:val="sq-AL"/>
        </w:rPr>
        <w:t xml:space="preserve">Diskutim lidhur me shpenzimet buxhetore </w:t>
      </w:r>
      <w:r w:rsidRPr="00330617">
        <w:rPr>
          <w:lang w:val="sq-AL"/>
        </w:rPr>
        <w:t xml:space="preserve">në </w:t>
      </w:r>
      <w:r>
        <w:rPr>
          <w:lang w:val="sq-AL"/>
        </w:rPr>
        <w:t xml:space="preserve">gjashtë </w:t>
      </w:r>
      <w:r w:rsidRPr="00330617">
        <w:rPr>
          <w:lang w:val="sq-AL"/>
        </w:rPr>
        <w:t>mujorin e parë</w:t>
      </w:r>
      <w:r>
        <w:rPr>
          <w:lang w:val="sq-AL"/>
        </w:rPr>
        <w:t>, planifikimet buxhetore 2025</w:t>
      </w:r>
      <w:r w:rsidR="00E365B7">
        <w:rPr>
          <w:lang w:val="sq-AL"/>
        </w:rPr>
        <w:t xml:space="preserve"> dhe</w:t>
      </w:r>
      <w:r>
        <w:rPr>
          <w:lang w:val="sq-AL"/>
        </w:rPr>
        <w:t xml:space="preserve"> </w:t>
      </w:r>
      <w:r w:rsidR="00E365B7">
        <w:rPr>
          <w:lang w:val="sq-AL"/>
        </w:rPr>
        <w:t>kërkesat p</w:t>
      </w:r>
      <w:r w:rsidR="00CF6922">
        <w:rPr>
          <w:lang w:val="sq-AL"/>
        </w:rPr>
        <w:t>ër rritje të punonjësve të KPM-së</w:t>
      </w:r>
      <w:r w:rsidR="00FC5479">
        <w:rPr>
          <w:lang w:val="sq-AL"/>
        </w:rPr>
        <w:t xml:space="preserve">; </w:t>
      </w:r>
      <w:r>
        <w:rPr>
          <w:lang w:val="sq-AL"/>
        </w:rPr>
        <w:t xml:space="preserve"> </w:t>
      </w:r>
    </w:p>
    <w:p w:rsidR="000D6926" w:rsidRPr="00FC5479" w:rsidRDefault="00E365B7" w:rsidP="000D6926">
      <w:pPr>
        <w:pStyle w:val="ListParagraph"/>
        <w:numPr>
          <w:ilvl w:val="0"/>
          <w:numId w:val="2"/>
        </w:numPr>
        <w:spacing w:line="276" w:lineRule="auto"/>
        <w:jc w:val="both"/>
        <w:rPr>
          <w:lang w:val="sq-AL"/>
        </w:rPr>
      </w:pPr>
      <w:r w:rsidRPr="00DC4694">
        <w:rPr>
          <w:rFonts w:eastAsia="Calibri"/>
          <w:bCs/>
          <w:color w:val="000000" w:themeColor="text1"/>
          <w:lang w:val="sq-AL"/>
        </w:rPr>
        <w:t xml:space="preserve">Diskutim lidhur me Raportin për Thjeshtësimin dhe Harmonizimin e Lejeve dhe Licencave në </w:t>
      </w:r>
      <w:r>
        <w:rPr>
          <w:rFonts w:eastAsia="Calibri"/>
          <w:bCs/>
          <w:color w:val="000000" w:themeColor="text1"/>
          <w:lang w:val="sq-AL"/>
        </w:rPr>
        <w:t>KPM</w:t>
      </w:r>
      <w:r w:rsidR="00FC5479">
        <w:rPr>
          <w:rFonts w:eastAsia="Calibri"/>
          <w:bCs/>
          <w:color w:val="000000" w:themeColor="text1"/>
          <w:lang w:val="sq-AL"/>
        </w:rPr>
        <w:t xml:space="preserve">; </w:t>
      </w:r>
    </w:p>
    <w:p w:rsidR="003B064C" w:rsidRDefault="00E365B7" w:rsidP="003B064C">
      <w:pPr>
        <w:pStyle w:val="ListParagraph"/>
        <w:numPr>
          <w:ilvl w:val="0"/>
          <w:numId w:val="2"/>
        </w:numPr>
        <w:spacing w:line="276" w:lineRule="auto"/>
        <w:jc w:val="both"/>
        <w:rPr>
          <w:lang w:val="sq-AL"/>
        </w:rPr>
      </w:pPr>
      <w:r>
        <w:rPr>
          <w:lang w:val="sq-AL"/>
        </w:rPr>
        <w:t xml:space="preserve">Trajtimi i lëndëve të </w:t>
      </w:r>
      <w:r w:rsidR="003B064C">
        <w:rPr>
          <w:lang w:val="sq-AL"/>
        </w:rPr>
        <w:t xml:space="preserve"> licencimit:</w:t>
      </w:r>
    </w:p>
    <w:p w:rsidR="003B064C" w:rsidRPr="00987830" w:rsidRDefault="003B064C" w:rsidP="003B064C">
      <w:pPr>
        <w:pStyle w:val="ListParagraph"/>
        <w:numPr>
          <w:ilvl w:val="0"/>
          <w:numId w:val="18"/>
        </w:numPr>
        <w:contextualSpacing w:val="0"/>
        <w:rPr>
          <w:lang w:val="sq-AL"/>
        </w:rPr>
      </w:pPr>
      <w:r w:rsidRPr="00987830">
        <w:rPr>
          <w:lang w:val="sq-AL"/>
        </w:rPr>
        <w:t>NTV – kërkesë për</w:t>
      </w:r>
      <w:r>
        <w:rPr>
          <w:lang w:val="sq-AL"/>
        </w:rPr>
        <w:t xml:space="preserve"> licencë</w:t>
      </w:r>
      <w:r w:rsidRPr="00987830">
        <w:rPr>
          <w:lang w:val="sq-AL"/>
        </w:rPr>
        <w:t xml:space="preserve"> për OSHMA me transmetim përmes</w:t>
      </w:r>
      <w:r>
        <w:rPr>
          <w:lang w:val="sq-AL"/>
        </w:rPr>
        <w:t xml:space="preserve"> operatorëve të</w:t>
      </w:r>
      <w:r w:rsidRPr="00987830">
        <w:rPr>
          <w:lang w:val="sq-AL"/>
        </w:rPr>
        <w:t xml:space="preserve"> shpërndarjes;</w:t>
      </w:r>
    </w:p>
    <w:p w:rsidR="003B064C" w:rsidRPr="00FC5479" w:rsidRDefault="003B064C" w:rsidP="003B064C">
      <w:pPr>
        <w:pStyle w:val="ListParagraph"/>
        <w:numPr>
          <w:ilvl w:val="0"/>
          <w:numId w:val="18"/>
        </w:numPr>
        <w:contextualSpacing w:val="0"/>
      </w:pPr>
      <w:r w:rsidRPr="00987830">
        <w:rPr>
          <w:lang w:val="sq-AL"/>
        </w:rPr>
        <w:t xml:space="preserve">Radio </w:t>
      </w:r>
      <w:proofErr w:type="spellStart"/>
      <w:r w:rsidRPr="00987830">
        <w:rPr>
          <w:lang w:val="sq-AL"/>
        </w:rPr>
        <w:t>Star</w:t>
      </w:r>
      <w:proofErr w:type="spellEnd"/>
      <w:r w:rsidRPr="00987830">
        <w:rPr>
          <w:lang w:val="sq-AL"/>
        </w:rPr>
        <w:t xml:space="preserve"> –  </w:t>
      </w:r>
      <w:r w:rsidR="00E365B7">
        <w:rPr>
          <w:lang w:val="sq-AL"/>
        </w:rPr>
        <w:t xml:space="preserve">kërkesë </w:t>
      </w:r>
      <w:r w:rsidRPr="00987830">
        <w:rPr>
          <w:lang w:val="sq-AL"/>
        </w:rPr>
        <w:t>për</w:t>
      </w:r>
      <w:r>
        <w:rPr>
          <w:lang w:val="sq-AL"/>
        </w:rPr>
        <w:t xml:space="preserve"> ndryshim të</w:t>
      </w:r>
      <w:r w:rsidRPr="00987830">
        <w:rPr>
          <w:lang w:val="sq-AL"/>
        </w:rPr>
        <w:t xml:space="preserve"> kategorisë</w:t>
      </w:r>
      <w:r>
        <w:rPr>
          <w:lang w:val="sq-AL"/>
        </w:rPr>
        <w:t xml:space="preserve"> së </w:t>
      </w:r>
      <w:r w:rsidRPr="00987830">
        <w:rPr>
          <w:lang w:val="sq-AL"/>
        </w:rPr>
        <w:t>licencës</w:t>
      </w:r>
      <w:r w:rsidR="00FC5479">
        <w:rPr>
          <w:lang w:val="sq-AL"/>
        </w:rPr>
        <w:t xml:space="preserve">; </w:t>
      </w:r>
    </w:p>
    <w:p w:rsidR="00FC5479" w:rsidRPr="00330617" w:rsidRDefault="00FC5479" w:rsidP="00FC5479">
      <w:pPr>
        <w:pStyle w:val="ListParagraph"/>
        <w:ind w:left="1003"/>
        <w:contextualSpacing w:val="0"/>
      </w:pPr>
    </w:p>
    <w:p w:rsidR="003B064C" w:rsidRPr="00330617" w:rsidRDefault="00E365B7" w:rsidP="003B064C">
      <w:pPr>
        <w:pStyle w:val="ListParagraph"/>
        <w:numPr>
          <w:ilvl w:val="0"/>
          <w:numId w:val="2"/>
        </w:numPr>
        <w:spacing w:line="276" w:lineRule="auto"/>
        <w:jc w:val="both"/>
        <w:rPr>
          <w:lang w:val="sq-AL"/>
        </w:rPr>
      </w:pPr>
      <w:r>
        <w:rPr>
          <w:lang w:val="sq-AL"/>
        </w:rPr>
        <w:t>Trajtimi i rasteve l</w:t>
      </w:r>
      <w:r w:rsidR="003B064C" w:rsidRPr="00330617">
        <w:rPr>
          <w:lang w:val="sq-AL"/>
        </w:rPr>
        <w:t>igjore</w:t>
      </w:r>
      <w:r w:rsidR="003B064C">
        <w:rPr>
          <w:lang w:val="sq-AL"/>
        </w:rPr>
        <w:t>:</w:t>
      </w:r>
    </w:p>
    <w:p w:rsidR="003B064C" w:rsidRPr="00C719B1" w:rsidRDefault="003B064C" w:rsidP="003B064C">
      <w:pPr>
        <w:contextualSpacing/>
        <w:rPr>
          <w:lang w:val="sq-AL"/>
        </w:rPr>
      </w:pPr>
    </w:p>
    <w:p w:rsidR="003B064C" w:rsidRDefault="003B064C" w:rsidP="00FC5479">
      <w:pPr>
        <w:pStyle w:val="ListParagraph"/>
        <w:numPr>
          <w:ilvl w:val="0"/>
          <w:numId w:val="19"/>
        </w:numPr>
        <w:rPr>
          <w:lang w:val="sq-AL"/>
        </w:rPr>
      </w:pPr>
      <w:proofErr w:type="spellStart"/>
      <w:r w:rsidRPr="00C719B1">
        <w:rPr>
          <w:lang w:val="sq-AL"/>
        </w:rPr>
        <w:t>Paper</w:t>
      </w:r>
      <w:proofErr w:type="spellEnd"/>
      <w:r w:rsidRPr="00C719B1">
        <w:rPr>
          <w:lang w:val="sq-AL"/>
        </w:rPr>
        <w:t xml:space="preserve"> Radio</w:t>
      </w:r>
    </w:p>
    <w:p w:rsidR="003B064C" w:rsidRDefault="00FC5479" w:rsidP="003B064C">
      <w:pPr>
        <w:pStyle w:val="ListParagraph"/>
        <w:numPr>
          <w:ilvl w:val="0"/>
          <w:numId w:val="19"/>
        </w:numPr>
        <w:spacing w:line="240" w:lineRule="atLeast"/>
        <w:contextualSpacing w:val="0"/>
        <w:rPr>
          <w:lang w:val="sq-AL"/>
        </w:rPr>
      </w:pPr>
      <w:r>
        <w:rPr>
          <w:lang w:val="sq-AL"/>
        </w:rPr>
        <w:t>TV Dukagjini</w:t>
      </w:r>
    </w:p>
    <w:p w:rsidR="00FC5479" w:rsidRPr="00FC5479" w:rsidRDefault="00FC5479" w:rsidP="00FC5479">
      <w:pPr>
        <w:pStyle w:val="ListParagraph"/>
        <w:spacing w:line="240" w:lineRule="atLeast"/>
        <w:ind w:left="1080"/>
        <w:contextualSpacing w:val="0"/>
        <w:rPr>
          <w:lang w:val="sq-AL"/>
        </w:rPr>
      </w:pPr>
    </w:p>
    <w:p w:rsidR="003B064C" w:rsidRPr="00DC4694" w:rsidRDefault="003B064C" w:rsidP="00DC4694">
      <w:pPr>
        <w:pStyle w:val="ListParagraph"/>
        <w:numPr>
          <w:ilvl w:val="0"/>
          <w:numId w:val="21"/>
        </w:numPr>
        <w:spacing w:line="240" w:lineRule="atLeast"/>
        <w:contextualSpacing w:val="0"/>
        <w:rPr>
          <w:lang w:val="sq-AL"/>
        </w:rPr>
      </w:pPr>
      <w:r w:rsidRPr="00330617">
        <w:rPr>
          <w:lang w:val="sq-AL"/>
        </w:rPr>
        <w:t>TE 7</w:t>
      </w:r>
    </w:p>
    <w:p w:rsidR="003B064C" w:rsidRPr="00E251AC" w:rsidRDefault="003B064C" w:rsidP="003B064C">
      <w:pPr>
        <w:spacing w:line="276" w:lineRule="auto"/>
        <w:rPr>
          <w:b/>
          <w:bCs/>
        </w:rPr>
      </w:pPr>
    </w:p>
    <w:p w:rsidR="003B064C" w:rsidRPr="00906105" w:rsidRDefault="003B064C" w:rsidP="003B064C">
      <w:pPr>
        <w:pStyle w:val="ListParagraph"/>
        <w:spacing w:line="276" w:lineRule="auto"/>
        <w:rPr>
          <w:b/>
          <w:bCs/>
          <w:lang w:val="sq-AL"/>
        </w:rPr>
      </w:pPr>
      <w:r w:rsidRPr="00906105">
        <w:rPr>
          <w:b/>
          <w:bCs/>
          <w:lang w:val="sq-AL"/>
        </w:rPr>
        <w:t>Të ndryshme</w:t>
      </w:r>
    </w:p>
    <w:p w:rsidR="003B064C" w:rsidRDefault="003B064C" w:rsidP="003B064C">
      <w:pPr>
        <w:pStyle w:val="ListParagraph"/>
        <w:numPr>
          <w:ilvl w:val="0"/>
          <w:numId w:val="1"/>
        </w:numPr>
        <w:spacing w:line="276" w:lineRule="auto"/>
        <w:rPr>
          <w:bCs/>
          <w:lang w:val="sq-AL"/>
        </w:rPr>
      </w:pPr>
      <w:r w:rsidRPr="00906105">
        <w:rPr>
          <w:bCs/>
          <w:lang w:val="sq-AL"/>
        </w:rPr>
        <w:t>Caktimi i mbledhjes së radhës</w:t>
      </w:r>
    </w:p>
    <w:p w:rsidR="003B064C" w:rsidRDefault="003B064C" w:rsidP="003B064C">
      <w:pPr>
        <w:spacing w:line="276" w:lineRule="auto"/>
        <w:rPr>
          <w:bCs/>
          <w:lang w:val="sq-AL"/>
        </w:rPr>
      </w:pPr>
    </w:p>
    <w:p w:rsidR="003B064C" w:rsidRPr="003E0641" w:rsidRDefault="003B064C" w:rsidP="003B064C">
      <w:pPr>
        <w:spacing w:line="276" w:lineRule="auto"/>
        <w:rPr>
          <w:bCs/>
          <w:lang w:val="sq-AL"/>
        </w:rPr>
      </w:pPr>
    </w:p>
    <w:p w:rsidR="003E0641" w:rsidRPr="003E0641" w:rsidRDefault="003E0641" w:rsidP="003E0641">
      <w:pPr>
        <w:spacing w:line="276" w:lineRule="auto"/>
        <w:rPr>
          <w:bCs/>
          <w:lang w:val="sq-AL"/>
        </w:rPr>
      </w:pPr>
    </w:p>
    <w:sectPr w:rsidR="003E0641" w:rsidRPr="003E0641" w:rsidSect="003E1A53">
      <w:headerReference w:type="default" r:id="rId9"/>
      <w:footerReference w:type="default" r:id="rId10"/>
      <w:pgSz w:w="12240" w:h="15840"/>
      <w:pgMar w:top="284" w:right="1440" w:bottom="144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33F" w:rsidRDefault="009E233F" w:rsidP="004D58C1">
      <w:r>
        <w:separator/>
      </w:r>
    </w:p>
  </w:endnote>
  <w:endnote w:type="continuationSeparator" w:id="0">
    <w:p w:rsidR="009E233F" w:rsidRDefault="009E233F" w:rsidP="004D5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069" w:rsidRDefault="00276069" w:rsidP="004D58C1">
    <w:pPr>
      <w:pStyle w:val="Footer"/>
      <w:pBdr>
        <w:bottom w:val="single" w:sz="12" w:space="1" w:color="auto"/>
      </w:pBdr>
      <w:jc w:val="center"/>
      <w:rPr>
        <w:sz w:val="16"/>
        <w:szCs w:val="16"/>
      </w:rPr>
    </w:pPr>
  </w:p>
  <w:p w:rsidR="004D58C1" w:rsidRPr="00D5402C" w:rsidRDefault="004D58C1" w:rsidP="00D5402C">
    <w:pPr>
      <w:pStyle w:val="Footer"/>
      <w:jc w:val="center"/>
      <w:rPr>
        <w:sz w:val="15"/>
        <w:szCs w:val="15"/>
      </w:rPr>
    </w:pPr>
    <w:proofErr w:type="spellStart"/>
    <w:r w:rsidRPr="00D5402C">
      <w:rPr>
        <w:sz w:val="15"/>
        <w:szCs w:val="15"/>
      </w:rPr>
      <w:t>Komisioni</w:t>
    </w:r>
    <w:proofErr w:type="spellEnd"/>
    <w:r w:rsidR="00EE5B59">
      <w:rPr>
        <w:sz w:val="15"/>
        <w:szCs w:val="15"/>
      </w:rPr>
      <w:t xml:space="preserve"> </w:t>
    </w:r>
    <w:proofErr w:type="spellStart"/>
    <w:r w:rsidR="00EE5B59">
      <w:rPr>
        <w:sz w:val="15"/>
        <w:szCs w:val="15"/>
      </w:rPr>
      <w:t>i</w:t>
    </w:r>
    <w:proofErr w:type="spellEnd"/>
    <w:r w:rsidR="00EE5B59">
      <w:rPr>
        <w:sz w:val="15"/>
        <w:szCs w:val="15"/>
      </w:rPr>
      <w:t xml:space="preserve"> </w:t>
    </w:r>
    <w:proofErr w:type="spellStart"/>
    <w:r w:rsidRPr="00D5402C">
      <w:rPr>
        <w:sz w:val="15"/>
        <w:szCs w:val="15"/>
      </w:rPr>
      <w:t>Pavarur</w:t>
    </w:r>
    <w:proofErr w:type="spellEnd"/>
    <w:r w:rsidR="00EE5B59">
      <w:rPr>
        <w:sz w:val="15"/>
        <w:szCs w:val="15"/>
      </w:rPr>
      <w:t xml:space="preserve"> </w:t>
    </w:r>
    <w:proofErr w:type="spellStart"/>
    <w:r w:rsidR="00EE5B59">
      <w:rPr>
        <w:sz w:val="15"/>
        <w:szCs w:val="15"/>
      </w:rPr>
      <w:t>i</w:t>
    </w:r>
    <w:proofErr w:type="spellEnd"/>
    <w:r w:rsidR="00EE5B59">
      <w:rPr>
        <w:sz w:val="15"/>
        <w:szCs w:val="15"/>
      </w:rPr>
      <w:t xml:space="preserve"> </w:t>
    </w:r>
    <w:proofErr w:type="spellStart"/>
    <w:r w:rsidRPr="00D5402C">
      <w:rPr>
        <w:sz w:val="15"/>
        <w:szCs w:val="15"/>
      </w:rPr>
      <w:t>Mediave</w:t>
    </w:r>
    <w:proofErr w:type="spellEnd"/>
    <w:r w:rsidRPr="00D5402C">
      <w:rPr>
        <w:sz w:val="15"/>
        <w:szCs w:val="15"/>
      </w:rPr>
      <w:t>/</w:t>
    </w:r>
    <w:r w:rsidRPr="00D5402C">
      <w:rPr>
        <w:sz w:val="15"/>
        <w:szCs w:val="15"/>
        <w:lang w:val="sr-Cyrl-BA"/>
      </w:rPr>
      <w:t>Nezavisna Komisija za Medije</w:t>
    </w:r>
    <w:r w:rsidRPr="00D5402C">
      <w:rPr>
        <w:sz w:val="15"/>
        <w:szCs w:val="15"/>
      </w:rPr>
      <w:t>/Independent Media Commission</w:t>
    </w:r>
    <w:r w:rsidR="00D5402C" w:rsidRPr="00D5402C">
      <w:rPr>
        <w:sz w:val="15"/>
        <w:szCs w:val="15"/>
      </w:rPr>
      <w:t xml:space="preserve">, </w:t>
    </w:r>
    <w:proofErr w:type="spellStart"/>
    <w:r w:rsidRPr="00D5402C">
      <w:rPr>
        <w:sz w:val="15"/>
        <w:szCs w:val="15"/>
      </w:rPr>
      <w:t>Rr.Ul.Str</w:t>
    </w:r>
    <w:proofErr w:type="spellEnd"/>
    <w:r w:rsidRPr="00D5402C">
      <w:rPr>
        <w:sz w:val="15"/>
        <w:szCs w:val="15"/>
      </w:rPr>
      <w:t xml:space="preserve">. </w:t>
    </w:r>
    <w:proofErr w:type="spellStart"/>
    <w:r w:rsidRPr="00D5402C">
      <w:rPr>
        <w:sz w:val="15"/>
        <w:szCs w:val="15"/>
      </w:rPr>
      <w:t>Pe</w:t>
    </w:r>
    <w:r w:rsidR="00D5402C" w:rsidRPr="00D5402C">
      <w:rPr>
        <w:sz w:val="15"/>
        <w:szCs w:val="15"/>
      </w:rPr>
      <w:t>randori</w:t>
    </w:r>
    <w:proofErr w:type="spellEnd"/>
    <w:r w:rsidR="00D5402C" w:rsidRPr="00D5402C">
      <w:rPr>
        <w:sz w:val="15"/>
        <w:szCs w:val="15"/>
      </w:rPr>
      <w:t xml:space="preserve"> Justinian </w:t>
    </w:r>
    <w:proofErr w:type="spellStart"/>
    <w:r w:rsidR="00D5402C" w:rsidRPr="00D5402C">
      <w:rPr>
        <w:sz w:val="15"/>
        <w:szCs w:val="15"/>
      </w:rPr>
      <w:t>Nr</w:t>
    </w:r>
    <w:proofErr w:type="spellEnd"/>
    <w:r w:rsidR="00D5402C" w:rsidRPr="00D5402C">
      <w:rPr>
        <w:sz w:val="15"/>
        <w:szCs w:val="15"/>
      </w:rPr>
      <w:t>. 1</w:t>
    </w:r>
    <w:r w:rsidR="008D3F27">
      <w:rPr>
        <w:sz w:val="15"/>
        <w:szCs w:val="15"/>
      </w:rPr>
      <w:t>2</w:t>
    </w:r>
    <w:r w:rsidR="00D5402C" w:rsidRPr="00D5402C">
      <w:rPr>
        <w:sz w:val="15"/>
        <w:szCs w:val="15"/>
      </w:rPr>
      <w:t xml:space="preserve">4 </w:t>
    </w:r>
    <w:proofErr w:type="spellStart"/>
    <w:r w:rsidR="00D5402C" w:rsidRPr="00D5402C">
      <w:rPr>
        <w:sz w:val="15"/>
        <w:szCs w:val="15"/>
      </w:rPr>
      <w:t>Qyteza</w:t>
    </w:r>
    <w:proofErr w:type="spellEnd"/>
    <w:r w:rsidR="00D5402C" w:rsidRPr="00D5402C">
      <w:rPr>
        <w:sz w:val="15"/>
        <w:szCs w:val="15"/>
      </w:rPr>
      <w:t xml:space="preserve">, </w:t>
    </w:r>
    <w:proofErr w:type="spellStart"/>
    <w:r w:rsidR="00D5402C" w:rsidRPr="00D5402C">
      <w:rPr>
        <w:sz w:val="15"/>
        <w:szCs w:val="15"/>
      </w:rPr>
      <w:t>P</w:t>
    </w:r>
    <w:r w:rsidRPr="00D5402C">
      <w:rPr>
        <w:sz w:val="15"/>
        <w:szCs w:val="15"/>
      </w:rPr>
      <w:t>ejton</w:t>
    </w:r>
    <w:proofErr w:type="spellEnd"/>
    <w:r w:rsidRPr="00D5402C">
      <w:rPr>
        <w:sz w:val="15"/>
        <w:szCs w:val="15"/>
      </w:rPr>
      <w:t xml:space="preserve">, 10000 </w:t>
    </w:r>
    <w:proofErr w:type="spellStart"/>
    <w:r w:rsidRPr="00D5402C">
      <w:rPr>
        <w:sz w:val="15"/>
        <w:szCs w:val="15"/>
      </w:rPr>
      <w:t>Prishtinë</w:t>
    </w:r>
    <w:proofErr w:type="spellEnd"/>
    <w:r w:rsidRPr="00D5402C">
      <w:rPr>
        <w:sz w:val="15"/>
        <w:szCs w:val="15"/>
      </w:rPr>
      <w:t>-</w:t>
    </w:r>
    <w:r w:rsidRPr="00D5402C">
      <w:rPr>
        <w:sz w:val="15"/>
        <w:szCs w:val="15"/>
        <w:lang w:val="sr-Cyrl-BA"/>
      </w:rPr>
      <w:t>Prištin</w:t>
    </w:r>
    <w:r w:rsidR="008D3F27">
      <w:rPr>
        <w:sz w:val="15"/>
        <w:szCs w:val="15"/>
      </w:rPr>
      <w:t>a-</w:t>
    </w:r>
    <w:r w:rsidR="00CA6334" w:rsidRPr="00D5402C">
      <w:rPr>
        <w:sz w:val="15"/>
        <w:szCs w:val="15"/>
      </w:rPr>
      <w:t>Pristina</w:t>
    </w:r>
    <w:r w:rsidRPr="00D5402C">
      <w:rPr>
        <w:sz w:val="15"/>
        <w:szCs w:val="15"/>
      </w:rPr>
      <w:t>/</w:t>
    </w:r>
    <w:proofErr w:type="spellStart"/>
    <w:r w:rsidRPr="00D5402C">
      <w:rPr>
        <w:sz w:val="15"/>
        <w:szCs w:val="15"/>
      </w:rPr>
      <w:t>Kosovë</w:t>
    </w:r>
    <w:proofErr w:type="spellEnd"/>
    <w:r w:rsidRPr="00D5402C">
      <w:rPr>
        <w:sz w:val="15"/>
        <w:szCs w:val="15"/>
      </w:rPr>
      <w:t>-Kosovo</w:t>
    </w:r>
    <w:r w:rsidR="00D5402C" w:rsidRPr="00D5402C">
      <w:rPr>
        <w:sz w:val="15"/>
        <w:szCs w:val="15"/>
      </w:rPr>
      <w:t xml:space="preserve">, </w:t>
    </w:r>
    <w:r w:rsidRPr="00D5402C">
      <w:rPr>
        <w:sz w:val="15"/>
        <w:szCs w:val="15"/>
      </w:rPr>
      <w:t>Tel: (+38</w:t>
    </w:r>
    <w:r w:rsidR="00FC5479">
      <w:rPr>
        <w:sz w:val="15"/>
        <w:szCs w:val="15"/>
      </w:rPr>
      <w:t>3</w:t>
    </w:r>
    <w:r w:rsidRPr="00D5402C">
      <w:rPr>
        <w:sz w:val="15"/>
        <w:szCs w:val="15"/>
      </w:rPr>
      <w:t>) (0) 38 245 031</w:t>
    </w:r>
    <w:r w:rsidR="00D5402C" w:rsidRPr="00D5402C">
      <w:rPr>
        <w:sz w:val="15"/>
        <w:szCs w:val="15"/>
      </w:rPr>
      <w:t xml:space="preserve">, </w:t>
    </w:r>
    <w:r w:rsidR="00F32B4C">
      <w:rPr>
        <w:sz w:val="15"/>
        <w:szCs w:val="15"/>
      </w:rPr>
      <w:t>Fax: (+383</w:t>
    </w:r>
    <w:r w:rsidRPr="00D5402C">
      <w:rPr>
        <w:sz w:val="15"/>
        <w:szCs w:val="15"/>
      </w:rPr>
      <w:t>) (0) 38 245 034</w:t>
    </w:r>
    <w:r w:rsidR="00D5402C" w:rsidRPr="00D5402C">
      <w:rPr>
        <w:sz w:val="15"/>
        <w:szCs w:val="15"/>
      </w:rPr>
      <w:t xml:space="preserve">, </w:t>
    </w:r>
    <w:r w:rsidRPr="00D5402C">
      <w:rPr>
        <w:sz w:val="15"/>
        <w:szCs w:val="15"/>
      </w:rPr>
      <w:t xml:space="preserve">E-mail: </w:t>
    </w:r>
    <w:hyperlink r:id="rId1" w:history="1">
      <w:r w:rsidRPr="00D5402C">
        <w:rPr>
          <w:rStyle w:val="Hyperlink"/>
          <w:sz w:val="15"/>
          <w:szCs w:val="15"/>
        </w:rPr>
        <w:t>Info@kpm-ks.org</w:t>
      </w:r>
    </w:hyperlink>
    <w:r w:rsidRPr="00D5402C">
      <w:rPr>
        <w:sz w:val="15"/>
        <w:szCs w:val="15"/>
      </w:rPr>
      <w:t>;</w:t>
    </w:r>
    <w:r w:rsidR="00D5402C" w:rsidRPr="00D5402C">
      <w:rPr>
        <w:sz w:val="15"/>
        <w:szCs w:val="15"/>
      </w:rPr>
      <w:t xml:space="preserve">, </w:t>
    </w:r>
    <w:hyperlink r:id="rId2" w:history="1">
      <w:r w:rsidR="009A35E1">
        <w:rPr>
          <w:rStyle w:val="Hyperlink"/>
          <w:sz w:val="15"/>
          <w:szCs w:val="15"/>
        </w:rPr>
        <w:t>www</w:t>
      </w:r>
      <w:r w:rsidR="00C259AC" w:rsidRPr="00107F3C">
        <w:rPr>
          <w:rStyle w:val="Hyperlink"/>
          <w:sz w:val="15"/>
          <w:szCs w:val="15"/>
        </w:rPr>
        <w:t>.kpm-ks.org</w:t>
      </w:r>
    </w:hyperlink>
    <w:r w:rsidRPr="00D5402C">
      <w:rPr>
        <w:sz w:val="15"/>
        <w:szCs w:val="15"/>
      </w:rPr>
      <w:t>;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33F" w:rsidRDefault="009E233F" w:rsidP="004D58C1">
      <w:r>
        <w:separator/>
      </w:r>
    </w:p>
  </w:footnote>
  <w:footnote w:type="continuationSeparator" w:id="0">
    <w:p w:rsidR="009E233F" w:rsidRDefault="009E233F" w:rsidP="004D58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333" w:rsidRDefault="00AA5333" w:rsidP="001024E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D5495"/>
    <w:multiLevelType w:val="hybridMultilevel"/>
    <w:tmpl w:val="3E000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D2909"/>
    <w:multiLevelType w:val="hybridMultilevel"/>
    <w:tmpl w:val="E57A16FE"/>
    <w:lvl w:ilvl="0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8397C"/>
    <w:multiLevelType w:val="hybridMultilevel"/>
    <w:tmpl w:val="098C8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A1A2D"/>
    <w:multiLevelType w:val="hybridMultilevel"/>
    <w:tmpl w:val="C83E98B4"/>
    <w:lvl w:ilvl="0" w:tplc="66B24024">
      <w:start w:val="1"/>
      <w:numFmt w:val="upperLetter"/>
      <w:pStyle w:val="Heading5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78A76F0"/>
    <w:multiLevelType w:val="hybridMultilevel"/>
    <w:tmpl w:val="6F9E90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96D41E8"/>
    <w:multiLevelType w:val="hybridMultilevel"/>
    <w:tmpl w:val="5C963B0E"/>
    <w:lvl w:ilvl="0" w:tplc="04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C3A4449"/>
    <w:multiLevelType w:val="hybridMultilevel"/>
    <w:tmpl w:val="AFA4C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7E4156"/>
    <w:multiLevelType w:val="hybridMultilevel"/>
    <w:tmpl w:val="7116F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364DDF"/>
    <w:multiLevelType w:val="hybridMultilevel"/>
    <w:tmpl w:val="EE54A7E2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80224A"/>
    <w:multiLevelType w:val="hybridMultilevel"/>
    <w:tmpl w:val="6BB8E426"/>
    <w:lvl w:ilvl="0" w:tplc="04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1F507F"/>
    <w:multiLevelType w:val="hybridMultilevel"/>
    <w:tmpl w:val="BC5EDD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4FC1D2A"/>
    <w:multiLevelType w:val="hybridMultilevel"/>
    <w:tmpl w:val="77628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E96ABD"/>
    <w:multiLevelType w:val="hybridMultilevel"/>
    <w:tmpl w:val="637CFAC2"/>
    <w:lvl w:ilvl="0" w:tplc="040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3" w15:restartNumberingAfterBreak="0">
    <w:nsid w:val="30E20413"/>
    <w:multiLevelType w:val="hybridMultilevel"/>
    <w:tmpl w:val="F4EEE22A"/>
    <w:lvl w:ilvl="0" w:tplc="04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723" w:hanging="360"/>
      </w:pPr>
    </w:lvl>
    <w:lvl w:ilvl="2" w:tplc="0409001B">
      <w:start w:val="1"/>
      <w:numFmt w:val="lowerRoman"/>
      <w:lvlText w:val="%3."/>
      <w:lvlJc w:val="right"/>
      <w:pPr>
        <w:ind w:left="2443" w:hanging="180"/>
      </w:pPr>
    </w:lvl>
    <w:lvl w:ilvl="3" w:tplc="0409000F">
      <w:start w:val="1"/>
      <w:numFmt w:val="decimal"/>
      <w:lvlText w:val="%4."/>
      <w:lvlJc w:val="left"/>
      <w:pPr>
        <w:ind w:left="3163" w:hanging="360"/>
      </w:pPr>
    </w:lvl>
    <w:lvl w:ilvl="4" w:tplc="04090019">
      <w:start w:val="1"/>
      <w:numFmt w:val="lowerLetter"/>
      <w:lvlText w:val="%5."/>
      <w:lvlJc w:val="left"/>
      <w:pPr>
        <w:ind w:left="3883" w:hanging="360"/>
      </w:pPr>
    </w:lvl>
    <w:lvl w:ilvl="5" w:tplc="0409001B">
      <w:start w:val="1"/>
      <w:numFmt w:val="lowerRoman"/>
      <w:lvlText w:val="%6."/>
      <w:lvlJc w:val="right"/>
      <w:pPr>
        <w:ind w:left="4603" w:hanging="180"/>
      </w:pPr>
    </w:lvl>
    <w:lvl w:ilvl="6" w:tplc="0409000F">
      <w:start w:val="1"/>
      <w:numFmt w:val="decimal"/>
      <w:lvlText w:val="%7."/>
      <w:lvlJc w:val="left"/>
      <w:pPr>
        <w:ind w:left="5323" w:hanging="360"/>
      </w:pPr>
    </w:lvl>
    <w:lvl w:ilvl="7" w:tplc="04090019">
      <w:start w:val="1"/>
      <w:numFmt w:val="lowerLetter"/>
      <w:lvlText w:val="%8."/>
      <w:lvlJc w:val="left"/>
      <w:pPr>
        <w:ind w:left="6043" w:hanging="360"/>
      </w:pPr>
    </w:lvl>
    <w:lvl w:ilvl="8" w:tplc="0409001B">
      <w:start w:val="1"/>
      <w:numFmt w:val="lowerRoman"/>
      <w:lvlText w:val="%9."/>
      <w:lvlJc w:val="right"/>
      <w:pPr>
        <w:ind w:left="6763" w:hanging="180"/>
      </w:pPr>
    </w:lvl>
  </w:abstractNum>
  <w:abstractNum w:abstractNumId="14" w15:restartNumberingAfterBreak="0">
    <w:nsid w:val="321215A6"/>
    <w:multiLevelType w:val="hybridMultilevel"/>
    <w:tmpl w:val="517A1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A5711A"/>
    <w:multiLevelType w:val="hybridMultilevel"/>
    <w:tmpl w:val="C9069754"/>
    <w:lvl w:ilvl="0" w:tplc="040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6" w15:restartNumberingAfterBreak="0">
    <w:nsid w:val="3FF85BDD"/>
    <w:multiLevelType w:val="hybridMultilevel"/>
    <w:tmpl w:val="E88A7F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F233570"/>
    <w:multiLevelType w:val="hybridMultilevel"/>
    <w:tmpl w:val="712637C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337" w:hanging="360"/>
      </w:pPr>
    </w:lvl>
    <w:lvl w:ilvl="2" w:tplc="0409001B" w:tentative="1">
      <w:start w:val="1"/>
      <w:numFmt w:val="lowerRoman"/>
      <w:lvlText w:val="%3."/>
      <w:lvlJc w:val="right"/>
      <w:pPr>
        <w:ind w:left="2057" w:hanging="180"/>
      </w:pPr>
    </w:lvl>
    <w:lvl w:ilvl="3" w:tplc="0409000F" w:tentative="1">
      <w:start w:val="1"/>
      <w:numFmt w:val="decimal"/>
      <w:lvlText w:val="%4."/>
      <w:lvlJc w:val="left"/>
      <w:pPr>
        <w:ind w:left="2777" w:hanging="360"/>
      </w:pPr>
    </w:lvl>
    <w:lvl w:ilvl="4" w:tplc="04090019" w:tentative="1">
      <w:start w:val="1"/>
      <w:numFmt w:val="lowerLetter"/>
      <w:lvlText w:val="%5."/>
      <w:lvlJc w:val="left"/>
      <w:pPr>
        <w:ind w:left="3497" w:hanging="360"/>
      </w:pPr>
    </w:lvl>
    <w:lvl w:ilvl="5" w:tplc="0409001B" w:tentative="1">
      <w:start w:val="1"/>
      <w:numFmt w:val="lowerRoman"/>
      <w:lvlText w:val="%6."/>
      <w:lvlJc w:val="right"/>
      <w:pPr>
        <w:ind w:left="4217" w:hanging="180"/>
      </w:pPr>
    </w:lvl>
    <w:lvl w:ilvl="6" w:tplc="0409000F" w:tentative="1">
      <w:start w:val="1"/>
      <w:numFmt w:val="decimal"/>
      <w:lvlText w:val="%7."/>
      <w:lvlJc w:val="left"/>
      <w:pPr>
        <w:ind w:left="4937" w:hanging="360"/>
      </w:pPr>
    </w:lvl>
    <w:lvl w:ilvl="7" w:tplc="04090019" w:tentative="1">
      <w:start w:val="1"/>
      <w:numFmt w:val="lowerLetter"/>
      <w:lvlText w:val="%8."/>
      <w:lvlJc w:val="left"/>
      <w:pPr>
        <w:ind w:left="5657" w:hanging="360"/>
      </w:pPr>
    </w:lvl>
    <w:lvl w:ilvl="8" w:tplc="0409001B" w:tentative="1">
      <w:start w:val="1"/>
      <w:numFmt w:val="lowerRoman"/>
      <w:lvlText w:val="%9."/>
      <w:lvlJc w:val="right"/>
      <w:pPr>
        <w:ind w:left="6377" w:hanging="180"/>
      </w:pPr>
    </w:lvl>
  </w:abstractNum>
  <w:abstractNum w:abstractNumId="18" w15:restartNumberingAfterBreak="0">
    <w:nsid w:val="73F430FA"/>
    <w:multiLevelType w:val="hybridMultilevel"/>
    <w:tmpl w:val="4D169EFC"/>
    <w:lvl w:ilvl="0" w:tplc="04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67A79A7"/>
    <w:multiLevelType w:val="hybridMultilevel"/>
    <w:tmpl w:val="A6F6CA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13"/>
  </w:num>
  <w:num w:numId="5">
    <w:abstractNumId w:val="4"/>
  </w:num>
  <w:num w:numId="6">
    <w:abstractNumId w:val="19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3"/>
  </w:num>
  <w:num w:numId="10">
    <w:abstractNumId w:val="14"/>
  </w:num>
  <w:num w:numId="11">
    <w:abstractNumId w:val="2"/>
  </w:num>
  <w:num w:numId="12">
    <w:abstractNumId w:val="12"/>
  </w:num>
  <w:num w:numId="13">
    <w:abstractNumId w:val="5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1"/>
  </w:num>
  <w:num w:numId="17">
    <w:abstractNumId w:val="1"/>
  </w:num>
  <w:num w:numId="18">
    <w:abstractNumId w:val="18"/>
  </w:num>
  <w:num w:numId="19">
    <w:abstractNumId w:val="16"/>
  </w:num>
  <w:num w:numId="20">
    <w:abstractNumId w:val="0"/>
  </w:num>
  <w:num w:numId="2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1F7"/>
    <w:rsid w:val="00001278"/>
    <w:rsid w:val="00006F07"/>
    <w:rsid w:val="00011940"/>
    <w:rsid w:val="00012E05"/>
    <w:rsid w:val="0001450E"/>
    <w:rsid w:val="0002329B"/>
    <w:rsid w:val="000268EA"/>
    <w:rsid w:val="00026C68"/>
    <w:rsid w:val="00032B3D"/>
    <w:rsid w:val="000336D5"/>
    <w:rsid w:val="00036A1D"/>
    <w:rsid w:val="00036AB3"/>
    <w:rsid w:val="00042CF8"/>
    <w:rsid w:val="00043EEA"/>
    <w:rsid w:val="00053A70"/>
    <w:rsid w:val="00056C42"/>
    <w:rsid w:val="00061112"/>
    <w:rsid w:val="00066C0E"/>
    <w:rsid w:val="00075A87"/>
    <w:rsid w:val="00077EA2"/>
    <w:rsid w:val="000964A5"/>
    <w:rsid w:val="00096515"/>
    <w:rsid w:val="0009763A"/>
    <w:rsid w:val="00097CAF"/>
    <w:rsid w:val="000A4425"/>
    <w:rsid w:val="000A52C7"/>
    <w:rsid w:val="000B17A8"/>
    <w:rsid w:val="000B297B"/>
    <w:rsid w:val="000B6385"/>
    <w:rsid w:val="000B7588"/>
    <w:rsid w:val="000C0843"/>
    <w:rsid w:val="000C2081"/>
    <w:rsid w:val="000C2F31"/>
    <w:rsid w:val="000D1BE4"/>
    <w:rsid w:val="000D2C74"/>
    <w:rsid w:val="000D3B8E"/>
    <w:rsid w:val="000D6926"/>
    <w:rsid w:val="000D6D3F"/>
    <w:rsid w:val="000D7EFA"/>
    <w:rsid w:val="000E1A2E"/>
    <w:rsid w:val="000E4047"/>
    <w:rsid w:val="000E4349"/>
    <w:rsid w:val="000F193C"/>
    <w:rsid w:val="00101589"/>
    <w:rsid w:val="001024EE"/>
    <w:rsid w:val="00103B2B"/>
    <w:rsid w:val="001046C1"/>
    <w:rsid w:val="0011193B"/>
    <w:rsid w:val="0011254A"/>
    <w:rsid w:val="00112FD5"/>
    <w:rsid w:val="00114174"/>
    <w:rsid w:val="0012263B"/>
    <w:rsid w:val="00123C96"/>
    <w:rsid w:val="00123CF0"/>
    <w:rsid w:val="00123EC9"/>
    <w:rsid w:val="00127AF0"/>
    <w:rsid w:val="0013113E"/>
    <w:rsid w:val="001311B1"/>
    <w:rsid w:val="001414D7"/>
    <w:rsid w:val="00141BF1"/>
    <w:rsid w:val="00141CD5"/>
    <w:rsid w:val="00147543"/>
    <w:rsid w:val="00161960"/>
    <w:rsid w:val="00166930"/>
    <w:rsid w:val="00166CA9"/>
    <w:rsid w:val="00174427"/>
    <w:rsid w:val="00182FBB"/>
    <w:rsid w:val="001844C6"/>
    <w:rsid w:val="00184C97"/>
    <w:rsid w:val="0019012E"/>
    <w:rsid w:val="00192E30"/>
    <w:rsid w:val="00195B84"/>
    <w:rsid w:val="001A4DAC"/>
    <w:rsid w:val="001A52E7"/>
    <w:rsid w:val="001B04A3"/>
    <w:rsid w:val="001B583A"/>
    <w:rsid w:val="001C1BF3"/>
    <w:rsid w:val="001C479A"/>
    <w:rsid w:val="001C5152"/>
    <w:rsid w:val="001C6E52"/>
    <w:rsid w:val="001D7E96"/>
    <w:rsid w:val="001E19A0"/>
    <w:rsid w:val="001E1EEB"/>
    <w:rsid w:val="001E2247"/>
    <w:rsid w:val="001F4F2A"/>
    <w:rsid w:val="00200F00"/>
    <w:rsid w:val="002015C6"/>
    <w:rsid w:val="00202A21"/>
    <w:rsid w:val="002102AB"/>
    <w:rsid w:val="00211EF8"/>
    <w:rsid w:val="002140B4"/>
    <w:rsid w:val="00216BC7"/>
    <w:rsid w:val="00217CF4"/>
    <w:rsid w:val="00225EFE"/>
    <w:rsid w:val="00252337"/>
    <w:rsid w:val="00256015"/>
    <w:rsid w:val="002560D4"/>
    <w:rsid w:val="002562EF"/>
    <w:rsid w:val="00261D9E"/>
    <w:rsid w:val="002646CF"/>
    <w:rsid w:val="00266652"/>
    <w:rsid w:val="00266FC6"/>
    <w:rsid w:val="00267F54"/>
    <w:rsid w:val="00271A41"/>
    <w:rsid w:val="00272426"/>
    <w:rsid w:val="002742A9"/>
    <w:rsid w:val="002753B7"/>
    <w:rsid w:val="00276069"/>
    <w:rsid w:val="00283284"/>
    <w:rsid w:val="00293E6F"/>
    <w:rsid w:val="00295710"/>
    <w:rsid w:val="002B2207"/>
    <w:rsid w:val="002B67E0"/>
    <w:rsid w:val="002B67E6"/>
    <w:rsid w:val="002C76D5"/>
    <w:rsid w:val="002D6333"/>
    <w:rsid w:val="002E2E4D"/>
    <w:rsid w:val="002E46F8"/>
    <w:rsid w:val="002E5383"/>
    <w:rsid w:val="002F0A54"/>
    <w:rsid w:val="002F5F6E"/>
    <w:rsid w:val="003020AF"/>
    <w:rsid w:val="00302414"/>
    <w:rsid w:val="00307D21"/>
    <w:rsid w:val="003151CD"/>
    <w:rsid w:val="00315690"/>
    <w:rsid w:val="00315A01"/>
    <w:rsid w:val="00315FAA"/>
    <w:rsid w:val="00320C41"/>
    <w:rsid w:val="00323A2B"/>
    <w:rsid w:val="003333BE"/>
    <w:rsid w:val="00337B35"/>
    <w:rsid w:val="003416D6"/>
    <w:rsid w:val="0034227B"/>
    <w:rsid w:val="00343870"/>
    <w:rsid w:val="00343DF5"/>
    <w:rsid w:val="003448EC"/>
    <w:rsid w:val="0035266C"/>
    <w:rsid w:val="00356521"/>
    <w:rsid w:val="003737F8"/>
    <w:rsid w:val="00384A68"/>
    <w:rsid w:val="003910EE"/>
    <w:rsid w:val="003934E1"/>
    <w:rsid w:val="0039396C"/>
    <w:rsid w:val="00397D4B"/>
    <w:rsid w:val="003A2393"/>
    <w:rsid w:val="003A3DC6"/>
    <w:rsid w:val="003A619C"/>
    <w:rsid w:val="003B064C"/>
    <w:rsid w:val="003B1DEF"/>
    <w:rsid w:val="003B61E7"/>
    <w:rsid w:val="003C1177"/>
    <w:rsid w:val="003C2C73"/>
    <w:rsid w:val="003C6772"/>
    <w:rsid w:val="003D2BF2"/>
    <w:rsid w:val="003D3F0B"/>
    <w:rsid w:val="003D49B6"/>
    <w:rsid w:val="003E0641"/>
    <w:rsid w:val="003E1A53"/>
    <w:rsid w:val="003E4828"/>
    <w:rsid w:val="003E64D9"/>
    <w:rsid w:val="003E79AA"/>
    <w:rsid w:val="003E7E3B"/>
    <w:rsid w:val="003F189C"/>
    <w:rsid w:val="003F23F7"/>
    <w:rsid w:val="003F6B41"/>
    <w:rsid w:val="00404F0A"/>
    <w:rsid w:val="00407EFD"/>
    <w:rsid w:val="00414920"/>
    <w:rsid w:val="00416671"/>
    <w:rsid w:val="00420C1B"/>
    <w:rsid w:val="004243F8"/>
    <w:rsid w:val="00427C76"/>
    <w:rsid w:val="004311F3"/>
    <w:rsid w:val="0043398F"/>
    <w:rsid w:val="004440ED"/>
    <w:rsid w:val="00461351"/>
    <w:rsid w:val="00462254"/>
    <w:rsid w:val="00467CC5"/>
    <w:rsid w:val="00470BF6"/>
    <w:rsid w:val="00473E8D"/>
    <w:rsid w:val="004759DE"/>
    <w:rsid w:val="00476B0C"/>
    <w:rsid w:val="00477500"/>
    <w:rsid w:val="00477E1D"/>
    <w:rsid w:val="00483279"/>
    <w:rsid w:val="004833A7"/>
    <w:rsid w:val="00487DB2"/>
    <w:rsid w:val="004903C3"/>
    <w:rsid w:val="0049092E"/>
    <w:rsid w:val="0049417C"/>
    <w:rsid w:val="004942F8"/>
    <w:rsid w:val="004958B5"/>
    <w:rsid w:val="004B5BEE"/>
    <w:rsid w:val="004B6924"/>
    <w:rsid w:val="004B71C7"/>
    <w:rsid w:val="004C0B57"/>
    <w:rsid w:val="004C1416"/>
    <w:rsid w:val="004C4FB0"/>
    <w:rsid w:val="004D58C1"/>
    <w:rsid w:val="004E0AC9"/>
    <w:rsid w:val="004E4D47"/>
    <w:rsid w:val="004F184E"/>
    <w:rsid w:val="00504BF5"/>
    <w:rsid w:val="00511B5E"/>
    <w:rsid w:val="00516560"/>
    <w:rsid w:val="00517D03"/>
    <w:rsid w:val="0052068D"/>
    <w:rsid w:val="00521E88"/>
    <w:rsid w:val="00522D90"/>
    <w:rsid w:val="00523623"/>
    <w:rsid w:val="00525588"/>
    <w:rsid w:val="00525CED"/>
    <w:rsid w:val="00525DA4"/>
    <w:rsid w:val="00526010"/>
    <w:rsid w:val="005260EA"/>
    <w:rsid w:val="005277ED"/>
    <w:rsid w:val="00527C6F"/>
    <w:rsid w:val="00533334"/>
    <w:rsid w:val="005347C4"/>
    <w:rsid w:val="00543845"/>
    <w:rsid w:val="0054683A"/>
    <w:rsid w:val="0055363E"/>
    <w:rsid w:val="00560A57"/>
    <w:rsid w:val="00562895"/>
    <w:rsid w:val="00571E99"/>
    <w:rsid w:val="00575C48"/>
    <w:rsid w:val="005763F8"/>
    <w:rsid w:val="00580957"/>
    <w:rsid w:val="00580E08"/>
    <w:rsid w:val="00581019"/>
    <w:rsid w:val="00582DF1"/>
    <w:rsid w:val="00585C1B"/>
    <w:rsid w:val="00592940"/>
    <w:rsid w:val="005964BF"/>
    <w:rsid w:val="005A0F57"/>
    <w:rsid w:val="005A1628"/>
    <w:rsid w:val="005A29E9"/>
    <w:rsid w:val="005A4354"/>
    <w:rsid w:val="005A445C"/>
    <w:rsid w:val="005A5D58"/>
    <w:rsid w:val="005A5E62"/>
    <w:rsid w:val="005C0F6F"/>
    <w:rsid w:val="005C2A31"/>
    <w:rsid w:val="005D0D08"/>
    <w:rsid w:val="005E116A"/>
    <w:rsid w:val="005E502E"/>
    <w:rsid w:val="005F2AF1"/>
    <w:rsid w:val="005F2FC2"/>
    <w:rsid w:val="005F3895"/>
    <w:rsid w:val="005F6374"/>
    <w:rsid w:val="005F7390"/>
    <w:rsid w:val="00600E30"/>
    <w:rsid w:val="00601217"/>
    <w:rsid w:val="006108BF"/>
    <w:rsid w:val="00611156"/>
    <w:rsid w:val="00613F77"/>
    <w:rsid w:val="00614C14"/>
    <w:rsid w:val="006169D2"/>
    <w:rsid w:val="006219DC"/>
    <w:rsid w:val="00633F8C"/>
    <w:rsid w:val="006432D4"/>
    <w:rsid w:val="00662046"/>
    <w:rsid w:val="006650C5"/>
    <w:rsid w:val="0066698A"/>
    <w:rsid w:val="0066699C"/>
    <w:rsid w:val="0067412B"/>
    <w:rsid w:val="00691309"/>
    <w:rsid w:val="00692FC1"/>
    <w:rsid w:val="0069394D"/>
    <w:rsid w:val="006A06A3"/>
    <w:rsid w:val="006A4358"/>
    <w:rsid w:val="006B142B"/>
    <w:rsid w:val="006B521C"/>
    <w:rsid w:val="006B6C5E"/>
    <w:rsid w:val="006B73DC"/>
    <w:rsid w:val="006C16D0"/>
    <w:rsid w:val="006C22C7"/>
    <w:rsid w:val="006C25F4"/>
    <w:rsid w:val="006C3B9B"/>
    <w:rsid w:val="006C561F"/>
    <w:rsid w:val="006C6861"/>
    <w:rsid w:val="006D3034"/>
    <w:rsid w:val="006D332E"/>
    <w:rsid w:val="006D3436"/>
    <w:rsid w:val="006D5F25"/>
    <w:rsid w:val="006D69F1"/>
    <w:rsid w:val="006E279A"/>
    <w:rsid w:val="006E6843"/>
    <w:rsid w:val="006F0091"/>
    <w:rsid w:val="006F038D"/>
    <w:rsid w:val="006F4F25"/>
    <w:rsid w:val="00705AC2"/>
    <w:rsid w:val="00713C86"/>
    <w:rsid w:val="007179E0"/>
    <w:rsid w:val="00721811"/>
    <w:rsid w:val="007246FE"/>
    <w:rsid w:val="00727681"/>
    <w:rsid w:val="00731138"/>
    <w:rsid w:val="007424E0"/>
    <w:rsid w:val="007446CA"/>
    <w:rsid w:val="00744ACA"/>
    <w:rsid w:val="007453B5"/>
    <w:rsid w:val="00745B28"/>
    <w:rsid w:val="0074782D"/>
    <w:rsid w:val="00751D79"/>
    <w:rsid w:val="007536F8"/>
    <w:rsid w:val="00760358"/>
    <w:rsid w:val="00760EF6"/>
    <w:rsid w:val="00771229"/>
    <w:rsid w:val="00775242"/>
    <w:rsid w:val="00782E29"/>
    <w:rsid w:val="00792F63"/>
    <w:rsid w:val="00797EA6"/>
    <w:rsid w:val="007B123D"/>
    <w:rsid w:val="007B1A3A"/>
    <w:rsid w:val="007B4F81"/>
    <w:rsid w:val="007C28EE"/>
    <w:rsid w:val="007D69A4"/>
    <w:rsid w:val="007E0CE7"/>
    <w:rsid w:val="007E251F"/>
    <w:rsid w:val="007E7FD9"/>
    <w:rsid w:val="007F4729"/>
    <w:rsid w:val="00802640"/>
    <w:rsid w:val="008048E9"/>
    <w:rsid w:val="00810572"/>
    <w:rsid w:val="00810AEB"/>
    <w:rsid w:val="00815E26"/>
    <w:rsid w:val="00820D99"/>
    <w:rsid w:val="00820E71"/>
    <w:rsid w:val="00824D21"/>
    <w:rsid w:val="00826558"/>
    <w:rsid w:val="00826DC4"/>
    <w:rsid w:val="00830DF0"/>
    <w:rsid w:val="00832B9C"/>
    <w:rsid w:val="008347DB"/>
    <w:rsid w:val="00835BCC"/>
    <w:rsid w:val="008418D2"/>
    <w:rsid w:val="00841B23"/>
    <w:rsid w:val="00841FDA"/>
    <w:rsid w:val="008545DA"/>
    <w:rsid w:val="00854B7A"/>
    <w:rsid w:val="00855A4B"/>
    <w:rsid w:val="008600E3"/>
    <w:rsid w:val="00861E73"/>
    <w:rsid w:val="0086493D"/>
    <w:rsid w:val="00867138"/>
    <w:rsid w:val="00875644"/>
    <w:rsid w:val="00880D9B"/>
    <w:rsid w:val="00886F6A"/>
    <w:rsid w:val="00887824"/>
    <w:rsid w:val="00890BD8"/>
    <w:rsid w:val="00896E92"/>
    <w:rsid w:val="008A15E9"/>
    <w:rsid w:val="008B1A04"/>
    <w:rsid w:val="008B5218"/>
    <w:rsid w:val="008B6A78"/>
    <w:rsid w:val="008C244F"/>
    <w:rsid w:val="008D31A0"/>
    <w:rsid w:val="008D3381"/>
    <w:rsid w:val="008D3F27"/>
    <w:rsid w:val="008D42BA"/>
    <w:rsid w:val="008E3FBD"/>
    <w:rsid w:val="008F0D18"/>
    <w:rsid w:val="008F177B"/>
    <w:rsid w:val="008F48AB"/>
    <w:rsid w:val="008F74D0"/>
    <w:rsid w:val="009032B8"/>
    <w:rsid w:val="00903C38"/>
    <w:rsid w:val="00905466"/>
    <w:rsid w:val="00906105"/>
    <w:rsid w:val="00906354"/>
    <w:rsid w:val="00906490"/>
    <w:rsid w:val="00906EC8"/>
    <w:rsid w:val="009075E4"/>
    <w:rsid w:val="009103AC"/>
    <w:rsid w:val="00913C58"/>
    <w:rsid w:val="009163D5"/>
    <w:rsid w:val="00932F59"/>
    <w:rsid w:val="009353B9"/>
    <w:rsid w:val="0095211F"/>
    <w:rsid w:val="00952E98"/>
    <w:rsid w:val="00952F68"/>
    <w:rsid w:val="00982167"/>
    <w:rsid w:val="00982485"/>
    <w:rsid w:val="0098481E"/>
    <w:rsid w:val="009862C2"/>
    <w:rsid w:val="00991D4E"/>
    <w:rsid w:val="00992D26"/>
    <w:rsid w:val="009A35E1"/>
    <w:rsid w:val="009A40B6"/>
    <w:rsid w:val="009A5078"/>
    <w:rsid w:val="009A721E"/>
    <w:rsid w:val="009A74C4"/>
    <w:rsid w:val="009B3EA3"/>
    <w:rsid w:val="009B5C19"/>
    <w:rsid w:val="009C06E7"/>
    <w:rsid w:val="009C3980"/>
    <w:rsid w:val="009C70C3"/>
    <w:rsid w:val="009D0413"/>
    <w:rsid w:val="009E233F"/>
    <w:rsid w:val="009E31F6"/>
    <w:rsid w:val="009E35AB"/>
    <w:rsid w:val="009E7AEF"/>
    <w:rsid w:val="009F08CF"/>
    <w:rsid w:val="009F719A"/>
    <w:rsid w:val="00A007DA"/>
    <w:rsid w:val="00A05015"/>
    <w:rsid w:val="00A05B84"/>
    <w:rsid w:val="00A0646B"/>
    <w:rsid w:val="00A07429"/>
    <w:rsid w:val="00A113D0"/>
    <w:rsid w:val="00A1184A"/>
    <w:rsid w:val="00A1420E"/>
    <w:rsid w:val="00A170C0"/>
    <w:rsid w:val="00A21784"/>
    <w:rsid w:val="00A25F89"/>
    <w:rsid w:val="00A26117"/>
    <w:rsid w:val="00A26739"/>
    <w:rsid w:val="00A26ED1"/>
    <w:rsid w:val="00A301E7"/>
    <w:rsid w:val="00A30471"/>
    <w:rsid w:val="00A3407C"/>
    <w:rsid w:val="00A346D4"/>
    <w:rsid w:val="00A61FAB"/>
    <w:rsid w:val="00A66491"/>
    <w:rsid w:val="00A67058"/>
    <w:rsid w:val="00A67AB7"/>
    <w:rsid w:val="00A71131"/>
    <w:rsid w:val="00A75F00"/>
    <w:rsid w:val="00A76B6D"/>
    <w:rsid w:val="00A87152"/>
    <w:rsid w:val="00A952CF"/>
    <w:rsid w:val="00A96E99"/>
    <w:rsid w:val="00A976DC"/>
    <w:rsid w:val="00AA1628"/>
    <w:rsid w:val="00AA374C"/>
    <w:rsid w:val="00AA47CB"/>
    <w:rsid w:val="00AA5115"/>
    <w:rsid w:val="00AA5333"/>
    <w:rsid w:val="00AB2BD7"/>
    <w:rsid w:val="00AB7384"/>
    <w:rsid w:val="00AC2CA1"/>
    <w:rsid w:val="00AD264F"/>
    <w:rsid w:val="00AD468D"/>
    <w:rsid w:val="00AD7650"/>
    <w:rsid w:val="00AE6D7E"/>
    <w:rsid w:val="00AF09B2"/>
    <w:rsid w:val="00AF0D43"/>
    <w:rsid w:val="00AF243F"/>
    <w:rsid w:val="00AF291E"/>
    <w:rsid w:val="00B025B1"/>
    <w:rsid w:val="00B07F4F"/>
    <w:rsid w:val="00B10097"/>
    <w:rsid w:val="00B107B2"/>
    <w:rsid w:val="00B126BB"/>
    <w:rsid w:val="00B130DF"/>
    <w:rsid w:val="00B2014C"/>
    <w:rsid w:val="00B23A77"/>
    <w:rsid w:val="00B24C13"/>
    <w:rsid w:val="00B305A7"/>
    <w:rsid w:val="00B350D0"/>
    <w:rsid w:val="00B35729"/>
    <w:rsid w:val="00B4135E"/>
    <w:rsid w:val="00B448F7"/>
    <w:rsid w:val="00B4532A"/>
    <w:rsid w:val="00B47005"/>
    <w:rsid w:val="00B60C23"/>
    <w:rsid w:val="00B62344"/>
    <w:rsid w:val="00B652F4"/>
    <w:rsid w:val="00B6729C"/>
    <w:rsid w:val="00B677C2"/>
    <w:rsid w:val="00B70F48"/>
    <w:rsid w:val="00B716AE"/>
    <w:rsid w:val="00B808D1"/>
    <w:rsid w:val="00B81CAB"/>
    <w:rsid w:val="00B82009"/>
    <w:rsid w:val="00B859BD"/>
    <w:rsid w:val="00B85DC2"/>
    <w:rsid w:val="00B86FDD"/>
    <w:rsid w:val="00B87305"/>
    <w:rsid w:val="00B92981"/>
    <w:rsid w:val="00B96B5C"/>
    <w:rsid w:val="00B97124"/>
    <w:rsid w:val="00BA1B81"/>
    <w:rsid w:val="00BA3114"/>
    <w:rsid w:val="00BA5058"/>
    <w:rsid w:val="00BA5DAB"/>
    <w:rsid w:val="00BB4CD4"/>
    <w:rsid w:val="00BB4D45"/>
    <w:rsid w:val="00BC7421"/>
    <w:rsid w:val="00BD37B7"/>
    <w:rsid w:val="00BD3D98"/>
    <w:rsid w:val="00BD499F"/>
    <w:rsid w:val="00BD69F0"/>
    <w:rsid w:val="00BE1E76"/>
    <w:rsid w:val="00BE290E"/>
    <w:rsid w:val="00BE45F9"/>
    <w:rsid w:val="00BF1C10"/>
    <w:rsid w:val="00BF5BF2"/>
    <w:rsid w:val="00BF741B"/>
    <w:rsid w:val="00C00609"/>
    <w:rsid w:val="00C03A4F"/>
    <w:rsid w:val="00C04CED"/>
    <w:rsid w:val="00C06FF0"/>
    <w:rsid w:val="00C0731C"/>
    <w:rsid w:val="00C0797B"/>
    <w:rsid w:val="00C11671"/>
    <w:rsid w:val="00C13740"/>
    <w:rsid w:val="00C14F2F"/>
    <w:rsid w:val="00C16EC0"/>
    <w:rsid w:val="00C259AC"/>
    <w:rsid w:val="00C31C62"/>
    <w:rsid w:val="00C326BC"/>
    <w:rsid w:val="00C3346A"/>
    <w:rsid w:val="00C354AB"/>
    <w:rsid w:val="00C360B4"/>
    <w:rsid w:val="00C36345"/>
    <w:rsid w:val="00C468EB"/>
    <w:rsid w:val="00C475AB"/>
    <w:rsid w:val="00C5196D"/>
    <w:rsid w:val="00C5443B"/>
    <w:rsid w:val="00C54C9C"/>
    <w:rsid w:val="00C56EA7"/>
    <w:rsid w:val="00C60AD4"/>
    <w:rsid w:val="00C60C65"/>
    <w:rsid w:val="00C62C97"/>
    <w:rsid w:val="00C632C5"/>
    <w:rsid w:val="00C63BC8"/>
    <w:rsid w:val="00C67FCC"/>
    <w:rsid w:val="00C71A76"/>
    <w:rsid w:val="00C74208"/>
    <w:rsid w:val="00C7538D"/>
    <w:rsid w:val="00C76451"/>
    <w:rsid w:val="00C84C43"/>
    <w:rsid w:val="00C86C9D"/>
    <w:rsid w:val="00C958D9"/>
    <w:rsid w:val="00C96405"/>
    <w:rsid w:val="00C964F5"/>
    <w:rsid w:val="00C97A1B"/>
    <w:rsid w:val="00CA0260"/>
    <w:rsid w:val="00CA3B67"/>
    <w:rsid w:val="00CA4CD6"/>
    <w:rsid w:val="00CA5434"/>
    <w:rsid w:val="00CA6334"/>
    <w:rsid w:val="00CA7F36"/>
    <w:rsid w:val="00CB21D6"/>
    <w:rsid w:val="00CB58AF"/>
    <w:rsid w:val="00CB62D9"/>
    <w:rsid w:val="00CB7183"/>
    <w:rsid w:val="00CC6281"/>
    <w:rsid w:val="00CD01A1"/>
    <w:rsid w:val="00CD2698"/>
    <w:rsid w:val="00CD576B"/>
    <w:rsid w:val="00CD7917"/>
    <w:rsid w:val="00CE01DD"/>
    <w:rsid w:val="00CE04F8"/>
    <w:rsid w:val="00CE56F2"/>
    <w:rsid w:val="00CF2892"/>
    <w:rsid w:val="00CF3F87"/>
    <w:rsid w:val="00CF6922"/>
    <w:rsid w:val="00CF6ECD"/>
    <w:rsid w:val="00D04B32"/>
    <w:rsid w:val="00D05E79"/>
    <w:rsid w:val="00D06221"/>
    <w:rsid w:val="00D23A95"/>
    <w:rsid w:val="00D27E4C"/>
    <w:rsid w:val="00D34D7A"/>
    <w:rsid w:val="00D369A6"/>
    <w:rsid w:val="00D51B5D"/>
    <w:rsid w:val="00D5316C"/>
    <w:rsid w:val="00D5402C"/>
    <w:rsid w:val="00D577D0"/>
    <w:rsid w:val="00D57D49"/>
    <w:rsid w:val="00D73DB8"/>
    <w:rsid w:val="00D74E84"/>
    <w:rsid w:val="00D771F7"/>
    <w:rsid w:val="00D86C40"/>
    <w:rsid w:val="00D87A16"/>
    <w:rsid w:val="00D91362"/>
    <w:rsid w:val="00D92EF8"/>
    <w:rsid w:val="00D96D13"/>
    <w:rsid w:val="00DA2463"/>
    <w:rsid w:val="00DA603D"/>
    <w:rsid w:val="00DA718F"/>
    <w:rsid w:val="00DB1269"/>
    <w:rsid w:val="00DB1B4C"/>
    <w:rsid w:val="00DB321C"/>
    <w:rsid w:val="00DB36A1"/>
    <w:rsid w:val="00DB371B"/>
    <w:rsid w:val="00DB5A0F"/>
    <w:rsid w:val="00DB5CCC"/>
    <w:rsid w:val="00DB7EAE"/>
    <w:rsid w:val="00DC2E8E"/>
    <w:rsid w:val="00DC3816"/>
    <w:rsid w:val="00DC4694"/>
    <w:rsid w:val="00DD0670"/>
    <w:rsid w:val="00DD2B3F"/>
    <w:rsid w:val="00DD724F"/>
    <w:rsid w:val="00DF4549"/>
    <w:rsid w:val="00DF5D82"/>
    <w:rsid w:val="00DF7D3A"/>
    <w:rsid w:val="00DF7E06"/>
    <w:rsid w:val="00E00423"/>
    <w:rsid w:val="00E01F11"/>
    <w:rsid w:val="00E07F3D"/>
    <w:rsid w:val="00E10DC1"/>
    <w:rsid w:val="00E1375A"/>
    <w:rsid w:val="00E25659"/>
    <w:rsid w:val="00E33D2A"/>
    <w:rsid w:val="00E35D87"/>
    <w:rsid w:val="00E365B7"/>
    <w:rsid w:val="00E36867"/>
    <w:rsid w:val="00E412D9"/>
    <w:rsid w:val="00E42AB9"/>
    <w:rsid w:val="00E471A7"/>
    <w:rsid w:val="00E47E6F"/>
    <w:rsid w:val="00E535DC"/>
    <w:rsid w:val="00E622BB"/>
    <w:rsid w:val="00E647BB"/>
    <w:rsid w:val="00E65B63"/>
    <w:rsid w:val="00E706AC"/>
    <w:rsid w:val="00E70DF2"/>
    <w:rsid w:val="00E71867"/>
    <w:rsid w:val="00E7187F"/>
    <w:rsid w:val="00E75DA1"/>
    <w:rsid w:val="00E764CA"/>
    <w:rsid w:val="00E8306D"/>
    <w:rsid w:val="00E8399E"/>
    <w:rsid w:val="00E84D29"/>
    <w:rsid w:val="00E9046C"/>
    <w:rsid w:val="00E929DD"/>
    <w:rsid w:val="00E94CE4"/>
    <w:rsid w:val="00E96058"/>
    <w:rsid w:val="00EA1AC3"/>
    <w:rsid w:val="00EA3497"/>
    <w:rsid w:val="00EA7653"/>
    <w:rsid w:val="00EB0D3C"/>
    <w:rsid w:val="00EB3584"/>
    <w:rsid w:val="00EC164D"/>
    <w:rsid w:val="00EC290C"/>
    <w:rsid w:val="00EC4D83"/>
    <w:rsid w:val="00EC7DF4"/>
    <w:rsid w:val="00ED10D7"/>
    <w:rsid w:val="00ED3917"/>
    <w:rsid w:val="00ED6D70"/>
    <w:rsid w:val="00ED7A4C"/>
    <w:rsid w:val="00EE3E88"/>
    <w:rsid w:val="00EE4AE4"/>
    <w:rsid w:val="00EE5B59"/>
    <w:rsid w:val="00EF7F8F"/>
    <w:rsid w:val="00F02B75"/>
    <w:rsid w:val="00F04966"/>
    <w:rsid w:val="00F10261"/>
    <w:rsid w:val="00F104BA"/>
    <w:rsid w:val="00F16DDF"/>
    <w:rsid w:val="00F16E6A"/>
    <w:rsid w:val="00F20714"/>
    <w:rsid w:val="00F25958"/>
    <w:rsid w:val="00F26B89"/>
    <w:rsid w:val="00F274E5"/>
    <w:rsid w:val="00F318D2"/>
    <w:rsid w:val="00F31A30"/>
    <w:rsid w:val="00F32B4C"/>
    <w:rsid w:val="00F32C80"/>
    <w:rsid w:val="00F37133"/>
    <w:rsid w:val="00F4121D"/>
    <w:rsid w:val="00F414CB"/>
    <w:rsid w:val="00F43B03"/>
    <w:rsid w:val="00F46393"/>
    <w:rsid w:val="00F62365"/>
    <w:rsid w:val="00F63541"/>
    <w:rsid w:val="00F70299"/>
    <w:rsid w:val="00F70DF6"/>
    <w:rsid w:val="00F71681"/>
    <w:rsid w:val="00F800B3"/>
    <w:rsid w:val="00F80378"/>
    <w:rsid w:val="00F840D1"/>
    <w:rsid w:val="00F945A5"/>
    <w:rsid w:val="00F97CE6"/>
    <w:rsid w:val="00FA0311"/>
    <w:rsid w:val="00FA3EA2"/>
    <w:rsid w:val="00FA3F6A"/>
    <w:rsid w:val="00FB30CB"/>
    <w:rsid w:val="00FB6592"/>
    <w:rsid w:val="00FB673A"/>
    <w:rsid w:val="00FB75D7"/>
    <w:rsid w:val="00FC04E2"/>
    <w:rsid w:val="00FC1503"/>
    <w:rsid w:val="00FC4F47"/>
    <w:rsid w:val="00FC5479"/>
    <w:rsid w:val="00FC60D4"/>
    <w:rsid w:val="00FC75B6"/>
    <w:rsid w:val="00FD2AE1"/>
    <w:rsid w:val="00FD4389"/>
    <w:rsid w:val="00FD7D18"/>
    <w:rsid w:val="00FE3317"/>
    <w:rsid w:val="00FE3C1B"/>
    <w:rsid w:val="00FF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4A7A14"/>
  <w15:docId w15:val="{D0C10327-382A-4EA3-B66C-15ED5E244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4E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A0F57"/>
    <w:pPr>
      <w:keepNext/>
      <w:keepLines/>
      <w:numPr>
        <w:numId w:val="9"/>
      </w:numPr>
      <w:spacing w:before="200" w:after="240"/>
      <w:ind w:left="1080"/>
      <w:outlineLvl w:val="4"/>
    </w:pPr>
    <w:rPr>
      <w:rFonts w:eastAsiaTheme="majorEastAsia" w:cstheme="majorBidi"/>
      <w:b/>
      <w:i/>
      <w:color w:val="244061" w:themeColor="accent1" w:themeShade="80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58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58C1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4D58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58C1"/>
    <w:rPr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8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8C1"/>
    <w:rPr>
      <w:rFonts w:ascii="Tahoma" w:hAnsi="Tahoma" w:cs="Tahoma"/>
      <w:sz w:val="16"/>
      <w:szCs w:val="16"/>
      <w:lang w:val="sq-AL"/>
    </w:rPr>
  </w:style>
  <w:style w:type="character" w:styleId="Hyperlink">
    <w:name w:val="Hyperlink"/>
    <w:basedOn w:val="DefaultParagraphFont"/>
    <w:uiPriority w:val="99"/>
    <w:unhideWhenUsed/>
    <w:rsid w:val="004D58C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24EE"/>
    <w:pPr>
      <w:ind w:left="720"/>
      <w:contextualSpacing/>
    </w:pPr>
  </w:style>
  <w:style w:type="paragraph" w:customStyle="1" w:styleId="xmsonormal">
    <w:name w:val="x_msonormal"/>
    <w:basedOn w:val="Normal"/>
    <w:uiPriority w:val="99"/>
    <w:semiHidden/>
    <w:rsid w:val="0049417C"/>
    <w:pPr>
      <w:spacing w:before="100" w:beforeAutospacing="1" w:after="100" w:afterAutospacing="1"/>
    </w:pPr>
    <w:rPr>
      <w:rFonts w:eastAsia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85C1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5C1B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85C1B"/>
    <w:rPr>
      <w:vertAlign w:val="superscript"/>
    </w:rPr>
  </w:style>
  <w:style w:type="paragraph" w:styleId="NoSpacing">
    <w:name w:val="No Spacing"/>
    <w:link w:val="NoSpacingChar"/>
    <w:uiPriority w:val="1"/>
    <w:qFormat/>
    <w:rsid w:val="00693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B142B"/>
    <w:rPr>
      <w:rFonts w:ascii="Calibri" w:hAnsi="Calibri" w:cstheme="minorBid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B142B"/>
    <w:rPr>
      <w:rFonts w:ascii="Calibri" w:hAnsi="Calibri"/>
      <w:szCs w:val="21"/>
      <w:lang w:val="en-GB"/>
    </w:rPr>
  </w:style>
  <w:style w:type="paragraph" w:styleId="NormalWeb">
    <w:name w:val="Normal (Web)"/>
    <w:basedOn w:val="Normal"/>
    <w:uiPriority w:val="99"/>
    <w:semiHidden/>
    <w:unhideWhenUsed/>
    <w:rsid w:val="00AF291E"/>
    <w:rPr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140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40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40B4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40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40B4"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A0F57"/>
    <w:rPr>
      <w:rFonts w:ascii="Times New Roman" w:eastAsiaTheme="majorEastAsia" w:hAnsi="Times New Roman" w:cstheme="majorBidi"/>
      <w:b/>
      <w:i/>
      <w:color w:val="244061" w:themeColor="accent1" w:themeShade="80"/>
      <w:sz w:val="24"/>
      <w:szCs w:val="24"/>
      <w:lang w:val="sq-AL"/>
    </w:rPr>
  </w:style>
  <w:style w:type="character" w:styleId="FollowedHyperlink">
    <w:name w:val="FollowedHyperlink"/>
    <w:basedOn w:val="DefaultParagraphFont"/>
    <w:uiPriority w:val="99"/>
    <w:semiHidden/>
    <w:unhideWhenUsed/>
    <w:rsid w:val="005A0F57"/>
    <w:rPr>
      <w:color w:val="800080" w:themeColor="followed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5A0F57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32B4C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pm-ks.org" TargetMode="External"/><Relationship Id="rId1" Type="http://schemas.openxmlformats.org/officeDocument/2006/relationships/hyperlink" Target="mailto:Info@kpm-ks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krasniqi\Documents\logo%20e%20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9D71B4-FD0A-4CAA-848D-C9AC022DC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 e re</Template>
  <TotalTime>15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nkrasniqi</dc:creator>
  <cp:lastModifiedBy>Jeton Mehmeti</cp:lastModifiedBy>
  <cp:revision>2</cp:revision>
  <cp:lastPrinted>2024-07-11T09:18:00Z</cp:lastPrinted>
  <dcterms:created xsi:type="dcterms:W3CDTF">2024-07-11T11:13:00Z</dcterms:created>
  <dcterms:modified xsi:type="dcterms:W3CDTF">2024-07-11T11:13:00Z</dcterms:modified>
</cp:coreProperties>
</file>