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906105" w:rsidRDefault="00523623" w:rsidP="006E279A">
      <w:pPr>
        <w:spacing w:line="276" w:lineRule="auto"/>
        <w:jc w:val="both"/>
        <w:rPr>
          <w:b/>
          <w:lang w:val="sq-AL"/>
        </w:rPr>
      </w:pPr>
    </w:p>
    <w:p w:rsidR="00EE4AE4" w:rsidRPr="00906105" w:rsidRDefault="00EE4AE4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noProof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3E1A53" w:rsidRPr="007F55FA" w:rsidRDefault="003E1A53" w:rsidP="006E279A">
      <w:pPr>
        <w:spacing w:line="276" w:lineRule="auto"/>
        <w:jc w:val="both"/>
        <w:rPr>
          <w:b/>
          <w:lang w:val="sq-AL"/>
        </w:rPr>
      </w:pPr>
    </w:p>
    <w:p w:rsidR="00061112" w:rsidRPr="007F55FA" w:rsidRDefault="00321492" w:rsidP="006E279A">
      <w:pPr>
        <w:spacing w:line="276" w:lineRule="auto"/>
        <w:jc w:val="both"/>
        <w:rPr>
          <w:b/>
          <w:lang w:val="sq-AL"/>
        </w:rPr>
      </w:pPr>
      <w:r>
        <w:rPr>
          <w:b/>
          <w:lang w:val="sq-AL"/>
        </w:rPr>
        <w:t>KPM-2024/03</w:t>
      </w:r>
      <w:r w:rsidRPr="007F55FA">
        <w:rPr>
          <w:b/>
          <w:lang w:val="sq-AL"/>
        </w:rPr>
        <w:t xml:space="preserve"> </w:t>
      </w:r>
    </w:p>
    <w:p w:rsidR="0049417C" w:rsidRPr="007F55FA" w:rsidRDefault="00293E6F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7F55FA">
        <w:rPr>
          <w:b/>
          <w:bCs/>
          <w:lang w:val="sq-AL"/>
        </w:rPr>
        <w:t>AGJENDA E MBLEDHJES SË</w:t>
      </w:r>
      <w:r w:rsidR="007F55FA" w:rsidRPr="007F55FA">
        <w:rPr>
          <w:b/>
          <w:bCs/>
          <w:lang w:val="sq-AL"/>
        </w:rPr>
        <w:t xml:space="preserve"> </w:t>
      </w:r>
      <w:r w:rsidR="008209AB">
        <w:rPr>
          <w:b/>
          <w:bCs/>
          <w:lang w:val="sq-AL"/>
        </w:rPr>
        <w:t>TRETË</w:t>
      </w:r>
      <w:r w:rsidR="003E1A53" w:rsidRPr="007F55FA">
        <w:rPr>
          <w:b/>
          <w:bCs/>
          <w:lang w:val="sq-AL"/>
        </w:rPr>
        <w:t xml:space="preserve"> </w:t>
      </w:r>
      <w:r w:rsidR="00A21784" w:rsidRPr="007F55FA">
        <w:rPr>
          <w:b/>
          <w:bCs/>
          <w:lang w:val="sq-AL"/>
        </w:rPr>
        <w:t xml:space="preserve">E </w:t>
      </w:r>
      <w:r w:rsidR="0049417C" w:rsidRPr="007F55FA">
        <w:rPr>
          <w:b/>
          <w:bCs/>
          <w:lang w:val="sq-AL"/>
        </w:rPr>
        <w:t>KOMISIONIT TË PAVARUR TË MEDIAVE</w:t>
      </w:r>
    </w:p>
    <w:p w:rsidR="0049417C" w:rsidRPr="007F55FA" w:rsidRDefault="0049417C" w:rsidP="006E279A">
      <w:pPr>
        <w:pStyle w:val="xmsonormal"/>
        <w:tabs>
          <w:tab w:val="left" w:pos="7245"/>
        </w:tabs>
        <w:spacing w:before="0" w:beforeAutospacing="0" w:after="0" w:afterAutospacing="0" w:line="276" w:lineRule="auto"/>
        <w:rPr>
          <w:sz w:val="22"/>
          <w:szCs w:val="22"/>
          <w:u w:val="single"/>
          <w:lang w:val="sq-AL"/>
        </w:rPr>
      </w:pPr>
    </w:p>
    <w:p w:rsidR="0049417C" w:rsidRPr="007F55FA" w:rsidRDefault="008209AB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>
        <w:rPr>
          <w:u w:val="single"/>
          <w:lang w:val="sq-AL"/>
        </w:rPr>
        <w:t>19 mars</w:t>
      </w:r>
      <w:r w:rsidR="00A76B6D" w:rsidRPr="007F55FA">
        <w:rPr>
          <w:u w:val="single"/>
          <w:lang w:val="sq-AL"/>
        </w:rPr>
        <w:t xml:space="preserve"> </w:t>
      </w:r>
      <w:r w:rsidR="00D00530" w:rsidRPr="007F55FA">
        <w:rPr>
          <w:u w:val="single"/>
          <w:lang w:val="sq-AL"/>
        </w:rPr>
        <w:t>2024</w:t>
      </w:r>
      <w:r w:rsidR="00C259AC" w:rsidRPr="007F55FA">
        <w:rPr>
          <w:u w:val="single"/>
          <w:lang w:val="sq-AL"/>
        </w:rPr>
        <w:t xml:space="preserve">, </w:t>
      </w:r>
      <w:r w:rsidR="00D00530" w:rsidRPr="007F55FA">
        <w:rPr>
          <w:u w:val="single"/>
          <w:lang w:val="sq-AL"/>
        </w:rPr>
        <w:t>e marte</w:t>
      </w:r>
      <w:r w:rsidR="00C259AC" w:rsidRPr="007F55FA">
        <w:rPr>
          <w:u w:val="single"/>
          <w:lang w:val="sq-AL"/>
        </w:rPr>
        <w:t>,</w:t>
      </w:r>
      <w:r w:rsidR="00C56EA7" w:rsidRPr="007F55FA">
        <w:rPr>
          <w:u w:val="single"/>
          <w:lang w:val="sq-AL"/>
        </w:rPr>
        <w:t xml:space="preserve"> ora </w:t>
      </w:r>
      <w:r w:rsidR="001E4996">
        <w:rPr>
          <w:u w:val="single"/>
          <w:lang w:val="sq-AL"/>
        </w:rPr>
        <w:t>1</w:t>
      </w:r>
      <w:r w:rsidR="009932EF">
        <w:rPr>
          <w:u w:val="single"/>
          <w:lang w:val="sq-AL"/>
        </w:rPr>
        <w:t>3</w:t>
      </w:r>
      <w:bookmarkStart w:id="0" w:name="_GoBack"/>
      <w:bookmarkEnd w:id="0"/>
      <w:r w:rsidR="001E4996">
        <w:rPr>
          <w:u w:val="single"/>
          <w:lang w:val="sq-AL"/>
        </w:rPr>
        <w:t>:00</w:t>
      </w:r>
    </w:p>
    <w:p w:rsidR="001024EE" w:rsidRPr="007F55FA" w:rsidRDefault="0049417C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  <w:r w:rsidRPr="007F55FA">
        <w:rPr>
          <w:b/>
          <w:bCs/>
          <w:lang w:val="sq-AL"/>
        </w:rPr>
        <w:t>Rendi</w:t>
      </w:r>
      <w:r w:rsidR="00EE5B59" w:rsidRPr="007F55FA">
        <w:rPr>
          <w:b/>
          <w:bCs/>
          <w:lang w:val="sq-AL"/>
        </w:rPr>
        <w:t xml:space="preserve"> i </w:t>
      </w:r>
      <w:r w:rsidRPr="007F55FA">
        <w:rPr>
          <w:b/>
          <w:bCs/>
          <w:lang w:val="sq-AL"/>
        </w:rPr>
        <w:t xml:space="preserve">ditës: </w:t>
      </w:r>
    </w:p>
    <w:p w:rsidR="00562895" w:rsidRPr="008209AB" w:rsidRDefault="00562895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</w:p>
    <w:p w:rsidR="00C62C97" w:rsidRPr="008209AB" w:rsidRDefault="00BD3D98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8209AB">
        <w:rPr>
          <w:lang w:val="sq-AL"/>
        </w:rPr>
        <w:t>Miratimi i agjend</w:t>
      </w:r>
      <w:r w:rsidR="00727681" w:rsidRPr="008209AB">
        <w:rPr>
          <w:lang w:val="sq-AL"/>
        </w:rPr>
        <w:t>ë</w:t>
      </w:r>
      <w:r w:rsidRPr="008209AB">
        <w:rPr>
          <w:lang w:val="sq-AL"/>
        </w:rPr>
        <w:t>s</w:t>
      </w:r>
      <w:r w:rsidR="008D42BA" w:rsidRPr="008209AB">
        <w:rPr>
          <w:lang w:val="sq-AL"/>
        </w:rPr>
        <w:t>;</w:t>
      </w:r>
    </w:p>
    <w:p w:rsidR="008F74D0" w:rsidRPr="008209AB" w:rsidRDefault="008F74D0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8209AB">
        <w:rPr>
          <w:lang w:val="sq-AL"/>
        </w:rPr>
        <w:t xml:space="preserve">Miratimi i procesverbalit </w:t>
      </w:r>
      <w:r w:rsidR="00FF2B9F">
        <w:rPr>
          <w:lang w:val="sq-AL"/>
        </w:rPr>
        <w:t>të mbledhjes së dytë të KPM-së, të datës 6 shkurt 2024;</w:t>
      </w:r>
    </w:p>
    <w:p w:rsidR="003E0641" w:rsidRPr="008209AB" w:rsidRDefault="009A40B6" w:rsidP="003E064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8209AB">
        <w:rPr>
          <w:lang w:val="sq-AL"/>
        </w:rPr>
        <w:t xml:space="preserve">Raportimi i </w:t>
      </w:r>
      <w:proofErr w:type="spellStart"/>
      <w:r w:rsidRPr="008209AB">
        <w:rPr>
          <w:lang w:val="sq-AL"/>
        </w:rPr>
        <w:t>Kryeshefit</w:t>
      </w:r>
      <w:proofErr w:type="spellEnd"/>
      <w:r w:rsidRPr="008209AB">
        <w:rPr>
          <w:lang w:val="sq-AL"/>
        </w:rPr>
        <w:t xml:space="preserve"> Ekzekutiv</w:t>
      </w:r>
      <w:r w:rsidR="008D42BA" w:rsidRPr="008209AB">
        <w:rPr>
          <w:lang w:val="sq-AL"/>
        </w:rPr>
        <w:t>;</w:t>
      </w:r>
    </w:p>
    <w:p w:rsidR="007F55FA" w:rsidRPr="00986AA1" w:rsidRDefault="008209AB" w:rsidP="008209A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8209AB">
        <w:rPr>
          <w:bCs/>
          <w:lang w:val="sq-AL"/>
        </w:rPr>
        <w:t xml:space="preserve">Aprovimi i </w:t>
      </w:r>
      <w:r w:rsidR="007F55FA" w:rsidRPr="008209AB">
        <w:rPr>
          <w:bCs/>
          <w:lang w:val="sq-AL"/>
        </w:rPr>
        <w:t>raportit vjetor</w:t>
      </w:r>
      <w:r w:rsidRPr="008209AB">
        <w:rPr>
          <w:bCs/>
          <w:lang w:val="sq-AL"/>
        </w:rPr>
        <w:t xml:space="preserve"> pë</w:t>
      </w:r>
      <w:r w:rsidR="0016278A" w:rsidRPr="008209AB">
        <w:rPr>
          <w:bCs/>
          <w:lang w:val="sq-AL"/>
        </w:rPr>
        <w:t>r vitin 202</w:t>
      </w:r>
      <w:r w:rsidR="00986AA1">
        <w:rPr>
          <w:bCs/>
          <w:lang w:val="sq-AL"/>
        </w:rPr>
        <w:t>3;</w:t>
      </w:r>
    </w:p>
    <w:p w:rsidR="00986AA1" w:rsidRDefault="00986AA1" w:rsidP="008209A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>Diskutim ne lidhje me regjistrimin e marrëveshjeve ne shoqatën për të drejtat e autorit (VAPIK)</w:t>
      </w:r>
      <w:r w:rsidR="001E26AB">
        <w:rPr>
          <w:lang w:val="sq-AL"/>
        </w:rPr>
        <w:t>;</w:t>
      </w:r>
    </w:p>
    <w:p w:rsidR="001E26AB" w:rsidRPr="008209AB" w:rsidRDefault="001E26AB" w:rsidP="001E26AB">
      <w:pPr>
        <w:pStyle w:val="ListParagraph"/>
        <w:spacing w:line="276" w:lineRule="auto"/>
        <w:ind w:left="643"/>
        <w:jc w:val="both"/>
        <w:rPr>
          <w:lang w:val="sq-AL"/>
        </w:rPr>
      </w:pPr>
    </w:p>
    <w:p w:rsidR="0016278A" w:rsidRDefault="00467CC5" w:rsidP="001627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8209AB">
        <w:rPr>
          <w:lang w:val="sq-AL"/>
        </w:rPr>
        <w:t xml:space="preserve">Rastet e licencimit: </w:t>
      </w:r>
    </w:p>
    <w:p w:rsidR="001E26AB" w:rsidRPr="008209AB" w:rsidRDefault="001E26AB" w:rsidP="001E26AB">
      <w:pPr>
        <w:pStyle w:val="ListParagraph"/>
        <w:spacing w:line="276" w:lineRule="auto"/>
        <w:ind w:left="643"/>
        <w:jc w:val="both"/>
        <w:rPr>
          <w:lang w:val="sq-AL"/>
        </w:rPr>
      </w:pPr>
    </w:p>
    <w:p w:rsidR="007F55FA" w:rsidRPr="008209AB" w:rsidRDefault="007F55FA" w:rsidP="007F55FA">
      <w:pPr>
        <w:pStyle w:val="ListParagraph"/>
        <w:numPr>
          <w:ilvl w:val="0"/>
          <w:numId w:val="15"/>
        </w:numPr>
        <w:contextualSpacing w:val="0"/>
        <w:rPr>
          <w:sz w:val="22"/>
          <w:szCs w:val="22"/>
          <w:lang w:val="sq-AL"/>
        </w:rPr>
      </w:pPr>
      <w:proofErr w:type="spellStart"/>
      <w:r w:rsidRPr="008209AB">
        <w:rPr>
          <w:lang w:val="sq-AL"/>
        </w:rPr>
        <w:t>FlyLink</w:t>
      </w:r>
      <w:proofErr w:type="spellEnd"/>
      <w:r w:rsidRPr="008209AB">
        <w:rPr>
          <w:lang w:val="sq-AL"/>
        </w:rPr>
        <w:t xml:space="preserve"> – Rekomandim </w:t>
      </w:r>
      <w:r w:rsidR="008209AB" w:rsidRPr="008209AB">
        <w:rPr>
          <w:lang w:val="sq-AL"/>
        </w:rPr>
        <w:t>për</w:t>
      </w:r>
      <w:r w:rsidRPr="008209AB">
        <w:rPr>
          <w:lang w:val="sq-AL"/>
        </w:rPr>
        <w:t xml:space="preserve"> licencimin e </w:t>
      </w:r>
      <w:r w:rsidR="008209AB" w:rsidRPr="008209AB">
        <w:rPr>
          <w:lang w:val="sq-AL"/>
        </w:rPr>
        <w:t>operatorit</w:t>
      </w:r>
      <w:r w:rsidR="008209AB">
        <w:rPr>
          <w:lang w:val="sq-AL"/>
        </w:rPr>
        <w:t xml:space="preserve"> t</w:t>
      </w:r>
      <w:r w:rsidR="0050240C">
        <w:rPr>
          <w:lang w:val="sq-AL"/>
        </w:rPr>
        <w:t>ë</w:t>
      </w:r>
      <w:r w:rsidRPr="008209AB">
        <w:rPr>
          <w:lang w:val="sq-AL"/>
        </w:rPr>
        <w:t xml:space="preserve"> </w:t>
      </w:r>
      <w:r w:rsidR="008209AB" w:rsidRPr="008209AB">
        <w:rPr>
          <w:lang w:val="sq-AL"/>
        </w:rPr>
        <w:t>shpërndarjes</w:t>
      </w:r>
      <w:r w:rsidRPr="008209AB">
        <w:rPr>
          <w:lang w:val="sq-AL"/>
        </w:rPr>
        <w:t>;</w:t>
      </w:r>
    </w:p>
    <w:p w:rsidR="007F55FA" w:rsidRPr="008209AB" w:rsidRDefault="007F55FA" w:rsidP="007F55FA">
      <w:pPr>
        <w:pStyle w:val="ListParagraph"/>
        <w:numPr>
          <w:ilvl w:val="0"/>
          <w:numId w:val="15"/>
        </w:numPr>
        <w:contextualSpacing w:val="0"/>
        <w:rPr>
          <w:lang w:val="sq-AL"/>
        </w:rPr>
      </w:pPr>
      <w:r w:rsidRPr="008209AB">
        <w:rPr>
          <w:lang w:val="sq-AL"/>
        </w:rPr>
        <w:t xml:space="preserve">Radio 10 – Rekomandim </w:t>
      </w:r>
      <w:r w:rsidR="008209AB" w:rsidRPr="008209AB">
        <w:rPr>
          <w:lang w:val="sq-AL"/>
        </w:rPr>
        <w:t>për</w:t>
      </w:r>
      <w:r w:rsidRPr="008209AB">
        <w:rPr>
          <w:lang w:val="sq-AL"/>
        </w:rPr>
        <w:t xml:space="preserve"> </w:t>
      </w:r>
      <w:r w:rsidR="008209AB" w:rsidRPr="008209AB">
        <w:rPr>
          <w:lang w:val="sq-AL"/>
        </w:rPr>
        <w:t>ripërtëritjen</w:t>
      </w:r>
      <w:r w:rsidRPr="008209AB">
        <w:rPr>
          <w:lang w:val="sq-AL"/>
        </w:rPr>
        <w:t xml:space="preserve"> e </w:t>
      </w:r>
      <w:r w:rsidR="008209AB" w:rsidRPr="008209AB">
        <w:rPr>
          <w:lang w:val="sq-AL"/>
        </w:rPr>
        <w:t>licencës</w:t>
      </w:r>
      <w:r w:rsidRPr="008209AB">
        <w:rPr>
          <w:lang w:val="sq-AL"/>
        </w:rPr>
        <w:t xml:space="preserve"> si dhe bartjen e aksioneve te biznesit;</w:t>
      </w:r>
    </w:p>
    <w:p w:rsidR="007F55FA" w:rsidRPr="008209AB" w:rsidRDefault="007F55FA" w:rsidP="007F55FA">
      <w:pPr>
        <w:pStyle w:val="ListParagraph"/>
        <w:numPr>
          <w:ilvl w:val="0"/>
          <w:numId w:val="15"/>
        </w:numPr>
        <w:contextualSpacing w:val="0"/>
        <w:rPr>
          <w:lang w:val="sq-AL"/>
        </w:rPr>
      </w:pPr>
      <w:r w:rsidRPr="008209AB">
        <w:rPr>
          <w:lang w:val="sq-AL"/>
        </w:rPr>
        <w:t>Radio AS</w:t>
      </w:r>
      <w:r w:rsidR="008209AB">
        <w:rPr>
          <w:lang w:val="sq-AL"/>
        </w:rPr>
        <w:t xml:space="preserve"> - Rekomandim për ripërtëritje t</w:t>
      </w:r>
      <w:r w:rsidR="0050240C">
        <w:rPr>
          <w:lang w:val="sq-AL"/>
        </w:rPr>
        <w:t>ë</w:t>
      </w:r>
      <w:r w:rsidRPr="008209AB">
        <w:rPr>
          <w:lang w:val="sq-AL"/>
        </w:rPr>
        <w:t xml:space="preserve"> </w:t>
      </w:r>
      <w:r w:rsidR="008209AB" w:rsidRPr="008209AB">
        <w:rPr>
          <w:lang w:val="sq-AL"/>
        </w:rPr>
        <w:t>licencës</w:t>
      </w:r>
      <w:r w:rsidRPr="008209AB">
        <w:rPr>
          <w:lang w:val="sq-AL"/>
        </w:rPr>
        <w:t>;</w:t>
      </w:r>
    </w:p>
    <w:p w:rsidR="007F55FA" w:rsidRPr="008209AB" w:rsidRDefault="007F55FA" w:rsidP="007F55FA">
      <w:pPr>
        <w:pStyle w:val="ListParagraph"/>
        <w:numPr>
          <w:ilvl w:val="0"/>
          <w:numId w:val="15"/>
        </w:numPr>
        <w:contextualSpacing w:val="0"/>
        <w:rPr>
          <w:lang w:val="sq-AL"/>
        </w:rPr>
      </w:pPr>
      <w:r w:rsidRPr="008209AB">
        <w:rPr>
          <w:lang w:val="sq-AL"/>
        </w:rPr>
        <w:t xml:space="preserve">Radio dhe TV Dukagjini - Rekomandim </w:t>
      </w:r>
      <w:r w:rsidR="008209AB" w:rsidRPr="008209AB">
        <w:rPr>
          <w:lang w:val="sq-AL"/>
        </w:rPr>
        <w:t>për</w:t>
      </w:r>
      <w:r w:rsidR="008209AB">
        <w:rPr>
          <w:lang w:val="sq-AL"/>
        </w:rPr>
        <w:t xml:space="preserve"> ndryshim t</w:t>
      </w:r>
      <w:r w:rsidR="0050240C">
        <w:rPr>
          <w:lang w:val="sq-AL"/>
        </w:rPr>
        <w:t>ë</w:t>
      </w:r>
      <w:r w:rsidRPr="008209AB">
        <w:rPr>
          <w:lang w:val="sq-AL"/>
        </w:rPr>
        <w:t xml:space="preserve"> </w:t>
      </w:r>
      <w:r w:rsidR="008209AB" w:rsidRPr="008209AB">
        <w:rPr>
          <w:lang w:val="sq-AL"/>
        </w:rPr>
        <w:t>pronësisë</w:t>
      </w:r>
      <w:r w:rsidRPr="008209AB">
        <w:rPr>
          <w:lang w:val="sq-AL"/>
        </w:rPr>
        <w:t xml:space="preserve"> dhe </w:t>
      </w:r>
      <w:r w:rsidR="008209AB" w:rsidRPr="008209AB">
        <w:rPr>
          <w:lang w:val="sq-AL"/>
        </w:rPr>
        <w:t>ripërtëritje</w:t>
      </w:r>
      <w:r w:rsidRPr="008209AB">
        <w:rPr>
          <w:lang w:val="sq-AL"/>
        </w:rPr>
        <w:t xml:space="preserve"> te </w:t>
      </w:r>
      <w:r w:rsidR="008209AB" w:rsidRPr="008209AB">
        <w:rPr>
          <w:lang w:val="sq-AL"/>
        </w:rPr>
        <w:t>licencës</w:t>
      </w:r>
      <w:r w:rsidRPr="008209AB">
        <w:rPr>
          <w:lang w:val="sq-AL"/>
        </w:rPr>
        <w:t xml:space="preserve"> (Radio Dukagjini);</w:t>
      </w:r>
    </w:p>
    <w:p w:rsidR="007F55FA" w:rsidRPr="008209AB" w:rsidRDefault="008209AB" w:rsidP="007F55FA">
      <w:pPr>
        <w:pStyle w:val="ListParagraph"/>
        <w:numPr>
          <w:ilvl w:val="0"/>
          <w:numId w:val="15"/>
        </w:numPr>
        <w:contextualSpacing w:val="0"/>
        <w:rPr>
          <w:lang w:val="sq-AL"/>
        </w:rPr>
      </w:pPr>
      <w:r>
        <w:rPr>
          <w:lang w:val="sq-AL"/>
        </w:rPr>
        <w:t>Radio Ener</w:t>
      </w:r>
      <w:r w:rsidR="007F55FA" w:rsidRPr="008209AB">
        <w:rPr>
          <w:lang w:val="sq-AL"/>
        </w:rPr>
        <w:t xml:space="preserve">gji - Rekomandim </w:t>
      </w:r>
      <w:r w:rsidRPr="008209AB">
        <w:rPr>
          <w:lang w:val="sq-AL"/>
        </w:rPr>
        <w:t>për</w:t>
      </w:r>
      <w:r w:rsidR="007F55FA" w:rsidRPr="008209AB">
        <w:rPr>
          <w:lang w:val="sq-AL"/>
        </w:rPr>
        <w:t xml:space="preserve"> </w:t>
      </w:r>
      <w:r w:rsidRPr="008209AB">
        <w:rPr>
          <w:lang w:val="sq-AL"/>
        </w:rPr>
        <w:t>ripërtëritje</w:t>
      </w:r>
      <w:r>
        <w:rPr>
          <w:lang w:val="sq-AL"/>
        </w:rPr>
        <w:t xml:space="preserve"> t</w:t>
      </w:r>
      <w:r w:rsidR="0050240C">
        <w:rPr>
          <w:lang w:val="sq-AL"/>
        </w:rPr>
        <w:t>ë</w:t>
      </w:r>
      <w:r w:rsidR="007F55FA" w:rsidRPr="008209AB">
        <w:rPr>
          <w:lang w:val="sq-AL"/>
        </w:rPr>
        <w:t xml:space="preserve"> </w:t>
      </w:r>
      <w:r w:rsidRPr="008209AB">
        <w:rPr>
          <w:lang w:val="sq-AL"/>
        </w:rPr>
        <w:t>licencës</w:t>
      </w:r>
      <w:r w:rsidR="007F55FA" w:rsidRPr="008209AB">
        <w:rPr>
          <w:lang w:val="sq-AL"/>
        </w:rPr>
        <w:t>;</w:t>
      </w:r>
    </w:p>
    <w:p w:rsidR="007F55FA" w:rsidRPr="008209AB" w:rsidRDefault="008209AB" w:rsidP="007F55FA">
      <w:pPr>
        <w:pStyle w:val="ListParagraph"/>
        <w:numPr>
          <w:ilvl w:val="0"/>
          <w:numId w:val="15"/>
        </w:numPr>
        <w:contextualSpacing w:val="0"/>
        <w:rPr>
          <w:lang w:val="sq-AL"/>
        </w:rPr>
      </w:pPr>
      <w:r>
        <w:rPr>
          <w:lang w:val="sq-AL"/>
        </w:rPr>
        <w:t>Radio Sh</w:t>
      </w:r>
      <w:r w:rsidR="007F55FA" w:rsidRPr="008209AB">
        <w:rPr>
          <w:lang w:val="sq-AL"/>
        </w:rPr>
        <w:t xml:space="preserve">qip FM - Rekomandim </w:t>
      </w:r>
      <w:r w:rsidRPr="008209AB">
        <w:rPr>
          <w:lang w:val="sq-AL"/>
        </w:rPr>
        <w:t>për</w:t>
      </w:r>
      <w:r w:rsidR="007F55FA" w:rsidRPr="008209AB">
        <w:rPr>
          <w:lang w:val="sq-AL"/>
        </w:rPr>
        <w:t xml:space="preserve"> </w:t>
      </w:r>
      <w:r w:rsidRPr="008209AB">
        <w:rPr>
          <w:lang w:val="sq-AL"/>
        </w:rPr>
        <w:t>ripërtëritjen</w:t>
      </w:r>
      <w:r>
        <w:rPr>
          <w:lang w:val="sq-AL"/>
        </w:rPr>
        <w:t xml:space="preserve"> t</w:t>
      </w:r>
      <w:r w:rsidR="0050240C">
        <w:rPr>
          <w:lang w:val="sq-AL"/>
        </w:rPr>
        <w:t>ë</w:t>
      </w:r>
      <w:r w:rsidR="007F55FA" w:rsidRPr="008209AB">
        <w:rPr>
          <w:lang w:val="sq-AL"/>
        </w:rPr>
        <w:t> </w:t>
      </w:r>
      <w:r w:rsidRPr="008209AB">
        <w:rPr>
          <w:lang w:val="sq-AL"/>
        </w:rPr>
        <w:t>licencës</w:t>
      </w:r>
      <w:r w:rsidR="007F55FA" w:rsidRPr="008209AB">
        <w:rPr>
          <w:lang w:val="sq-AL"/>
        </w:rPr>
        <w:t>;</w:t>
      </w:r>
    </w:p>
    <w:p w:rsidR="007F55FA" w:rsidRPr="008209AB" w:rsidRDefault="007F55FA" w:rsidP="007F55FA">
      <w:pPr>
        <w:pStyle w:val="ListParagraph"/>
        <w:numPr>
          <w:ilvl w:val="0"/>
          <w:numId w:val="15"/>
        </w:numPr>
        <w:contextualSpacing w:val="0"/>
        <w:rPr>
          <w:lang w:val="sq-AL"/>
        </w:rPr>
      </w:pPr>
      <w:r w:rsidRPr="008209AB">
        <w:rPr>
          <w:lang w:val="sq-AL"/>
        </w:rPr>
        <w:t xml:space="preserve">Radio Impuls - Rekomandim </w:t>
      </w:r>
      <w:r w:rsidR="008209AB" w:rsidRPr="008209AB">
        <w:rPr>
          <w:lang w:val="sq-AL"/>
        </w:rPr>
        <w:t>për</w:t>
      </w:r>
      <w:r w:rsidR="008209AB">
        <w:rPr>
          <w:lang w:val="sq-AL"/>
        </w:rPr>
        <w:t xml:space="preserve"> ndryshim t</w:t>
      </w:r>
      <w:r w:rsidR="0050240C">
        <w:rPr>
          <w:lang w:val="sq-AL"/>
        </w:rPr>
        <w:t>ë</w:t>
      </w:r>
      <w:r w:rsidR="008209AB">
        <w:rPr>
          <w:lang w:val="sq-AL"/>
        </w:rPr>
        <w:t xml:space="preserve"> </w:t>
      </w:r>
      <w:r w:rsidR="008209AB" w:rsidRPr="008209AB">
        <w:rPr>
          <w:lang w:val="sq-AL"/>
        </w:rPr>
        <w:t>pronësisë</w:t>
      </w:r>
      <w:r w:rsidRPr="008209AB">
        <w:rPr>
          <w:lang w:val="sq-AL"/>
        </w:rPr>
        <w:t xml:space="preserve"> dhe </w:t>
      </w:r>
      <w:r w:rsidR="008209AB" w:rsidRPr="008209AB">
        <w:rPr>
          <w:lang w:val="sq-AL"/>
        </w:rPr>
        <w:t>ripërtëritje</w:t>
      </w:r>
      <w:r w:rsidR="008209AB">
        <w:rPr>
          <w:lang w:val="sq-AL"/>
        </w:rPr>
        <w:t xml:space="preserve"> t</w:t>
      </w:r>
      <w:r w:rsidR="0050240C">
        <w:rPr>
          <w:lang w:val="sq-AL"/>
        </w:rPr>
        <w:t>ë</w:t>
      </w:r>
      <w:r w:rsidRPr="008209AB">
        <w:rPr>
          <w:lang w:val="sq-AL"/>
        </w:rPr>
        <w:t xml:space="preserve"> </w:t>
      </w:r>
      <w:r w:rsidR="008209AB" w:rsidRPr="008209AB">
        <w:rPr>
          <w:lang w:val="sq-AL"/>
        </w:rPr>
        <w:t>licencës</w:t>
      </w:r>
      <w:r w:rsidRPr="008209AB">
        <w:rPr>
          <w:lang w:val="sq-AL"/>
        </w:rPr>
        <w:t>;</w:t>
      </w:r>
    </w:p>
    <w:p w:rsidR="007F55FA" w:rsidRPr="008209AB" w:rsidRDefault="007F55FA" w:rsidP="007F55FA">
      <w:pPr>
        <w:pStyle w:val="ListParagraph"/>
        <w:numPr>
          <w:ilvl w:val="0"/>
          <w:numId w:val="15"/>
        </w:numPr>
        <w:contextualSpacing w:val="0"/>
        <w:rPr>
          <w:lang w:val="sq-AL"/>
        </w:rPr>
      </w:pPr>
      <w:r w:rsidRPr="008209AB">
        <w:rPr>
          <w:lang w:val="sq-AL"/>
        </w:rPr>
        <w:t xml:space="preserve">Radio </w:t>
      </w:r>
      <w:proofErr w:type="spellStart"/>
      <w:r w:rsidRPr="008209AB">
        <w:rPr>
          <w:lang w:val="sq-AL"/>
        </w:rPr>
        <w:t>Vitez</w:t>
      </w:r>
      <w:proofErr w:type="spellEnd"/>
      <w:r w:rsidRPr="008209AB">
        <w:rPr>
          <w:lang w:val="sq-AL"/>
        </w:rPr>
        <w:t xml:space="preserve"> - Rekomandim </w:t>
      </w:r>
      <w:r w:rsidR="008209AB" w:rsidRPr="008209AB">
        <w:rPr>
          <w:lang w:val="sq-AL"/>
        </w:rPr>
        <w:t>për</w:t>
      </w:r>
      <w:r w:rsidRPr="008209AB">
        <w:rPr>
          <w:lang w:val="sq-AL"/>
        </w:rPr>
        <w:t xml:space="preserve"> </w:t>
      </w:r>
      <w:r w:rsidR="008209AB" w:rsidRPr="008209AB">
        <w:rPr>
          <w:lang w:val="sq-AL"/>
        </w:rPr>
        <w:t>ripërtëritje</w:t>
      </w:r>
      <w:r w:rsidR="008209AB">
        <w:rPr>
          <w:lang w:val="sq-AL"/>
        </w:rPr>
        <w:t xml:space="preserve"> t</w:t>
      </w:r>
      <w:r w:rsidR="0050240C">
        <w:rPr>
          <w:lang w:val="sq-AL"/>
        </w:rPr>
        <w:t>ë</w:t>
      </w:r>
      <w:r w:rsidR="008209AB">
        <w:rPr>
          <w:lang w:val="sq-AL"/>
        </w:rPr>
        <w:t xml:space="preserve"> </w:t>
      </w:r>
      <w:r w:rsidR="008209AB" w:rsidRPr="008209AB">
        <w:rPr>
          <w:lang w:val="sq-AL"/>
        </w:rPr>
        <w:t>licencës</w:t>
      </w:r>
      <w:r w:rsidRPr="008209AB">
        <w:rPr>
          <w:lang w:val="sq-AL"/>
        </w:rPr>
        <w:t>;</w:t>
      </w:r>
    </w:p>
    <w:p w:rsidR="007F55FA" w:rsidRPr="008209AB" w:rsidRDefault="007F55FA" w:rsidP="007F55FA">
      <w:pPr>
        <w:pStyle w:val="ListParagraph"/>
        <w:numPr>
          <w:ilvl w:val="0"/>
          <w:numId w:val="15"/>
        </w:numPr>
        <w:contextualSpacing w:val="0"/>
        <w:rPr>
          <w:lang w:val="sq-AL"/>
        </w:rPr>
      </w:pPr>
      <w:r w:rsidRPr="008209AB">
        <w:rPr>
          <w:lang w:val="sq-AL"/>
        </w:rPr>
        <w:t xml:space="preserve">Top Radio - Rekomandim </w:t>
      </w:r>
      <w:r w:rsidR="008209AB" w:rsidRPr="008209AB">
        <w:rPr>
          <w:lang w:val="sq-AL"/>
        </w:rPr>
        <w:t>për</w:t>
      </w:r>
      <w:r w:rsidRPr="008209AB">
        <w:rPr>
          <w:lang w:val="sq-AL"/>
        </w:rPr>
        <w:t xml:space="preserve"> ndryshim te </w:t>
      </w:r>
      <w:r w:rsidR="008209AB" w:rsidRPr="008209AB">
        <w:rPr>
          <w:lang w:val="sq-AL"/>
        </w:rPr>
        <w:t>pronësisë</w:t>
      </w:r>
      <w:r w:rsidRPr="008209AB">
        <w:rPr>
          <w:lang w:val="sq-AL"/>
        </w:rPr>
        <w:t xml:space="preserve"> dhe </w:t>
      </w:r>
      <w:r w:rsidR="008209AB" w:rsidRPr="008209AB">
        <w:rPr>
          <w:lang w:val="sq-AL"/>
        </w:rPr>
        <w:t>ripërtëritjen</w:t>
      </w:r>
      <w:r w:rsidRPr="008209AB">
        <w:rPr>
          <w:lang w:val="sq-AL"/>
        </w:rPr>
        <w:t xml:space="preserve"> e </w:t>
      </w:r>
      <w:r w:rsidR="008209AB" w:rsidRPr="008209AB">
        <w:rPr>
          <w:lang w:val="sq-AL"/>
        </w:rPr>
        <w:t>licencës</w:t>
      </w:r>
      <w:r w:rsidRPr="008209AB">
        <w:rPr>
          <w:lang w:val="sq-AL"/>
        </w:rPr>
        <w:t>;</w:t>
      </w:r>
    </w:p>
    <w:p w:rsidR="007F55FA" w:rsidRPr="008209AB" w:rsidRDefault="0050240C" w:rsidP="007F55FA">
      <w:pPr>
        <w:pStyle w:val="ListParagraph"/>
        <w:numPr>
          <w:ilvl w:val="0"/>
          <w:numId w:val="15"/>
        </w:numPr>
        <w:contextualSpacing w:val="0"/>
        <w:rPr>
          <w:lang w:val="sq-AL"/>
        </w:rPr>
      </w:pPr>
      <w:r>
        <w:rPr>
          <w:lang w:val="sq-AL"/>
        </w:rPr>
        <w:t>TV Ll</w:t>
      </w:r>
      <w:r w:rsidR="007F55FA" w:rsidRPr="008209AB">
        <w:rPr>
          <w:lang w:val="sq-AL"/>
        </w:rPr>
        <w:t xml:space="preserve">api - Rekomandim </w:t>
      </w:r>
      <w:r w:rsidR="008209AB" w:rsidRPr="008209AB">
        <w:rPr>
          <w:lang w:val="sq-AL"/>
        </w:rPr>
        <w:t>për</w:t>
      </w:r>
      <w:r w:rsidR="007F55FA" w:rsidRPr="008209AB">
        <w:rPr>
          <w:lang w:val="sq-AL"/>
        </w:rPr>
        <w:t xml:space="preserve"> ndryshim te </w:t>
      </w:r>
      <w:r w:rsidR="008209AB" w:rsidRPr="008209AB">
        <w:rPr>
          <w:lang w:val="sq-AL"/>
        </w:rPr>
        <w:t>pronësisë</w:t>
      </w:r>
      <w:r w:rsidR="007F55FA" w:rsidRPr="008209AB">
        <w:rPr>
          <w:lang w:val="sq-AL"/>
        </w:rPr>
        <w:t>;</w:t>
      </w:r>
    </w:p>
    <w:p w:rsidR="007F55FA" w:rsidRDefault="008209AB" w:rsidP="008209AB">
      <w:pPr>
        <w:pStyle w:val="ListParagraph"/>
        <w:numPr>
          <w:ilvl w:val="0"/>
          <w:numId w:val="15"/>
        </w:numPr>
        <w:contextualSpacing w:val="0"/>
        <w:rPr>
          <w:lang w:val="sq-AL"/>
        </w:rPr>
      </w:pPr>
      <w:r w:rsidRPr="008209AB">
        <w:rPr>
          <w:lang w:val="sq-AL"/>
        </w:rPr>
        <w:t xml:space="preserve">Trajtimi i rasteve të </w:t>
      </w:r>
      <w:proofErr w:type="spellStart"/>
      <w:r w:rsidRPr="008209AB">
        <w:rPr>
          <w:lang w:val="sq-AL"/>
        </w:rPr>
        <w:t>të</w:t>
      </w:r>
      <w:proofErr w:type="spellEnd"/>
      <w:r w:rsidRPr="008209AB">
        <w:rPr>
          <w:lang w:val="sq-AL"/>
        </w:rPr>
        <w:t xml:space="preserve"> licencuarve të</w:t>
      </w:r>
      <w:r w:rsidR="007F55FA" w:rsidRPr="008209AB">
        <w:rPr>
          <w:lang w:val="sq-AL"/>
        </w:rPr>
        <w:t xml:space="preserve"> </w:t>
      </w:r>
      <w:r w:rsidRPr="008209AB">
        <w:rPr>
          <w:lang w:val="sq-AL"/>
        </w:rPr>
        <w:t>cilët</w:t>
      </w:r>
      <w:r>
        <w:rPr>
          <w:lang w:val="sq-AL"/>
        </w:rPr>
        <w:t xml:space="preserve"> kan</w:t>
      </w:r>
      <w:r w:rsidR="0050240C">
        <w:rPr>
          <w:lang w:val="sq-AL"/>
        </w:rPr>
        <w:t>ë</w:t>
      </w:r>
      <w:r>
        <w:rPr>
          <w:lang w:val="sq-AL"/>
        </w:rPr>
        <w:t xml:space="preserve"> borxh</w:t>
      </w:r>
      <w:r w:rsidR="007F55FA" w:rsidRPr="008209AB">
        <w:rPr>
          <w:lang w:val="sq-AL"/>
        </w:rPr>
        <w:t>e ndaj KPM;</w:t>
      </w:r>
    </w:p>
    <w:p w:rsidR="00162303" w:rsidRPr="008209AB" w:rsidRDefault="00162303" w:rsidP="00162303">
      <w:pPr>
        <w:pStyle w:val="ListParagraph"/>
        <w:contextualSpacing w:val="0"/>
        <w:rPr>
          <w:lang w:val="sq-AL"/>
        </w:rPr>
      </w:pPr>
    </w:p>
    <w:p w:rsidR="007F55FA" w:rsidRDefault="007F55FA" w:rsidP="007F55F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8209AB">
        <w:rPr>
          <w:lang w:val="sq-AL"/>
        </w:rPr>
        <w:t xml:space="preserve">Rastet Ligjore </w:t>
      </w:r>
    </w:p>
    <w:p w:rsidR="00986AA1" w:rsidRPr="008209AB" w:rsidRDefault="00986AA1" w:rsidP="00986AA1">
      <w:pPr>
        <w:pStyle w:val="ListParagraph"/>
        <w:spacing w:line="276" w:lineRule="auto"/>
        <w:ind w:left="643"/>
        <w:jc w:val="both"/>
        <w:rPr>
          <w:lang w:val="sq-AL"/>
        </w:rPr>
      </w:pP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proofErr w:type="spellStart"/>
      <w:r w:rsidRPr="008209AB">
        <w:rPr>
          <w:lang w:val="sq-AL"/>
        </w:rPr>
        <w:t>American</w:t>
      </w:r>
      <w:proofErr w:type="spellEnd"/>
      <w:r w:rsidRPr="008209AB">
        <w:rPr>
          <w:lang w:val="sq-AL"/>
        </w:rPr>
        <w:t xml:space="preserve"> TV of  Kosova- ndërprerje transmetimi;</w:t>
      </w: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t>Klan Ne</w:t>
      </w:r>
      <w:r w:rsidR="00FF2B9F">
        <w:rPr>
          <w:lang w:val="sq-AL"/>
        </w:rPr>
        <w:t>w</w:t>
      </w:r>
      <w:r w:rsidRPr="008209AB">
        <w:rPr>
          <w:lang w:val="sq-AL"/>
        </w:rPr>
        <w:t>s- ndërprerje transmetimi;</w:t>
      </w:r>
    </w:p>
    <w:p w:rsidR="00162303" w:rsidRPr="00162303" w:rsidRDefault="007F55FA" w:rsidP="00162303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t>TELE 1- ndërprerje transmetimi;</w:t>
      </w: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t>Klan Kosova- ndryshim të pronësisë;</w:t>
      </w: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t>Radio Klan Kosova FM- ndryshim të pronësisë;</w:t>
      </w: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lastRenderedPageBreak/>
        <w:t>Radio Klan Kosova FM- ndryshim të pronësisë;</w:t>
      </w: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t>Radio Plus- ndryshim të pronësisë;</w:t>
      </w: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t>Radio Sharri- ndryshim të pronësisë;</w:t>
      </w: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t>Radio Urban FM-Prishtinë- ndryshim të pronësisë;</w:t>
      </w: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t>Radio Urban FM-Prizren- ndryshim të pronësisë;</w:t>
      </w: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t>TV Besa-shkelje të Kodit të Etikës KKPM-2016/03;</w:t>
      </w: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t>TV Dukagjini -shkelje të Kodit të Etikës KKPM-2016/03;</w:t>
      </w: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t xml:space="preserve">TV </w:t>
      </w:r>
      <w:proofErr w:type="spellStart"/>
      <w:r w:rsidRPr="008209AB">
        <w:rPr>
          <w:lang w:val="sq-AL"/>
        </w:rPr>
        <w:t>Most</w:t>
      </w:r>
      <w:proofErr w:type="spellEnd"/>
      <w:r w:rsidRPr="008209AB">
        <w:rPr>
          <w:lang w:val="sq-AL"/>
        </w:rPr>
        <w:t xml:space="preserve"> </w:t>
      </w:r>
      <w:r w:rsidR="0050240C">
        <w:rPr>
          <w:lang w:val="sq-AL"/>
        </w:rPr>
        <w:t xml:space="preserve">- </w:t>
      </w:r>
      <w:r w:rsidRPr="008209AB">
        <w:rPr>
          <w:lang w:val="sq-AL"/>
        </w:rPr>
        <w:t>shkelje të Kodit të Etikës KKPM-2016/03;</w:t>
      </w: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t>1ST Channel- shkelje të Kodit të Etikës KKPM-2016/03 dhe Rregullores KPM-2023/01;</w:t>
      </w:r>
    </w:p>
    <w:p w:rsidR="007F55FA" w:rsidRPr="008209AB" w:rsidRDefault="007F55FA" w:rsidP="007F55F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8209AB">
        <w:rPr>
          <w:lang w:val="sq-AL"/>
        </w:rPr>
        <w:t>Klan Kosova- shkelje të Rregullores KPM-2023/01 për Mbrojtjen e Fëmijëve dhe të Miturve.</w:t>
      </w:r>
    </w:p>
    <w:p w:rsidR="007F55FA" w:rsidRPr="008209AB" w:rsidRDefault="007F55FA" w:rsidP="007F55FA">
      <w:pPr>
        <w:spacing w:line="276" w:lineRule="auto"/>
        <w:jc w:val="both"/>
        <w:rPr>
          <w:lang w:val="sq-AL"/>
        </w:rPr>
      </w:pPr>
    </w:p>
    <w:p w:rsidR="009032B8" w:rsidRPr="008209AB" w:rsidRDefault="00A346D4" w:rsidP="006E279A">
      <w:pPr>
        <w:pStyle w:val="ListParagraph"/>
        <w:spacing w:line="276" w:lineRule="auto"/>
        <w:rPr>
          <w:b/>
          <w:bCs/>
          <w:lang w:val="sq-AL"/>
        </w:rPr>
      </w:pPr>
      <w:r w:rsidRPr="008209AB">
        <w:rPr>
          <w:b/>
          <w:bCs/>
          <w:lang w:val="sq-AL"/>
        </w:rPr>
        <w:t>Të ndryshme</w:t>
      </w:r>
    </w:p>
    <w:p w:rsidR="003E79AA" w:rsidRPr="008209AB" w:rsidRDefault="00A346D4" w:rsidP="00FD2AE1">
      <w:pPr>
        <w:pStyle w:val="ListParagraph"/>
        <w:numPr>
          <w:ilvl w:val="0"/>
          <w:numId w:val="1"/>
        </w:numPr>
        <w:spacing w:line="276" w:lineRule="auto"/>
        <w:rPr>
          <w:bCs/>
          <w:lang w:val="sq-AL"/>
        </w:rPr>
      </w:pPr>
      <w:r w:rsidRPr="008209AB">
        <w:rPr>
          <w:bCs/>
          <w:lang w:val="sq-AL"/>
        </w:rPr>
        <w:t>Caktimi i mbledhjes së radhës</w:t>
      </w:r>
    </w:p>
    <w:p w:rsidR="003E0641" w:rsidRPr="008209AB" w:rsidRDefault="003E0641" w:rsidP="003E0641">
      <w:pPr>
        <w:spacing w:line="276" w:lineRule="auto"/>
        <w:rPr>
          <w:bCs/>
          <w:lang w:val="sq-AL"/>
        </w:rPr>
      </w:pPr>
    </w:p>
    <w:p w:rsidR="003E0641" w:rsidRPr="008209AB" w:rsidRDefault="003E0641" w:rsidP="003E0641">
      <w:pPr>
        <w:spacing w:line="276" w:lineRule="auto"/>
        <w:rPr>
          <w:bCs/>
          <w:lang w:val="sq-AL"/>
        </w:rPr>
      </w:pPr>
    </w:p>
    <w:p w:rsidR="003E0641" w:rsidRPr="008209AB" w:rsidRDefault="003E0641" w:rsidP="003E0641">
      <w:pPr>
        <w:spacing w:line="276" w:lineRule="auto"/>
        <w:rPr>
          <w:bCs/>
          <w:lang w:val="sq-AL"/>
        </w:rPr>
      </w:pPr>
    </w:p>
    <w:sectPr w:rsidR="003E0641" w:rsidRPr="008209AB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FA" w:rsidRDefault="00E044FA" w:rsidP="004D58C1">
      <w:r>
        <w:separator/>
      </w:r>
    </w:p>
  </w:endnote>
  <w:endnote w:type="continuationSeparator" w:id="0">
    <w:p w:rsidR="00E044FA" w:rsidRDefault="00E044FA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i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1744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FA" w:rsidRDefault="00E044FA" w:rsidP="004D58C1">
      <w:r>
        <w:separator/>
      </w:r>
    </w:p>
  </w:footnote>
  <w:footnote w:type="continuationSeparator" w:id="0">
    <w:p w:rsidR="00E044FA" w:rsidRDefault="00E044FA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97C"/>
    <w:multiLevelType w:val="hybridMultilevel"/>
    <w:tmpl w:val="098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A2D"/>
    <w:multiLevelType w:val="hybridMultilevel"/>
    <w:tmpl w:val="C83E98B4"/>
    <w:lvl w:ilvl="0" w:tplc="66B24024">
      <w:start w:val="1"/>
      <w:numFmt w:val="upperLetter"/>
      <w:pStyle w:val="Heading5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A76F0"/>
    <w:multiLevelType w:val="hybridMultilevel"/>
    <w:tmpl w:val="6F9E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D41E8"/>
    <w:multiLevelType w:val="hybridMultilevel"/>
    <w:tmpl w:val="5C963B0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64DDF"/>
    <w:multiLevelType w:val="hybridMultilevel"/>
    <w:tmpl w:val="EE54A7E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0224A"/>
    <w:multiLevelType w:val="hybridMultilevel"/>
    <w:tmpl w:val="6BB8E42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FC1D2A"/>
    <w:multiLevelType w:val="hybridMultilevel"/>
    <w:tmpl w:val="7762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6ABD"/>
    <w:multiLevelType w:val="hybridMultilevel"/>
    <w:tmpl w:val="637CFAC2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30E20413"/>
    <w:multiLevelType w:val="hybridMultilevel"/>
    <w:tmpl w:val="F4EEE22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21215A6"/>
    <w:multiLevelType w:val="hybridMultilevel"/>
    <w:tmpl w:val="517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5711A"/>
    <w:multiLevelType w:val="hybridMultilevel"/>
    <w:tmpl w:val="C9069754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82705C1"/>
    <w:multiLevelType w:val="hybridMultilevel"/>
    <w:tmpl w:val="B1EE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A79A7"/>
    <w:multiLevelType w:val="hybridMultilevel"/>
    <w:tmpl w:val="A6F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36D5"/>
    <w:rsid w:val="00036A1D"/>
    <w:rsid w:val="00036AB3"/>
    <w:rsid w:val="00042CF8"/>
    <w:rsid w:val="00043EEA"/>
    <w:rsid w:val="00053A70"/>
    <w:rsid w:val="00056C42"/>
    <w:rsid w:val="00061112"/>
    <w:rsid w:val="00066C0E"/>
    <w:rsid w:val="00075A87"/>
    <w:rsid w:val="00077EA2"/>
    <w:rsid w:val="000964A5"/>
    <w:rsid w:val="00096515"/>
    <w:rsid w:val="0009763A"/>
    <w:rsid w:val="00097CAF"/>
    <w:rsid w:val="000A4425"/>
    <w:rsid w:val="000A52C7"/>
    <w:rsid w:val="000B17A8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1A2E"/>
    <w:rsid w:val="000E4349"/>
    <w:rsid w:val="000F193C"/>
    <w:rsid w:val="00101589"/>
    <w:rsid w:val="001024EE"/>
    <w:rsid w:val="00103B2B"/>
    <w:rsid w:val="001046C1"/>
    <w:rsid w:val="0011193B"/>
    <w:rsid w:val="0011254A"/>
    <w:rsid w:val="00112FD5"/>
    <w:rsid w:val="00114174"/>
    <w:rsid w:val="0012263B"/>
    <w:rsid w:val="00123C96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2303"/>
    <w:rsid w:val="0016278A"/>
    <w:rsid w:val="00166930"/>
    <w:rsid w:val="00166CA9"/>
    <w:rsid w:val="00174427"/>
    <w:rsid w:val="00182FBB"/>
    <w:rsid w:val="001844C6"/>
    <w:rsid w:val="00184C97"/>
    <w:rsid w:val="0019012E"/>
    <w:rsid w:val="00192E30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E26AB"/>
    <w:rsid w:val="001E4996"/>
    <w:rsid w:val="001F4F2A"/>
    <w:rsid w:val="00200F00"/>
    <w:rsid w:val="002015C6"/>
    <w:rsid w:val="00202A21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2426"/>
    <w:rsid w:val="002742A9"/>
    <w:rsid w:val="00276069"/>
    <w:rsid w:val="00283284"/>
    <w:rsid w:val="00293E6F"/>
    <w:rsid w:val="00295710"/>
    <w:rsid w:val="002B2207"/>
    <w:rsid w:val="002B67E0"/>
    <w:rsid w:val="002B67E6"/>
    <w:rsid w:val="002C76D5"/>
    <w:rsid w:val="002D6333"/>
    <w:rsid w:val="002E2E4D"/>
    <w:rsid w:val="002E46F8"/>
    <w:rsid w:val="002E5383"/>
    <w:rsid w:val="002F0A54"/>
    <w:rsid w:val="002F5F6E"/>
    <w:rsid w:val="003020AF"/>
    <w:rsid w:val="00302414"/>
    <w:rsid w:val="00307D21"/>
    <w:rsid w:val="003151CD"/>
    <w:rsid w:val="00315690"/>
    <w:rsid w:val="00315A01"/>
    <w:rsid w:val="00315FAA"/>
    <w:rsid w:val="00320C41"/>
    <w:rsid w:val="00321492"/>
    <w:rsid w:val="00323A2B"/>
    <w:rsid w:val="003333BE"/>
    <w:rsid w:val="00337B35"/>
    <w:rsid w:val="003416D6"/>
    <w:rsid w:val="0034227B"/>
    <w:rsid w:val="00343870"/>
    <w:rsid w:val="003448EC"/>
    <w:rsid w:val="0035266C"/>
    <w:rsid w:val="00356521"/>
    <w:rsid w:val="003737F8"/>
    <w:rsid w:val="00384A68"/>
    <w:rsid w:val="003910EE"/>
    <w:rsid w:val="003934E1"/>
    <w:rsid w:val="0039396C"/>
    <w:rsid w:val="00397D4B"/>
    <w:rsid w:val="003A2393"/>
    <w:rsid w:val="003A3DC6"/>
    <w:rsid w:val="003A619C"/>
    <w:rsid w:val="003B1DEF"/>
    <w:rsid w:val="003B61E7"/>
    <w:rsid w:val="003C1177"/>
    <w:rsid w:val="003C2C73"/>
    <w:rsid w:val="003C6772"/>
    <w:rsid w:val="003D3F0B"/>
    <w:rsid w:val="003E0641"/>
    <w:rsid w:val="003E1A53"/>
    <w:rsid w:val="003E4828"/>
    <w:rsid w:val="003E64D9"/>
    <w:rsid w:val="003E79AA"/>
    <w:rsid w:val="003E7E3B"/>
    <w:rsid w:val="003F189C"/>
    <w:rsid w:val="003F23F7"/>
    <w:rsid w:val="003F6B41"/>
    <w:rsid w:val="00404F0A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67CC5"/>
    <w:rsid w:val="00470BF6"/>
    <w:rsid w:val="00473E8D"/>
    <w:rsid w:val="004759DE"/>
    <w:rsid w:val="00477500"/>
    <w:rsid w:val="00477E1D"/>
    <w:rsid w:val="00483279"/>
    <w:rsid w:val="004833A7"/>
    <w:rsid w:val="00483CC0"/>
    <w:rsid w:val="00487DB2"/>
    <w:rsid w:val="004903C3"/>
    <w:rsid w:val="0049092E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240C"/>
    <w:rsid w:val="00504BF5"/>
    <w:rsid w:val="00511B5E"/>
    <w:rsid w:val="00516560"/>
    <w:rsid w:val="00517D03"/>
    <w:rsid w:val="0052068D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0F57"/>
    <w:rsid w:val="005A1628"/>
    <w:rsid w:val="005A29E9"/>
    <w:rsid w:val="005A4354"/>
    <w:rsid w:val="005A445C"/>
    <w:rsid w:val="005A5D58"/>
    <w:rsid w:val="005A5E62"/>
    <w:rsid w:val="005C0F6F"/>
    <w:rsid w:val="005C2A31"/>
    <w:rsid w:val="005E116A"/>
    <w:rsid w:val="005E502E"/>
    <w:rsid w:val="005F2AF1"/>
    <w:rsid w:val="005F2FC2"/>
    <w:rsid w:val="005F3895"/>
    <w:rsid w:val="005F6374"/>
    <w:rsid w:val="005F7390"/>
    <w:rsid w:val="00600E30"/>
    <w:rsid w:val="00601217"/>
    <w:rsid w:val="006108BF"/>
    <w:rsid w:val="00611156"/>
    <w:rsid w:val="00613F77"/>
    <w:rsid w:val="00614C14"/>
    <w:rsid w:val="006169D2"/>
    <w:rsid w:val="006219DC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6C5E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279A"/>
    <w:rsid w:val="006E6843"/>
    <w:rsid w:val="006F0091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2F63"/>
    <w:rsid w:val="00797EA6"/>
    <w:rsid w:val="007B123D"/>
    <w:rsid w:val="007B1A3A"/>
    <w:rsid w:val="007B4F81"/>
    <w:rsid w:val="007C28EE"/>
    <w:rsid w:val="007D3164"/>
    <w:rsid w:val="007D69A4"/>
    <w:rsid w:val="007E0CE7"/>
    <w:rsid w:val="007E251F"/>
    <w:rsid w:val="007E7FD9"/>
    <w:rsid w:val="007F4729"/>
    <w:rsid w:val="007F55FA"/>
    <w:rsid w:val="00802640"/>
    <w:rsid w:val="008048E9"/>
    <w:rsid w:val="00810572"/>
    <w:rsid w:val="00810AEB"/>
    <w:rsid w:val="00815E26"/>
    <w:rsid w:val="008209AB"/>
    <w:rsid w:val="00820D99"/>
    <w:rsid w:val="00820E71"/>
    <w:rsid w:val="00824D21"/>
    <w:rsid w:val="00826558"/>
    <w:rsid w:val="00826DC4"/>
    <w:rsid w:val="00830DF0"/>
    <w:rsid w:val="00832490"/>
    <w:rsid w:val="00832B9C"/>
    <w:rsid w:val="008347DB"/>
    <w:rsid w:val="00835BCC"/>
    <w:rsid w:val="008418D2"/>
    <w:rsid w:val="00841B23"/>
    <w:rsid w:val="00841FDA"/>
    <w:rsid w:val="008545DA"/>
    <w:rsid w:val="00854B7A"/>
    <w:rsid w:val="00855A4B"/>
    <w:rsid w:val="00861E73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D42BA"/>
    <w:rsid w:val="008E3FBD"/>
    <w:rsid w:val="008F0D18"/>
    <w:rsid w:val="008F177B"/>
    <w:rsid w:val="008F48AB"/>
    <w:rsid w:val="008F74D0"/>
    <w:rsid w:val="009032B8"/>
    <w:rsid w:val="00903C38"/>
    <w:rsid w:val="00905466"/>
    <w:rsid w:val="00906105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86AA1"/>
    <w:rsid w:val="00991D4E"/>
    <w:rsid w:val="00992D26"/>
    <w:rsid w:val="009932EF"/>
    <w:rsid w:val="009A40B6"/>
    <w:rsid w:val="009A5078"/>
    <w:rsid w:val="009A721E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9F719A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0D43"/>
    <w:rsid w:val="00AF243F"/>
    <w:rsid w:val="00AF291E"/>
    <w:rsid w:val="00B025B1"/>
    <w:rsid w:val="00B07F4F"/>
    <w:rsid w:val="00B10097"/>
    <w:rsid w:val="00B107B2"/>
    <w:rsid w:val="00B126BB"/>
    <w:rsid w:val="00B130DF"/>
    <w:rsid w:val="00B2014C"/>
    <w:rsid w:val="00B23A77"/>
    <w:rsid w:val="00B24C13"/>
    <w:rsid w:val="00B305A7"/>
    <w:rsid w:val="00B350D0"/>
    <w:rsid w:val="00B35729"/>
    <w:rsid w:val="00B4135E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2981"/>
    <w:rsid w:val="00B96B5C"/>
    <w:rsid w:val="00B97124"/>
    <w:rsid w:val="00BA02D6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31C"/>
    <w:rsid w:val="00C0797B"/>
    <w:rsid w:val="00C11671"/>
    <w:rsid w:val="00C13740"/>
    <w:rsid w:val="00C14F2F"/>
    <w:rsid w:val="00C16EC0"/>
    <w:rsid w:val="00C259AC"/>
    <w:rsid w:val="00C31C62"/>
    <w:rsid w:val="00C326BC"/>
    <w:rsid w:val="00C3346A"/>
    <w:rsid w:val="00C354AB"/>
    <w:rsid w:val="00C360B4"/>
    <w:rsid w:val="00C36345"/>
    <w:rsid w:val="00C468EB"/>
    <w:rsid w:val="00C475AB"/>
    <w:rsid w:val="00C5196D"/>
    <w:rsid w:val="00C5443B"/>
    <w:rsid w:val="00C54C9C"/>
    <w:rsid w:val="00C56EA7"/>
    <w:rsid w:val="00C60AD4"/>
    <w:rsid w:val="00C60C65"/>
    <w:rsid w:val="00C62C97"/>
    <w:rsid w:val="00C632C5"/>
    <w:rsid w:val="00C63BC8"/>
    <w:rsid w:val="00C67FCC"/>
    <w:rsid w:val="00C71A76"/>
    <w:rsid w:val="00C74208"/>
    <w:rsid w:val="00C7538D"/>
    <w:rsid w:val="00C76451"/>
    <w:rsid w:val="00C86C9D"/>
    <w:rsid w:val="00C958D9"/>
    <w:rsid w:val="00C96405"/>
    <w:rsid w:val="00C964F5"/>
    <w:rsid w:val="00C97A1B"/>
    <w:rsid w:val="00CA3B67"/>
    <w:rsid w:val="00CA4CD6"/>
    <w:rsid w:val="00CA5434"/>
    <w:rsid w:val="00CA6334"/>
    <w:rsid w:val="00CA7F36"/>
    <w:rsid w:val="00CB20EE"/>
    <w:rsid w:val="00CB21D6"/>
    <w:rsid w:val="00CB41CD"/>
    <w:rsid w:val="00CB58AF"/>
    <w:rsid w:val="00CB62D9"/>
    <w:rsid w:val="00CB7183"/>
    <w:rsid w:val="00CB7750"/>
    <w:rsid w:val="00CC6281"/>
    <w:rsid w:val="00CD2698"/>
    <w:rsid w:val="00CD576B"/>
    <w:rsid w:val="00CD7917"/>
    <w:rsid w:val="00CE01DD"/>
    <w:rsid w:val="00CE04F8"/>
    <w:rsid w:val="00CE56F2"/>
    <w:rsid w:val="00CF2892"/>
    <w:rsid w:val="00CF3F87"/>
    <w:rsid w:val="00CF6ECD"/>
    <w:rsid w:val="00D00530"/>
    <w:rsid w:val="00D04B32"/>
    <w:rsid w:val="00D05E79"/>
    <w:rsid w:val="00D06221"/>
    <w:rsid w:val="00D23A95"/>
    <w:rsid w:val="00D27E4C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4D3E"/>
    <w:rsid w:val="00D86C40"/>
    <w:rsid w:val="00D87A16"/>
    <w:rsid w:val="00D91362"/>
    <w:rsid w:val="00D92EF8"/>
    <w:rsid w:val="00D96D13"/>
    <w:rsid w:val="00DA2463"/>
    <w:rsid w:val="00DA603D"/>
    <w:rsid w:val="00DA718F"/>
    <w:rsid w:val="00DB1269"/>
    <w:rsid w:val="00DB1B4C"/>
    <w:rsid w:val="00DB321C"/>
    <w:rsid w:val="00DB36A1"/>
    <w:rsid w:val="00DB371B"/>
    <w:rsid w:val="00DB5A0F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44FA"/>
    <w:rsid w:val="00E07F3D"/>
    <w:rsid w:val="00E10DC1"/>
    <w:rsid w:val="00E25659"/>
    <w:rsid w:val="00E33D2A"/>
    <w:rsid w:val="00E35D87"/>
    <w:rsid w:val="00E36867"/>
    <w:rsid w:val="00E412D9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96058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2B75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63541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3D3A"/>
    <w:rsid w:val="00FB6592"/>
    <w:rsid w:val="00FB673A"/>
    <w:rsid w:val="00FB75D7"/>
    <w:rsid w:val="00FC04E2"/>
    <w:rsid w:val="00FC1503"/>
    <w:rsid w:val="00FC4F47"/>
    <w:rsid w:val="00FC60D4"/>
    <w:rsid w:val="00FC75B6"/>
    <w:rsid w:val="00FD2AE1"/>
    <w:rsid w:val="00FD4389"/>
    <w:rsid w:val="00FD7D18"/>
    <w:rsid w:val="00FE3317"/>
    <w:rsid w:val="00FE3C1B"/>
    <w:rsid w:val="00FF2B9F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7CA86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F57"/>
    <w:pPr>
      <w:keepNext/>
      <w:keepLines/>
      <w:numPr>
        <w:numId w:val="9"/>
      </w:numPr>
      <w:spacing w:before="200" w:after="240"/>
      <w:ind w:left="1080"/>
      <w:outlineLvl w:val="4"/>
    </w:pPr>
    <w:rPr>
      <w:rFonts w:eastAsiaTheme="majorEastAsia" w:cstheme="majorBidi"/>
      <w:b/>
      <w:i/>
      <w:color w:val="244061" w:themeColor="accent1" w:themeShade="8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link w:val="NoSpacingChar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F57"/>
    <w:rPr>
      <w:rFonts w:ascii="Times New Roman" w:eastAsiaTheme="majorEastAsia" w:hAnsi="Times New Roman" w:cstheme="majorBidi"/>
      <w:b/>
      <w:i/>
      <w:color w:val="244061" w:themeColor="accent1" w:themeShade="80"/>
      <w:sz w:val="24"/>
      <w:szCs w:val="24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5A0F5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0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3C19B-DC9F-44E6-B47B-F3281752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Dreshaj, Arsim</cp:lastModifiedBy>
  <cp:revision>3</cp:revision>
  <cp:lastPrinted>2023-11-06T14:28:00Z</cp:lastPrinted>
  <dcterms:created xsi:type="dcterms:W3CDTF">2024-03-14T12:53:00Z</dcterms:created>
  <dcterms:modified xsi:type="dcterms:W3CDTF">2024-03-18T12:09:00Z</dcterms:modified>
</cp:coreProperties>
</file>