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830DF0" w:rsidRDefault="00EE4AE4" w:rsidP="00EE4AE4">
      <w:pPr>
        <w:jc w:val="both"/>
        <w:rPr>
          <w:b/>
          <w:lang w:val="sq-AL"/>
        </w:rPr>
      </w:pPr>
      <w:r w:rsidRPr="00830DF0">
        <w:rPr>
          <w:b/>
          <w:noProof/>
          <w:lang w:val="en-GB" w:eastAsia="en-GB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7C" w:rsidRPr="00830DF0" w:rsidRDefault="00111971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KKPM-T2021/05</w:t>
      </w:r>
    </w:p>
    <w:p w:rsidR="00564A2A" w:rsidRPr="007B0769" w:rsidRDefault="00564A2A" w:rsidP="00EE4AE4">
      <w:pPr>
        <w:pStyle w:val="xmsonormal"/>
        <w:spacing w:before="0" w:beforeAutospacing="0" w:after="0" w:afterAutospacing="0"/>
        <w:jc w:val="center"/>
        <w:rPr>
          <w:b/>
          <w:bCs/>
          <w:lang w:val="en-GB"/>
        </w:rPr>
      </w:pPr>
      <w:r w:rsidRPr="007B0769">
        <w:rPr>
          <w:b/>
          <w:bCs/>
          <w:lang w:val="en-GB"/>
        </w:rPr>
        <w:t>AGENDA OF THE FIFTH MEETING OF THE INDEPENDENT MEDIA COMMISSION</w:t>
      </w:r>
    </w:p>
    <w:p w:rsidR="0049417C" w:rsidRPr="007B0769" w:rsidRDefault="00564A2A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lang w:val="en-GB"/>
        </w:rPr>
      </w:pPr>
      <w:r w:rsidRPr="007B0769">
        <w:rPr>
          <w:sz w:val="22"/>
          <w:szCs w:val="22"/>
          <w:u w:val="single"/>
          <w:lang w:val="en-GB"/>
        </w:rPr>
        <w:t>Wednesday</w:t>
      </w:r>
      <w:r w:rsidR="002B2207" w:rsidRPr="007B0769">
        <w:rPr>
          <w:sz w:val="22"/>
          <w:szCs w:val="22"/>
          <w:u w:val="single"/>
          <w:lang w:val="en-GB"/>
        </w:rPr>
        <w:t xml:space="preserve">, </w:t>
      </w:r>
      <w:r w:rsidRPr="007B0769">
        <w:rPr>
          <w:sz w:val="22"/>
          <w:szCs w:val="22"/>
          <w:u w:val="single"/>
          <w:lang w:val="en-GB"/>
        </w:rPr>
        <w:t>May 26,</w:t>
      </w:r>
      <w:r w:rsidR="00905466" w:rsidRPr="007B0769">
        <w:rPr>
          <w:sz w:val="22"/>
          <w:szCs w:val="22"/>
          <w:u w:val="single"/>
          <w:lang w:val="en-GB"/>
        </w:rPr>
        <w:t xml:space="preserve"> </w:t>
      </w:r>
      <w:r w:rsidR="00DB36A1" w:rsidRPr="007B0769">
        <w:rPr>
          <w:sz w:val="22"/>
          <w:szCs w:val="22"/>
          <w:u w:val="single"/>
          <w:lang w:val="en-GB"/>
        </w:rPr>
        <w:t>2021</w:t>
      </w:r>
      <w:r w:rsidR="00C56EA7" w:rsidRPr="007B0769">
        <w:rPr>
          <w:sz w:val="22"/>
          <w:szCs w:val="22"/>
          <w:u w:val="single"/>
          <w:lang w:val="en-GB"/>
        </w:rPr>
        <w:t xml:space="preserve">, </w:t>
      </w:r>
      <w:r w:rsidRPr="007B0769">
        <w:rPr>
          <w:sz w:val="22"/>
          <w:szCs w:val="22"/>
          <w:u w:val="single"/>
          <w:lang w:val="en-GB"/>
        </w:rPr>
        <w:t>time</w:t>
      </w:r>
      <w:r w:rsidR="00C56EA7" w:rsidRPr="007B0769">
        <w:rPr>
          <w:sz w:val="22"/>
          <w:szCs w:val="22"/>
          <w:u w:val="single"/>
          <w:lang w:val="en-GB"/>
        </w:rPr>
        <w:t xml:space="preserve"> </w:t>
      </w:r>
      <w:r w:rsidR="00C36864" w:rsidRPr="007B0769">
        <w:rPr>
          <w:sz w:val="22"/>
          <w:szCs w:val="22"/>
          <w:u w:val="single"/>
          <w:lang w:val="en-GB"/>
        </w:rPr>
        <w:t>10</w:t>
      </w:r>
      <w:r w:rsidR="00ED7A4C" w:rsidRPr="007B0769">
        <w:rPr>
          <w:sz w:val="22"/>
          <w:szCs w:val="22"/>
          <w:u w:val="single"/>
          <w:lang w:val="en-GB"/>
        </w:rPr>
        <w:t>:00</w:t>
      </w:r>
    </w:p>
    <w:p w:rsidR="001024EE" w:rsidRPr="007B0769" w:rsidRDefault="00564A2A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en-GB"/>
        </w:rPr>
      </w:pPr>
      <w:r w:rsidRPr="007B0769">
        <w:rPr>
          <w:b/>
          <w:bCs/>
          <w:sz w:val="22"/>
          <w:szCs w:val="22"/>
          <w:lang w:val="en-GB"/>
        </w:rPr>
        <w:t>Agenda:</w:t>
      </w:r>
    </w:p>
    <w:p w:rsidR="00562895" w:rsidRPr="007B0769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en-GB"/>
        </w:rPr>
      </w:pPr>
    </w:p>
    <w:p w:rsidR="00564A2A" w:rsidRPr="007B0769" w:rsidRDefault="00564A2A" w:rsidP="00564A2A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7B0769">
        <w:rPr>
          <w:lang w:val="en-GB"/>
        </w:rPr>
        <w:t>Approval of the agenda</w:t>
      </w:r>
    </w:p>
    <w:p w:rsidR="00564A2A" w:rsidRPr="007B0769" w:rsidRDefault="00564A2A" w:rsidP="00564A2A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7B0769">
        <w:rPr>
          <w:lang w:val="en-GB"/>
        </w:rPr>
        <w:t>Approval of the minutes of the fourth meeting of the IMC, dated April 16, 2021</w:t>
      </w:r>
    </w:p>
    <w:p w:rsidR="00564A2A" w:rsidRPr="007B0769" w:rsidRDefault="00564A2A" w:rsidP="00564A2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7B0769">
        <w:rPr>
          <w:lang w:val="en-GB"/>
        </w:rPr>
        <w:t>Reporting of the Chief Executive Officer</w:t>
      </w:r>
    </w:p>
    <w:p w:rsidR="00564A2A" w:rsidRPr="007B0769" w:rsidRDefault="00564A2A" w:rsidP="00564A2A">
      <w:pPr>
        <w:pStyle w:val="ListParagraph"/>
        <w:numPr>
          <w:ilvl w:val="0"/>
          <w:numId w:val="1"/>
        </w:numPr>
        <w:spacing w:line="276" w:lineRule="auto"/>
        <w:jc w:val="both"/>
        <w:rPr>
          <w:iCs/>
          <w:lang w:val="en-GB"/>
        </w:rPr>
      </w:pPr>
      <w:r w:rsidRPr="007B0769">
        <w:rPr>
          <w:iCs/>
          <w:lang w:val="en-GB"/>
        </w:rPr>
        <w:t>Licensing cases:</w:t>
      </w:r>
      <w:bookmarkStart w:id="0" w:name="_GoBack"/>
      <w:bookmarkEnd w:id="0"/>
    </w:p>
    <w:p w:rsidR="00564A2A" w:rsidRPr="007B0769" w:rsidRDefault="00564A2A" w:rsidP="00564A2A">
      <w:pPr>
        <w:pStyle w:val="ListParagraph"/>
        <w:spacing w:line="276" w:lineRule="auto"/>
        <w:ind w:left="360"/>
        <w:jc w:val="both"/>
        <w:rPr>
          <w:iCs/>
          <w:lang w:val="en-GB"/>
        </w:rPr>
      </w:pPr>
      <w:r w:rsidRPr="007B0769">
        <w:rPr>
          <w:iCs/>
          <w:lang w:val="en-GB"/>
        </w:rPr>
        <w:t>• Kiki Net LLC - Recommendation for issuing a license for Distribution Operator;</w:t>
      </w:r>
    </w:p>
    <w:p w:rsidR="00564A2A" w:rsidRPr="007B0769" w:rsidRDefault="00564A2A" w:rsidP="00564A2A">
      <w:pPr>
        <w:pStyle w:val="ListParagraph"/>
        <w:spacing w:line="276" w:lineRule="auto"/>
        <w:ind w:left="360"/>
        <w:jc w:val="both"/>
        <w:rPr>
          <w:iCs/>
          <w:lang w:val="en-GB"/>
        </w:rPr>
      </w:pPr>
      <w:r w:rsidRPr="007B0769">
        <w:rPr>
          <w:iCs/>
          <w:lang w:val="en-GB"/>
        </w:rPr>
        <w:t xml:space="preserve">• TV </w:t>
      </w:r>
      <w:proofErr w:type="spellStart"/>
      <w:r w:rsidRPr="007B0769">
        <w:rPr>
          <w:iCs/>
          <w:lang w:val="en-GB"/>
        </w:rPr>
        <w:t>Festina</w:t>
      </w:r>
      <w:proofErr w:type="spellEnd"/>
      <w:r w:rsidRPr="007B0769">
        <w:rPr>
          <w:iCs/>
          <w:lang w:val="en-GB"/>
        </w:rPr>
        <w:t xml:space="preserve"> - Recommendation for change of ownership.</w:t>
      </w:r>
    </w:p>
    <w:p w:rsidR="00564A2A" w:rsidRPr="007B0769" w:rsidRDefault="00564A2A" w:rsidP="00564A2A">
      <w:pPr>
        <w:pStyle w:val="ListParagraph"/>
        <w:spacing w:line="276" w:lineRule="auto"/>
        <w:ind w:left="360"/>
        <w:jc w:val="both"/>
        <w:rPr>
          <w:iCs/>
          <w:lang w:val="en-GB"/>
        </w:rPr>
      </w:pPr>
      <w:r w:rsidRPr="007B0769">
        <w:rPr>
          <w:iCs/>
          <w:lang w:val="en-GB"/>
        </w:rPr>
        <w:t>• RTV DUKAGJINI - Recommendation for licensing of media service provide</w:t>
      </w:r>
      <w:r w:rsidRPr="007B0769">
        <w:rPr>
          <w:iCs/>
          <w:lang w:val="en-GB"/>
        </w:rPr>
        <w:t>rs with broadcasting through DO</w:t>
      </w:r>
      <w:r w:rsidRPr="007B0769">
        <w:rPr>
          <w:iCs/>
          <w:lang w:val="en-GB"/>
        </w:rPr>
        <w:t>s;</w:t>
      </w:r>
    </w:p>
    <w:p w:rsidR="00564A2A" w:rsidRPr="007B0769" w:rsidRDefault="00564A2A" w:rsidP="00564A2A">
      <w:pPr>
        <w:pStyle w:val="ListParagraph"/>
        <w:spacing w:line="276" w:lineRule="auto"/>
        <w:ind w:left="360"/>
        <w:jc w:val="both"/>
        <w:rPr>
          <w:iCs/>
          <w:lang w:val="en-GB"/>
        </w:rPr>
      </w:pPr>
      <w:r w:rsidRPr="007B0769">
        <w:rPr>
          <w:iCs/>
          <w:lang w:val="en-GB"/>
        </w:rPr>
        <w:t>• TG TV - Recommendation to change the name to Target.</w:t>
      </w:r>
    </w:p>
    <w:p w:rsidR="00564A2A" w:rsidRPr="007B0769" w:rsidRDefault="00564A2A" w:rsidP="00564A2A">
      <w:pPr>
        <w:pStyle w:val="ListParagraph"/>
        <w:spacing w:line="276" w:lineRule="auto"/>
        <w:ind w:left="360"/>
        <w:jc w:val="both"/>
        <w:rPr>
          <w:iCs/>
          <w:lang w:val="en-GB"/>
        </w:rPr>
      </w:pPr>
      <w:r w:rsidRPr="007B0769">
        <w:rPr>
          <w:iCs/>
          <w:lang w:val="en-GB"/>
        </w:rPr>
        <w:t>• Paper TV - Recommendation for licensing of media service provide</w:t>
      </w:r>
      <w:r w:rsidRPr="007B0769">
        <w:rPr>
          <w:iCs/>
          <w:lang w:val="en-GB"/>
        </w:rPr>
        <w:t>rs with broadcasting through DO</w:t>
      </w:r>
      <w:r w:rsidRPr="007B0769">
        <w:rPr>
          <w:iCs/>
          <w:lang w:val="en-GB"/>
        </w:rPr>
        <w:t>s.</w:t>
      </w:r>
    </w:p>
    <w:p w:rsidR="007B0769" w:rsidRPr="007B0769" w:rsidRDefault="007B0769" w:rsidP="007B0769">
      <w:pPr>
        <w:pStyle w:val="ListParagraph"/>
        <w:numPr>
          <w:ilvl w:val="0"/>
          <w:numId w:val="1"/>
        </w:numPr>
        <w:spacing w:line="276" w:lineRule="auto"/>
        <w:jc w:val="both"/>
        <w:rPr>
          <w:iCs/>
          <w:lang w:val="en-GB"/>
        </w:rPr>
      </w:pPr>
      <w:r w:rsidRPr="007B0769">
        <w:rPr>
          <w:iCs/>
          <w:lang w:val="en-GB"/>
        </w:rPr>
        <w:t xml:space="preserve"> Legal cases:</w:t>
      </w:r>
    </w:p>
    <w:p w:rsidR="007B0769" w:rsidRPr="007B0769" w:rsidRDefault="007B0769" w:rsidP="007B0769">
      <w:pPr>
        <w:spacing w:line="276" w:lineRule="auto"/>
        <w:ind w:left="360"/>
        <w:jc w:val="both"/>
        <w:rPr>
          <w:iCs/>
          <w:lang w:val="en-GB"/>
        </w:rPr>
      </w:pPr>
      <w:r w:rsidRPr="007B0769">
        <w:rPr>
          <w:iCs/>
          <w:lang w:val="en-GB"/>
        </w:rPr>
        <w:t>• Cases for violation of Law no. 03 / L-073 on G</w:t>
      </w:r>
      <w:r w:rsidRPr="007B0769">
        <w:rPr>
          <w:iCs/>
          <w:lang w:val="en-GB"/>
        </w:rPr>
        <w:t>eneral Elections, for failing</w:t>
      </w:r>
      <w:r w:rsidRPr="007B0769">
        <w:rPr>
          <w:iCs/>
          <w:lang w:val="en-GB"/>
        </w:rPr>
        <w:t xml:space="preserve"> to </w:t>
      </w:r>
      <w:r w:rsidRPr="007B0769">
        <w:rPr>
          <w:iCs/>
          <w:lang w:val="en-GB"/>
        </w:rPr>
        <w:t>conduct</w:t>
      </w:r>
      <w:r w:rsidRPr="007B0769">
        <w:rPr>
          <w:iCs/>
          <w:lang w:val="en-GB"/>
        </w:rPr>
        <w:t xml:space="preserve"> diaries A and B;</w:t>
      </w:r>
    </w:p>
    <w:p w:rsidR="007B0769" w:rsidRPr="007B0769" w:rsidRDefault="007B0769" w:rsidP="007B0769">
      <w:pPr>
        <w:spacing w:line="276" w:lineRule="auto"/>
        <w:ind w:left="360"/>
        <w:jc w:val="both"/>
        <w:rPr>
          <w:iCs/>
          <w:lang w:val="en-GB"/>
        </w:rPr>
      </w:pPr>
      <w:r w:rsidRPr="007B0769">
        <w:rPr>
          <w:iCs/>
          <w:lang w:val="en-GB"/>
        </w:rPr>
        <w:t xml:space="preserve">• Complaint of TELKOS against the </w:t>
      </w:r>
      <w:proofErr w:type="spellStart"/>
      <w:r w:rsidRPr="007B0769">
        <w:rPr>
          <w:iCs/>
          <w:lang w:val="en-GB"/>
        </w:rPr>
        <w:t>Audiovisual</w:t>
      </w:r>
      <w:proofErr w:type="spellEnd"/>
      <w:r w:rsidRPr="007B0769">
        <w:rPr>
          <w:iCs/>
          <w:lang w:val="en-GB"/>
        </w:rPr>
        <w:t xml:space="preserve"> Media Service Provider Klan </w:t>
      </w:r>
      <w:proofErr w:type="spellStart"/>
      <w:r w:rsidRPr="007B0769">
        <w:rPr>
          <w:iCs/>
          <w:lang w:val="en-GB"/>
        </w:rPr>
        <w:t>Kosova</w:t>
      </w:r>
      <w:proofErr w:type="spellEnd"/>
      <w:r w:rsidRPr="007B0769">
        <w:rPr>
          <w:iCs/>
          <w:lang w:val="en-GB"/>
        </w:rPr>
        <w:t xml:space="preserve"> (</w:t>
      </w:r>
      <w:r w:rsidRPr="007B0769">
        <w:rPr>
          <w:iCs/>
          <w:lang w:val="en-GB"/>
        </w:rPr>
        <w:t>AMSP</w:t>
      </w:r>
      <w:r w:rsidRPr="007B0769">
        <w:rPr>
          <w:iCs/>
          <w:lang w:val="en-GB"/>
        </w:rPr>
        <w:t>);</w:t>
      </w:r>
    </w:p>
    <w:p w:rsidR="007B0769" w:rsidRPr="007B0769" w:rsidRDefault="007B0769" w:rsidP="007B0769">
      <w:pPr>
        <w:spacing w:line="276" w:lineRule="auto"/>
        <w:ind w:left="360"/>
        <w:jc w:val="both"/>
        <w:rPr>
          <w:iCs/>
          <w:lang w:val="en-GB"/>
        </w:rPr>
      </w:pPr>
      <w:r w:rsidRPr="007B0769">
        <w:rPr>
          <w:iCs/>
          <w:lang w:val="en-GB"/>
        </w:rPr>
        <w:t xml:space="preserve">• Complaint of TELKOS against the Provider of </w:t>
      </w:r>
      <w:proofErr w:type="spellStart"/>
      <w:r w:rsidRPr="007B0769">
        <w:rPr>
          <w:iCs/>
          <w:lang w:val="en-GB"/>
        </w:rPr>
        <w:t>Audiovisual</w:t>
      </w:r>
      <w:proofErr w:type="spellEnd"/>
      <w:r w:rsidRPr="007B0769">
        <w:rPr>
          <w:iCs/>
          <w:lang w:val="en-GB"/>
        </w:rPr>
        <w:t xml:space="preserve"> Media Services TV </w:t>
      </w:r>
      <w:proofErr w:type="spellStart"/>
      <w:r w:rsidRPr="007B0769">
        <w:rPr>
          <w:iCs/>
          <w:lang w:val="en-GB"/>
        </w:rPr>
        <w:t>Dukagjini</w:t>
      </w:r>
      <w:proofErr w:type="spellEnd"/>
      <w:r w:rsidRPr="007B0769">
        <w:rPr>
          <w:iCs/>
          <w:lang w:val="en-GB"/>
        </w:rPr>
        <w:t>;</w:t>
      </w:r>
    </w:p>
    <w:p w:rsidR="007B0769" w:rsidRPr="007B0769" w:rsidRDefault="007B0769" w:rsidP="007B0769">
      <w:pPr>
        <w:spacing w:line="276" w:lineRule="auto"/>
        <w:ind w:left="360"/>
        <w:jc w:val="both"/>
        <w:rPr>
          <w:iCs/>
          <w:lang w:val="en-GB"/>
        </w:rPr>
      </w:pPr>
      <w:r w:rsidRPr="007B0769">
        <w:rPr>
          <w:iCs/>
          <w:lang w:val="en-GB"/>
        </w:rPr>
        <w:t xml:space="preserve">• Complaint of TELKOS against the </w:t>
      </w:r>
      <w:proofErr w:type="spellStart"/>
      <w:r w:rsidRPr="007B0769">
        <w:rPr>
          <w:iCs/>
          <w:lang w:val="en-GB"/>
        </w:rPr>
        <w:t>Audiovisual</w:t>
      </w:r>
      <w:proofErr w:type="spellEnd"/>
      <w:r w:rsidRPr="007B0769">
        <w:rPr>
          <w:iCs/>
          <w:lang w:val="en-GB"/>
        </w:rPr>
        <w:t xml:space="preserve"> Media Service Provider TE 7;</w:t>
      </w:r>
    </w:p>
    <w:p w:rsidR="007B0769" w:rsidRPr="007B0769" w:rsidRDefault="007B0769" w:rsidP="007B0769">
      <w:pPr>
        <w:spacing w:line="276" w:lineRule="auto"/>
        <w:ind w:left="360"/>
        <w:jc w:val="both"/>
        <w:rPr>
          <w:iCs/>
          <w:lang w:val="en-GB"/>
        </w:rPr>
      </w:pPr>
      <w:r w:rsidRPr="007B0769">
        <w:rPr>
          <w:iCs/>
          <w:lang w:val="en-GB"/>
        </w:rPr>
        <w:t xml:space="preserve">• Complaint of </w:t>
      </w:r>
      <w:proofErr w:type="spellStart"/>
      <w:r w:rsidRPr="007B0769">
        <w:rPr>
          <w:iCs/>
          <w:lang w:val="en-GB"/>
        </w:rPr>
        <w:t>Ervehe</w:t>
      </w:r>
      <w:proofErr w:type="spellEnd"/>
      <w:r w:rsidRPr="007B0769">
        <w:rPr>
          <w:iCs/>
          <w:lang w:val="en-GB"/>
        </w:rPr>
        <w:t xml:space="preserve"> </w:t>
      </w:r>
      <w:proofErr w:type="spellStart"/>
      <w:r w:rsidRPr="007B0769">
        <w:rPr>
          <w:iCs/>
          <w:lang w:val="en-GB"/>
        </w:rPr>
        <w:t>Gashi</w:t>
      </w:r>
      <w:proofErr w:type="spellEnd"/>
      <w:r w:rsidRPr="007B0769">
        <w:rPr>
          <w:iCs/>
          <w:lang w:val="en-GB"/>
        </w:rPr>
        <w:t xml:space="preserve"> against TV </w:t>
      </w:r>
      <w:proofErr w:type="spellStart"/>
      <w:r w:rsidRPr="007B0769">
        <w:rPr>
          <w:iCs/>
          <w:lang w:val="en-GB"/>
        </w:rPr>
        <w:t>Dukagjini</w:t>
      </w:r>
      <w:proofErr w:type="spellEnd"/>
      <w:r w:rsidRPr="007B0769">
        <w:rPr>
          <w:iCs/>
          <w:lang w:val="en-GB"/>
        </w:rPr>
        <w:t>;</w:t>
      </w:r>
    </w:p>
    <w:p w:rsidR="00E977C1" w:rsidRPr="007B0769" w:rsidRDefault="007B0769" w:rsidP="007B0769">
      <w:pPr>
        <w:spacing w:line="276" w:lineRule="auto"/>
        <w:ind w:left="360"/>
        <w:jc w:val="both"/>
        <w:rPr>
          <w:b/>
          <w:lang w:val="en-GB"/>
        </w:rPr>
      </w:pPr>
      <w:r w:rsidRPr="007B0769">
        <w:rPr>
          <w:iCs/>
          <w:lang w:val="en-GB"/>
        </w:rPr>
        <w:t xml:space="preserve">• TELKOS complaint against Klan </w:t>
      </w:r>
      <w:proofErr w:type="spellStart"/>
      <w:r w:rsidRPr="007B0769">
        <w:rPr>
          <w:iCs/>
          <w:lang w:val="en-GB"/>
        </w:rPr>
        <w:t>Kosova</w:t>
      </w:r>
      <w:proofErr w:type="spellEnd"/>
      <w:r w:rsidRPr="007B0769">
        <w:rPr>
          <w:iCs/>
          <w:lang w:val="en-GB"/>
        </w:rPr>
        <w:t xml:space="preserve"> (Code of Ethics);</w:t>
      </w:r>
    </w:p>
    <w:p w:rsidR="004B6924" w:rsidRPr="007B0769" w:rsidRDefault="004B6924" w:rsidP="00AF09B2">
      <w:pPr>
        <w:pStyle w:val="ListParagraph"/>
        <w:spacing w:line="276" w:lineRule="auto"/>
        <w:jc w:val="both"/>
        <w:rPr>
          <w:b/>
          <w:lang w:val="en-GB"/>
        </w:rPr>
      </w:pPr>
    </w:p>
    <w:p w:rsidR="007B0769" w:rsidRPr="007B0769" w:rsidRDefault="007B0769" w:rsidP="007B0769">
      <w:pPr>
        <w:jc w:val="both"/>
        <w:rPr>
          <w:b/>
          <w:lang w:val="en-GB"/>
        </w:rPr>
      </w:pPr>
      <w:r w:rsidRPr="007B0769">
        <w:rPr>
          <w:b/>
          <w:lang w:val="en-GB"/>
        </w:rPr>
        <w:t>Different</w:t>
      </w:r>
    </w:p>
    <w:p w:rsidR="007B0769" w:rsidRPr="007B0769" w:rsidRDefault="007B0769" w:rsidP="007B0769">
      <w:pPr>
        <w:jc w:val="both"/>
        <w:rPr>
          <w:b/>
          <w:lang w:val="en-GB"/>
        </w:rPr>
      </w:pPr>
    </w:p>
    <w:p w:rsidR="007B0769" w:rsidRPr="007B0769" w:rsidRDefault="007B0769" w:rsidP="007B0769">
      <w:pPr>
        <w:jc w:val="both"/>
        <w:rPr>
          <w:lang w:val="en-GB"/>
        </w:rPr>
      </w:pPr>
      <w:r w:rsidRPr="007B0769">
        <w:rPr>
          <w:lang w:val="en-GB"/>
        </w:rPr>
        <w:t xml:space="preserve">• Establishment of a working group for the Regulation on Audio and </w:t>
      </w:r>
      <w:proofErr w:type="spellStart"/>
      <w:r w:rsidRPr="007B0769">
        <w:rPr>
          <w:lang w:val="en-GB"/>
        </w:rPr>
        <w:t>Audiovisual</w:t>
      </w:r>
      <w:proofErr w:type="spellEnd"/>
      <w:r w:rsidRPr="007B0769">
        <w:rPr>
          <w:lang w:val="en-GB"/>
        </w:rPr>
        <w:t xml:space="preserve"> Media Service Providers IMC-2017/02;</w:t>
      </w:r>
    </w:p>
    <w:p w:rsidR="003E79AA" w:rsidRPr="007B0769" w:rsidRDefault="007B0769" w:rsidP="007B0769">
      <w:pPr>
        <w:jc w:val="both"/>
        <w:rPr>
          <w:lang w:val="en-GB"/>
        </w:rPr>
      </w:pPr>
      <w:r w:rsidRPr="007B0769">
        <w:rPr>
          <w:lang w:val="en-GB"/>
        </w:rPr>
        <w:t>• Scheduling the next meeting</w:t>
      </w:r>
    </w:p>
    <w:sectPr w:rsidR="003E79AA" w:rsidRPr="007B0769" w:rsidSect="004D58C1">
      <w:headerReference w:type="default" r:id="rId9"/>
      <w:footerReference w:type="default" r:id="rId10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52" w:rsidRDefault="00341452" w:rsidP="004D58C1">
      <w:r>
        <w:separator/>
      </w:r>
    </w:p>
  </w:endnote>
  <w:endnote w:type="continuationSeparator" w:id="0">
    <w:p w:rsidR="00341452" w:rsidRDefault="00341452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6A1149" w:rsidRPr="00616D2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52" w:rsidRDefault="00341452" w:rsidP="004D58C1">
      <w:r>
        <w:separator/>
      </w:r>
    </w:p>
  </w:footnote>
  <w:footnote w:type="continuationSeparator" w:id="0">
    <w:p w:rsidR="00341452" w:rsidRDefault="00341452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C53"/>
    <w:multiLevelType w:val="hybridMultilevel"/>
    <w:tmpl w:val="3E3C085E"/>
    <w:lvl w:ilvl="0" w:tplc="400C99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25F4"/>
    <w:multiLevelType w:val="hybridMultilevel"/>
    <w:tmpl w:val="368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55CF8"/>
    <w:multiLevelType w:val="hybridMultilevel"/>
    <w:tmpl w:val="A11A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15A6"/>
    <w:multiLevelType w:val="hybridMultilevel"/>
    <w:tmpl w:val="8BCE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35967"/>
    <w:multiLevelType w:val="hybridMultilevel"/>
    <w:tmpl w:val="2418283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C951FC"/>
    <w:multiLevelType w:val="hybridMultilevel"/>
    <w:tmpl w:val="8644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11940"/>
    <w:rsid w:val="0001450E"/>
    <w:rsid w:val="0002329B"/>
    <w:rsid w:val="000268EA"/>
    <w:rsid w:val="00026C68"/>
    <w:rsid w:val="00032B3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C2081"/>
    <w:rsid w:val="000C2F31"/>
    <w:rsid w:val="000D1BE4"/>
    <w:rsid w:val="000D3B8E"/>
    <w:rsid w:val="000D6D3F"/>
    <w:rsid w:val="000D7EFA"/>
    <w:rsid w:val="000E4349"/>
    <w:rsid w:val="000F193C"/>
    <w:rsid w:val="00101589"/>
    <w:rsid w:val="001024EE"/>
    <w:rsid w:val="00111971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A755A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FC6"/>
    <w:rsid w:val="002742A9"/>
    <w:rsid w:val="00276069"/>
    <w:rsid w:val="00283284"/>
    <w:rsid w:val="002832AD"/>
    <w:rsid w:val="00293E6F"/>
    <w:rsid w:val="00295710"/>
    <w:rsid w:val="002B2207"/>
    <w:rsid w:val="002B67E0"/>
    <w:rsid w:val="002D692E"/>
    <w:rsid w:val="002E46F8"/>
    <w:rsid w:val="002E4E1C"/>
    <w:rsid w:val="002F0A54"/>
    <w:rsid w:val="00302414"/>
    <w:rsid w:val="00307D21"/>
    <w:rsid w:val="003151CD"/>
    <w:rsid w:val="00315690"/>
    <w:rsid w:val="00315A01"/>
    <w:rsid w:val="00315FAA"/>
    <w:rsid w:val="00323A2B"/>
    <w:rsid w:val="00341452"/>
    <w:rsid w:val="003416D6"/>
    <w:rsid w:val="0034227B"/>
    <w:rsid w:val="00343870"/>
    <w:rsid w:val="003448EC"/>
    <w:rsid w:val="0035266C"/>
    <w:rsid w:val="003537D2"/>
    <w:rsid w:val="003737F8"/>
    <w:rsid w:val="003844EF"/>
    <w:rsid w:val="00385F1C"/>
    <w:rsid w:val="00397D4B"/>
    <w:rsid w:val="003A2393"/>
    <w:rsid w:val="003A3DC6"/>
    <w:rsid w:val="003A619C"/>
    <w:rsid w:val="003C2C73"/>
    <w:rsid w:val="003D3F0B"/>
    <w:rsid w:val="003E4828"/>
    <w:rsid w:val="003E79AA"/>
    <w:rsid w:val="003F189C"/>
    <w:rsid w:val="003F23F7"/>
    <w:rsid w:val="00414920"/>
    <w:rsid w:val="00416671"/>
    <w:rsid w:val="00420C1B"/>
    <w:rsid w:val="004243F8"/>
    <w:rsid w:val="00427C76"/>
    <w:rsid w:val="004311F3"/>
    <w:rsid w:val="00433A69"/>
    <w:rsid w:val="00461351"/>
    <w:rsid w:val="00470BF6"/>
    <w:rsid w:val="00473E8D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F184E"/>
    <w:rsid w:val="00511B5E"/>
    <w:rsid w:val="00517D03"/>
    <w:rsid w:val="00521E88"/>
    <w:rsid w:val="00523623"/>
    <w:rsid w:val="00525588"/>
    <w:rsid w:val="00525CED"/>
    <w:rsid w:val="00526010"/>
    <w:rsid w:val="005277ED"/>
    <w:rsid w:val="00527C6F"/>
    <w:rsid w:val="00533334"/>
    <w:rsid w:val="005347C4"/>
    <w:rsid w:val="0054683A"/>
    <w:rsid w:val="00560A57"/>
    <w:rsid w:val="00562895"/>
    <w:rsid w:val="00564A2A"/>
    <w:rsid w:val="005763F8"/>
    <w:rsid w:val="00580957"/>
    <w:rsid w:val="00580E08"/>
    <w:rsid w:val="00585C1B"/>
    <w:rsid w:val="00592940"/>
    <w:rsid w:val="005964BF"/>
    <w:rsid w:val="005A1628"/>
    <w:rsid w:val="005A4354"/>
    <w:rsid w:val="005A445C"/>
    <w:rsid w:val="005A5AA1"/>
    <w:rsid w:val="005A5D58"/>
    <w:rsid w:val="005E116A"/>
    <w:rsid w:val="005E4CA1"/>
    <w:rsid w:val="005F2AF1"/>
    <w:rsid w:val="005F2FC2"/>
    <w:rsid w:val="005F3895"/>
    <w:rsid w:val="005F4CAC"/>
    <w:rsid w:val="005F6374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1149"/>
    <w:rsid w:val="006B142B"/>
    <w:rsid w:val="006B521C"/>
    <w:rsid w:val="006C3B9B"/>
    <w:rsid w:val="006C561F"/>
    <w:rsid w:val="006C6861"/>
    <w:rsid w:val="006D332E"/>
    <w:rsid w:val="006D3436"/>
    <w:rsid w:val="006D5F25"/>
    <w:rsid w:val="006E6843"/>
    <w:rsid w:val="006F4F25"/>
    <w:rsid w:val="00713C86"/>
    <w:rsid w:val="007179E0"/>
    <w:rsid w:val="00721811"/>
    <w:rsid w:val="007424E0"/>
    <w:rsid w:val="007446CA"/>
    <w:rsid w:val="00744ACA"/>
    <w:rsid w:val="00745B28"/>
    <w:rsid w:val="0074782D"/>
    <w:rsid w:val="007536F8"/>
    <w:rsid w:val="00760358"/>
    <w:rsid w:val="00760EF6"/>
    <w:rsid w:val="00771229"/>
    <w:rsid w:val="00775242"/>
    <w:rsid w:val="00782E29"/>
    <w:rsid w:val="00785523"/>
    <w:rsid w:val="00797EA6"/>
    <w:rsid w:val="007A01B5"/>
    <w:rsid w:val="007B0769"/>
    <w:rsid w:val="007B123D"/>
    <w:rsid w:val="007B1A3A"/>
    <w:rsid w:val="007B4F81"/>
    <w:rsid w:val="007D69A4"/>
    <w:rsid w:val="007E7FD9"/>
    <w:rsid w:val="00802640"/>
    <w:rsid w:val="00810572"/>
    <w:rsid w:val="00815E26"/>
    <w:rsid w:val="00816BF1"/>
    <w:rsid w:val="00820D99"/>
    <w:rsid w:val="00824D21"/>
    <w:rsid w:val="00826558"/>
    <w:rsid w:val="00830DF0"/>
    <w:rsid w:val="00832B9C"/>
    <w:rsid w:val="008347DB"/>
    <w:rsid w:val="00835BCC"/>
    <w:rsid w:val="00841B23"/>
    <w:rsid w:val="00841FDA"/>
    <w:rsid w:val="008545DA"/>
    <w:rsid w:val="00855F9A"/>
    <w:rsid w:val="00865CD4"/>
    <w:rsid w:val="00867138"/>
    <w:rsid w:val="00875644"/>
    <w:rsid w:val="00880D9B"/>
    <w:rsid w:val="00887824"/>
    <w:rsid w:val="008A15E9"/>
    <w:rsid w:val="008A7C28"/>
    <w:rsid w:val="008B1A04"/>
    <w:rsid w:val="008C244F"/>
    <w:rsid w:val="008D31A0"/>
    <w:rsid w:val="008D3381"/>
    <w:rsid w:val="008D3F27"/>
    <w:rsid w:val="008D4CE7"/>
    <w:rsid w:val="008F48AB"/>
    <w:rsid w:val="00903C38"/>
    <w:rsid w:val="00905466"/>
    <w:rsid w:val="00906354"/>
    <w:rsid w:val="00906490"/>
    <w:rsid w:val="00906EC8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2E81"/>
    <w:rsid w:val="009A5078"/>
    <w:rsid w:val="009A74C4"/>
    <w:rsid w:val="009B3EA3"/>
    <w:rsid w:val="009C3980"/>
    <w:rsid w:val="009C70C3"/>
    <w:rsid w:val="009D0413"/>
    <w:rsid w:val="009E31F6"/>
    <w:rsid w:val="009E7AEF"/>
    <w:rsid w:val="009F08CF"/>
    <w:rsid w:val="00A007DA"/>
    <w:rsid w:val="00A05015"/>
    <w:rsid w:val="00A0646B"/>
    <w:rsid w:val="00A07429"/>
    <w:rsid w:val="00A1184A"/>
    <w:rsid w:val="00A170C0"/>
    <w:rsid w:val="00A21784"/>
    <w:rsid w:val="00A26117"/>
    <w:rsid w:val="00A26739"/>
    <w:rsid w:val="00A301E7"/>
    <w:rsid w:val="00A30471"/>
    <w:rsid w:val="00A3407C"/>
    <w:rsid w:val="00A47487"/>
    <w:rsid w:val="00A61FAB"/>
    <w:rsid w:val="00A66491"/>
    <w:rsid w:val="00A67058"/>
    <w:rsid w:val="00A67646"/>
    <w:rsid w:val="00A67789"/>
    <w:rsid w:val="00A71131"/>
    <w:rsid w:val="00A75F00"/>
    <w:rsid w:val="00A87152"/>
    <w:rsid w:val="00A952CF"/>
    <w:rsid w:val="00A976DC"/>
    <w:rsid w:val="00AA37F3"/>
    <w:rsid w:val="00AA47CB"/>
    <w:rsid w:val="00AA5115"/>
    <w:rsid w:val="00AA5333"/>
    <w:rsid w:val="00AB2BD7"/>
    <w:rsid w:val="00AB7384"/>
    <w:rsid w:val="00AC04FC"/>
    <w:rsid w:val="00AD264F"/>
    <w:rsid w:val="00AD468D"/>
    <w:rsid w:val="00AD7650"/>
    <w:rsid w:val="00AF09B2"/>
    <w:rsid w:val="00AF243F"/>
    <w:rsid w:val="00AF3EB4"/>
    <w:rsid w:val="00B025B1"/>
    <w:rsid w:val="00B03A21"/>
    <w:rsid w:val="00B07F4F"/>
    <w:rsid w:val="00B10097"/>
    <w:rsid w:val="00B126BB"/>
    <w:rsid w:val="00B130DF"/>
    <w:rsid w:val="00B24C13"/>
    <w:rsid w:val="00B305A7"/>
    <w:rsid w:val="00B350D0"/>
    <w:rsid w:val="00B35729"/>
    <w:rsid w:val="00B448F7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96B5C"/>
    <w:rsid w:val="00BA1B81"/>
    <w:rsid w:val="00BA397E"/>
    <w:rsid w:val="00BA5058"/>
    <w:rsid w:val="00BA5DAB"/>
    <w:rsid w:val="00BB4CD4"/>
    <w:rsid w:val="00BD37B7"/>
    <w:rsid w:val="00BD499F"/>
    <w:rsid w:val="00BE1E76"/>
    <w:rsid w:val="00BE45F9"/>
    <w:rsid w:val="00BF1C10"/>
    <w:rsid w:val="00BF741B"/>
    <w:rsid w:val="00C04CED"/>
    <w:rsid w:val="00C06FF0"/>
    <w:rsid w:val="00C11671"/>
    <w:rsid w:val="00C13740"/>
    <w:rsid w:val="00C14F2F"/>
    <w:rsid w:val="00C326BC"/>
    <w:rsid w:val="00C3346A"/>
    <w:rsid w:val="00C354AB"/>
    <w:rsid w:val="00C36345"/>
    <w:rsid w:val="00C36864"/>
    <w:rsid w:val="00C369E0"/>
    <w:rsid w:val="00C468EB"/>
    <w:rsid w:val="00C475AB"/>
    <w:rsid w:val="00C54C9C"/>
    <w:rsid w:val="00C56EA7"/>
    <w:rsid w:val="00C60AD4"/>
    <w:rsid w:val="00C60C65"/>
    <w:rsid w:val="00C632C5"/>
    <w:rsid w:val="00C67FCC"/>
    <w:rsid w:val="00C74219"/>
    <w:rsid w:val="00C7538D"/>
    <w:rsid w:val="00C76451"/>
    <w:rsid w:val="00C86C9D"/>
    <w:rsid w:val="00C958D9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2637D"/>
    <w:rsid w:val="00D324C3"/>
    <w:rsid w:val="00D50935"/>
    <w:rsid w:val="00D51B5D"/>
    <w:rsid w:val="00D5316C"/>
    <w:rsid w:val="00D5402C"/>
    <w:rsid w:val="00D577D0"/>
    <w:rsid w:val="00D57D49"/>
    <w:rsid w:val="00D73DB8"/>
    <w:rsid w:val="00D74E84"/>
    <w:rsid w:val="00D771F7"/>
    <w:rsid w:val="00D87A16"/>
    <w:rsid w:val="00D92EF8"/>
    <w:rsid w:val="00D96D13"/>
    <w:rsid w:val="00DA603D"/>
    <w:rsid w:val="00DB1B4C"/>
    <w:rsid w:val="00DB36A1"/>
    <w:rsid w:val="00DB5CCC"/>
    <w:rsid w:val="00DB7EAE"/>
    <w:rsid w:val="00DC2E8E"/>
    <w:rsid w:val="00DC3816"/>
    <w:rsid w:val="00DD2B3F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977C1"/>
    <w:rsid w:val="00EA0447"/>
    <w:rsid w:val="00EA1AC3"/>
    <w:rsid w:val="00EA3497"/>
    <w:rsid w:val="00EA7653"/>
    <w:rsid w:val="00EB0D3C"/>
    <w:rsid w:val="00EB3584"/>
    <w:rsid w:val="00EC164D"/>
    <w:rsid w:val="00EC290C"/>
    <w:rsid w:val="00EC2B2E"/>
    <w:rsid w:val="00EC4D83"/>
    <w:rsid w:val="00ED10D7"/>
    <w:rsid w:val="00ED6D70"/>
    <w:rsid w:val="00ED7A4C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3B03"/>
    <w:rsid w:val="00F46393"/>
    <w:rsid w:val="00F62365"/>
    <w:rsid w:val="00F70100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B711B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CA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4CAC"/>
    <w:rPr>
      <w:rFonts w:eastAsia="Times New Roman"/>
      <w:b/>
      <w:bCs/>
      <w:lang w:val="sq-AL"/>
    </w:rPr>
  </w:style>
  <w:style w:type="character" w:customStyle="1" w:styleId="CommentSubjectChar">
    <w:name w:val="Comment Subject Char"/>
    <w:basedOn w:val="CommentTextChar"/>
    <w:link w:val="CommentSubject"/>
    <w:semiHidden/>
    <w:rsid w:val="005F4CAC"/>
    <w:rPr>
      <w:rFonts w:ascii="Times New Roman" w:eastAsia="Times New Roman" w:hAnsi="Times New Roman" w:cs="Times New Roman"/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20BB1-869A-4F7F-A036-8388D65C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392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Tringa Aliu</cp:lastModifiedBy>
  <cp:revision>43</cp:revision>
  <cp:lastPrinted>2019-03-28T13:46:00Z</cp:lastPrinted>
  <dcterms:created xsi:type="dcterms:W3CDTF">2021-05-17T11:27:00Z</dcterms:created>
  <dcterms:modified xsi:type="dcterms:W3CDTF">2021-05-21T13:52:00Z</dcterms:modified>
</cp:coreProperties>
</file>