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Pr="008D4723" w:rsidRDefault="00CA6334" w:rsidP="008D3F27">
      <w:pPr>
        <w:rPr>
          <w:rFonts w:ascii="Times New Roman" w:hAnsi="Times New Roman" w:cs="Times New Roman"/>
        </w:rPr>
      </w:pPr>
    </w:p>
    <w:p w:rsidR="008D3F27" w:rsidRPr="008D4723" w:rsidRDefault="00204CE0" w:rsidP="00204CE0">
      <w:pPr>
        <w:jc w:val="center"/>
        <w:rPr>
          <w:rFonts w:ascii="Times New Roman" w:hAnsi="Times New Roman" w:cs="Times New Roman"/>
        </w:rPr>
      </w:pPr>
      <w:r w:rsidRPr="008D47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RAPORT VJETOR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OFRUESIT E SHËRBIMEVE MEDIALE AUDIO DHE AUDIOVIZUALE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201</w:t>
      </w:r>
      <w:r w:rsidR="00173A9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D03FBA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</w:t>
      </w:r>
      <w:r w:rsidR="00173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RAPORTIMI VJETOR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Ofrimi i raporteve vjetore nga ana e ofruesve të shërbimeve mediale audio dhe audio</w:t>
      </w:r>
      <w:r w:rsidR="00173A9B">
        <w:rPr>
          <w:rFonts w:ascii="Times New Roman" w:hAnsi="Times New Roman" w:cs="Times New Roman"/>
          <w:sz w:val="24"/>
          <w:szCs w:val="24"/>
        </w:rPr>
        <w:t>-</w:t>
      </w:r>
      <w:r w:rsidRPr="008D4723">
        <w:rPr>
          <w:rFonts w:ascii="Times New Roman" w:hAnsi="Times New Roman" w:cs="Times New Roman"/>
          <w:sz w:val="24"/>
          <w:szCs w:val="24"/>
        </w:rPr>
        <w:t xml:space="preserve">vizuele (OSHMA) është obligim ligjor që del nga </w:t>
      </w:r>
      <w:hyperlink r:id="rId9" w:history="1">
        <w:r w:rsidRPr="008D4723">
          <w:rPr>
            <w:rStyle w:val="Hyperlink"/>
            <w:rFonts w:ascii="Times New Roman" w:hAnsi="Times New Roman" w:cs="Times New Roman"/>
            <w:sz w:val="24"/>
            <w:szCs w:val="24"/>
          </w:rPr>
          <w:t>Ligji Nr.04/L-44 për Komisionin e Pavarur të Mediave</w:t>
        </w:r>
      </w:hyperlink>
      <w:r w:rsidRPr="008D4723">
        <w:rPr>
          <w:rFonts w:ascii="Times New Roman" w:hAnsi="Times New Roman" w:cs="Times New Roman"/>
          <w:sz w:val="24"/>
          <w:szCs w:val="24"/>
        </w:rPr>
        <w:t>, respektivisht nga Neni 28 i tij. OSHMA-të në raportet e tyre vjetore duhet të përfshijnë informacione përkitazi me programin dhe veprimet në përputhje me kushtet e licencës së bashku me një raport financiar të detajuar, si dhe informacione tjera sipas kërkesës.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Të dhënat për raportim: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Të dhënat e kërkuara në raportin vjetor kanë të bëjnë kryesisht me informacione për përmbajtjen programore të ofruar nga i licencuari gjatë vitit respektiv për të cilin raportohet, të dhëna mbi bilancin vjetor financiar si dhe informata tjera relevante të nevojshme për t’u vënë në dispozicion të KPM-së. Këto të dhëna konsiderohen indikatorë të rëndësishëm për t’i ofruar KPM-së pasqyrë më të qartë për shërbimin e ofruar nga i licencuari në interes të publikut (përmbajtjet programore) dhe për qëndrueshmërinë financiare dhe zhvillimin e përgjithshëm të të licencuarit. Të dhënat që ofrohen përmes raportit vjetor do të mundësojnë një vlerësim të sektorit medial audiovizual dhe do të shërbejnë si bazë për hartimin dhe reformimin e legjislacionit sekondar dhe për hartimin e politikave të transmetimit përkitazi me zhvillimin e  tregut medial audiovizual.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të dhënave: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Raportet vjetore me të dhënat e kërkuara duhet të dorëzohen në Zyrën e KPM-së jo më vonë se deri më 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3FBA"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 mars 20</w:t>
      </w:r>
      <w:r w:rsidR="00173A9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KPM mund të kërkojë që brenda një afati të caktuar të dërgohen informacione shtesë për të kompletuar të dhënat dhe për të vërtetuar saktësinë e informacionit të dhënë.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KPM-ja nuk do t’ia publikojë asnjë të licencuari  informacionin e ndjeshëm komercial dhe financiar që paraqitet në këtë raport vjetor, përveç në rastet kur me ligj kërkohet të veprohet ndryshe.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015"/>
        <w:gridCol w:w="903"/>
        <w:gridCol w:w="3440"/>
        <w:gridCol w:w="3014"/>
        <w:gridCol w:w="1614"/>
      </w:tblGrid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BC39AF" w:rsidRPr="008D4723" w:rsidRDefault="00BC39AF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i përgjithshëm i personelit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(gjithsej të punësuar):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BC39AF" w:rsidRPr="008D4723" w:rsidTr="009C2229">
        <w:trPr>
          <w:trHeight w:val="30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(emri dhe mbiemri):</w:t>
            </w:r>
            <w:r w:rsidR="00781CBD" w:rsidRPr="008D472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8549C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BC39AF" w:rsidRPr="008D4723" w:rsidRDefault="0058549C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ofrohet sqarim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Jo</w:t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Teknik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profesional/Gazetarë/Teknikë (numri):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(numri)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 (numri):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510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adresat e personave përgjegjës për komunikim me KPM </w:t>
            </w:r>
          </w:p>
          <w:p w:rsidR="00553D00" w:rsidRPr="008D4723" w:rsidRDefault="00553D0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Uebfaqja:</w:t>
            </w:r>
          </w:p>
          <w:p w:rsidR="00C1686D" w:rsidRPr="008D4723" w:rsidRDefault="00C1686D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964088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MËNYRA E TRANSMETIMIT</w:t>
            </w: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transmetim tokësor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(nënvizoni përgjigjen):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Nacionale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Regjionale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fuqi të ulët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5164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Përmes operatorëve të shpërndarjes (kabllorë, IPTV, tjetër):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Shënoni emrat e operatorëve të shpërndarjes përmes të cilëve shikuesit kanë qasje në programin tuaj: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cilat komuna jeni të pranishëm përmes këtyre operatorëve të shpërndarjes: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B5A" w:rsidRPr="008D4723" w:rsidRDefault="00495B5A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B5D" w:rsidRDefault="004E0B5D">
      <w:r>
        <w:br w:type="page"/>
      </w:r>
    </w:p>
    <w:tbl>
      <w:tblPr>
        <w:tblStyle w:val="TableGrid"/>
        <w:tblW w:w="5000" w:type="pct"/>
        <w:tblLook w:val="04A0"/>
      </w:tblPr>
      <w:tblGrid>
        <w:gridCol w:w="3488"/>
        <w:gridCol w:w="1242"/>
        <w:gridCol w:w="1088"/>
        <w:gridCol w:w="5281"/>
        <w:gridCol w:w="2887"/>
      </w:tblGrid>
      <w:tr w:rsidR="004E0B5D" w:rsidRPr="004E0B5D" w:rsidTr="00840683">
        <w:trPr>
          <w:trHeight w:val="6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lastRenderedPageBreak/>
              <w:t>TË DHËNAT FINANCIARE PËR VITIN FISKAL 201</w:t>
            </w:r>
            <w:r w:rsidR="007C6E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E0B5D" w:rsidRPr="004E0B5D" w:rsidTr="00840683">
        <w:trPr>
          <w:trHeight w:val="637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(201</w:t>
            </w:r>
            <w:r w:rsidR="007C6EB4">
              <w:rPr>
                <w:rFonts w:ascii="Times New Roman" w:hAnsi="Times New Roman" w:cs="Times New Roman"/>
                <w:b/>
                <w:bCs/>
              </w:rPr>
              <w:t>9</w:t>
            </w:r>
            <w:r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Shpenzimet (201</w:t>
            </w:r>
            <w:r w:rsidR="007C6EB4">
              <w:rPr>
                <w:rFonts w:ascii="Times New Roman" w:hAnsi="Times New Roman" w:cs="Times New Roman"/>
                <w:b/>
                <w:bCs/>
              </w:rPr>
              <w:t>9</w:t>
            </w:r>
            <w:r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0B5D" w:rsidRPr="004E0B5D" w:rsidTr="00840683">
        <w:trPr>
          <w:trHeight w:val="1295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14305" w:rsidP="00B14305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Mjetet e bartura nga viti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4E0B5D">
              <w:rPr>
                <w:rFonts w:ascii="Times New Roman" w:hAnsi="Times New Roman" w:cs="Times New Roman"/>
                <w:bCs/>
              </w:rPr>
              <w:t>:</w:t>
            </w:r>
            <w:r w:rsidR="004E0B5D" w:rsidRPr="004E0B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Pagat: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81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14305" w:rsidP="007C6EB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e përgjithshme (201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4E0B5D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Blerje programesh: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76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Buxheti i përgjithshëm: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Investime për ngritje të kapaciteteve teknike (pajisje për studio ose transmetim):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588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e përgjithshme gjatë vitit fiskal 201</w:t>
            </w:r>
            <w:r w:rsidR="007C6E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Investime për ngritje të kapaciteteve njerëzore (trajnime/zhvillime profesionale):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B14305" w:rsidRPr="004E0B5D" w:rsidTr="008D3846">
        <w:trPr>
          <w:trHeight w:val="501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Komunikimet komerciale: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Shpenzime tjera (sqaroni):</w:t>
            </w:r>
          </w:p>
          <w:p w:rsidR="00B14305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FE0133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Njoftime dhe shpallje: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Kontrata me subjekte tjera/OSHMA tjera (shitje programesh):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8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nga fondet publike</w:t>
            </w:r>
            <w:r w:rsidRPr="004E0B5D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4E0B5D">
              <w:rPr>
                <w:rFonts w:ascii="Times New Roman" w:hAnsi="Times New Roman" w:cs="Times New Roman"/>
                <w:bCs/>
              </w:rPr>
              <w:t xml:space="preserve">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7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 tjera dhe/ose donacione 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</w:tbl>
    <w:tbl>
      <w:tblPr>
        <w:tblW w:w="8175" w:type="pct"/>
        <w:tblInd w:w="343" w:type="dxa"/>
        <w:tblLook w:val="04A0"/>
      </w:tblPr>
      <w:tblGrid>
        <w:gridCol w:w="13638"/>
        <w:gridCol w:w="9229"/>
      </w:tblGrid>
      <w:tr w:rsidR="008D4723" w:rsidRPr="008D4723" w:rsidTr="00840683">
        <w:trPr>
          <w:gridAfter w:val="1"/>
          <w:wAfter w:w="2018" w:type="pct"/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B5D" w:rsidRPr="008D4723" w:rsidRDefault="004E0B5D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723" w:rsidRPr="008D4723" w:rsidTr="00840683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418"/>
              <w:gridCol w:w="1351"/>
              <w:gridCol w:w="3774"/>
              <w:gridCol w:w="5841"/>
              <w:gridCol w:w="1589"/>
              <w:gridCol w:w="429"/>
            </w:tblGrid>
            <w:tr w:rsidR="008D4723" w:rsidRPr="008D4723" w:rsidTr="00840683">
              <w:trPr>
                <w:trHeight w:val="13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Lloji i Programit</w:t>
                  </w:r>
                </w:p>
              </w:tc>
              <w:tc>
                <w:tcPr>
                  <w:tcW w:w="16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Kategoria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Nënkategoria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Informative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Debate/intervista për çështje me interes publik/Ngjarje aktuale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Shpallje/njoftime me interes për publikun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Emisione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edukativ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                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Programe Edukative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24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8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Artin dhe Kulturën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 muzikor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Vepra kinematografike argëtuese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Seriale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Drama radio/televizive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0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argëtues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argëtuese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 vizatimor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tjera argëtuese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9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 Sportive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KKAV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Komunikime Komerciale Audio-</w:t>
                  </w: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Vizuele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Reklama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Teleshoping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Promo</w:t>
                  </w:r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Promo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Paralajmërim programesh / reklamim i programit vetanak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7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8" w:type="pct"/>
            <w:vAlign w:val="center"/>
          </w:tcPr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Lloji i Programit</w:t>
            </w:r>
          </w:p>
        </w:tc>
      </w:tr>
    </w:tbl>
    <w:p w:rsidR="00DE5CB5" w:rsidRDefault="00DE5CB5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B5" w:rsidRDefault="00DE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lastRenderedPageBreak/>
        <w:t>INFORMATA SHTESË PËR ZHVILLIMET QË KANË NDODHUR GJATË VITIT 201</w:t>
      </w:r>
      <w:r w:rsidR="007C6EB4">
        <w:rPr>
          <w:rFonts w:ascii="Times New Roman" w:hAnsi="Times New Roman" w:cs="Times New Roman"/>
          <w:b/>
          <w:sz w:val="24"/>
          <w:szCs w:val="24"/>
        </w:rPr>
        <w:t>9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(lidhur me programin, aspektin financiar dhe personelin)</w:t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cr/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1. Zhvillim apo ndryshim programit:</w:t>
      </w:r>
    </w:p>
    <w:p w:rsidR="00204CE0" w:rsidRPr="008D4723" w:rsidRDefault="00204CE0" w:rsidP="0020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nëse ka pasur ndryshime/zhvillime në kategoritë programore. Me këto ndryshime e zhvillime nënkuptohet ndryshimi në kuotat (sasinë në minuta/orë) e tyre brenda skemës programore. 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Ju lutem na ofroni sqarime me shkrim (</w:t>
      </w:r>
      <w:r w:rsidR="007968EB" w:rsidRPr="008D4723">
        <w:rPr>
          <w:rFonts w:ascii="Times New Roman" w:hAnsi="Times New Roman" w:cs="Times New Roman"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2. Zhvillime në aspektin financiar: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Duke bërë një krahasim me vitin paraprak na sqaroni se cila ka qenë gjendja në aspektin e qëndrueshmërisë financiare. Identifikoni faktorët që kanë ndikuar, sipas vlerësimit tuaj, në përmirësim (ose ngecje) të gjenerimit të të hyrave të përgjithshme.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>Ju lutem na ofroni sqarime me shkrim (</w:t>
      </w:r>
      <w:r w:rsidR="0058549C" w:rsidRPr="008D4723">
        <w:rPr>
          <w:rFonts w:ascii="Times New Roman" w:hAnsi="Times New Roman" w:cs="Times New Roman"/>
          <w:i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i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3. Zhvillime në ngritjen e kapaciteteve njerëzore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4. Zhvillime në ngritjen e kapaciteteve teknike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jc w:val="both"/>
        <w:rPr>
          <w:rFonts w:ascii="Times New Roman" w:hAnsi="Times New Roman" w:cs="Times New Roman"/>
          <w:i/>
        </w:rPr>
      </w:pPr>
      <w:r w:rsidRPr="008D4723">
        <w:rPr>
          <w:rFonts w:ascii="Times New Roman" w:hAnsi="Times New Roman" w:cs="Times New Roman"/>
          <w:i/>
        </w:rPr>
        <w:t xml:space="preserve">         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3D40D2" w:rsidRPr="008D4723" w:rsidRDefault="003D40D2" w:rsidP="00204CE0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000000" w:fill="D9D9D9" w:themeFill="background1" w:themeFillShade="D9"/>
        <w:tblLayout w:type="fixed"/>
        <w:tblLook w:val="04A0"/>
      </w:tblPr>
      <w:tblGrid>
        <w:gridCol w:w="3818"/>
        <w:gridCol w:w="10168"/>
      </w:tblGrid>
      <w:tr w:rsidR="00204CE0" w:rsidRPr="008D4723" w:rsidTr="003D40D2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BC225F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online,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shkr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uara, etj.), ofroni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duhen përfshirë informata lidhur me: emrin dhe llojin e medias, si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 % e pronësisë.</w:t>
            </w:r>
            <w:r w:rsidR="00234321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9C" w:rsidRPr="008D4723" w:rsidRDefault="0058549C" w:rsidP="005854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58549C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234321" w:rsidRPr="008D4723" w:rsidRDefault="00234321" w:rsidP="00585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 programore e detajuar për një javë (për vitin 201</w:t>
            </w:r>
            <w:r w:rsidR="0017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18273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ashkë me skemën e bashkëngjitur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ofroni sqarimin nëse gjatë vitit 201</w:t>
            </w:r>
            <w:r w:rsidR="0017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pasur periudha kur skema ka pësuar ndryshim (në rast të ndryshimeve, cilat kanë qenë ato).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Çmimorja e reklamimit dhe njoftimeve tjera me pagesë (e zbatueshme gjatë vitit 201</w:t>
            </w:r>
            <w:r w:rsidR="0017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49C" w:rsidRPr="008D4723" w:rsidRDefault="0058549C" w:rsidP="005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Sqarime shtesë që janë kërkuar në pjesë të ndryshme të formës për raportim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3E79AA" w:rsidRPr="008D4723" w:rsidRDefault="003E79AA" w:rsidP="00CA6334">
      <w:pPr>
        <w:jc w:val="center"/>
        <w:rPr>
          <w:rFonts w:ascii="Times New Roman" w:hAnsi="Times New Roman" w:cs="Times New Roman"/>
        </w:rPr>
      </w:pPr>
    </w:p>
    <w:sectPr w:rsidR="003E79AA" w:rsidRPr="008D4723" w:rsidSect="004E0B5D">
      <w:footerReference w:type="default" r:id="rId10"/>
      <w:pgSz w:w="15840" w:h="12240" w:orient="landscape"/>
      <w:pgMar w:top="1276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38" w:rsidRDefault="006B5438" w:rsidP="004D58C1">
      <w:pPr>
        <w:spacing w:after="0" w:line="240" w:lineRule="auto"/>
      </w:pPr>
      <w:r>
        <w:separator/>
      </w:r>
    </w:p>
  </w:endnote>
  <w:endnote w:type="continuationSeparator" w:id="0">
    <w:p w:rsidR="006B5438" w:rsidRDefault="006B5438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BD" w:rsidRDefault="00781CBD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81CBD" w:rsidRDefault="00781CBD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173A9B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173A9B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173A9B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173A9B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0A3CA7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81CBD" w:rsidRDefault="00781CBD" w:rsidP="00D5402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81CBD" w:rsidRPr="00D5402C" w:rsidRDefault="00FE0133" w:rsidP="00D5402C">
    <w:pPr>
      <w:pStyle w:val="Footer"/>
      <w:jc w:val="center"/>
      <w:rPr>
        <w:sz w:val="15"/>
        <w:szCs w:val="15"/>
      </w:rPr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C1686D">
      <w:rPr>
        <w:rFonts w:ascii="Times New Roman" w:hAnsi="Times New Roman" w:cs="Times New Roman"/>
        <w:noProof/>
        <w:sz w:val="16"/>
        <w:szCs w:val="16"/>
      </w:rPr>
      <w:t>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81CBD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C1686D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38" w:rsidRDefault="006B5438" w:rsidP="004D58C1">
      <w:pPr>
        <w:spacing w:after="0" w:line="240" w:lineRule="auto"/>
      </w:pPr>
      <w:r>
        <w:separator/>
      </w:r>
    </w:p>
  </w:footnote>
  <w:footnote w:type="continuationSeparator" w:id="0">
    <w:p w:rsidR="006B5438" w:rsidRDefault="006B5438" w:rsidP="004D58C1">
      <w:pPr>
        <w:spacing w:after="0" w:line="240" w:lineRule="auto"/>
      </w:pPr>
      <w:r>
        <w:continuationSeparator/>
      </w:r>
    </w:p>
  </w:footnote>
  <w:footnote w:id="1">
    <w:p w:rsidR="00781CBD" w:rsidRPr="00B0114E" w:rsidRDefault="00781CBD" w:rsidP="00781CBD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otërimin e më shumë se 10 përqind (%) të pjesës së kapitalit bazë të një ofruesi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shërbimit medial audiovizual dhe/ose të pajisjeve të tij, ndërsa tek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dhënat p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r pron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sin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mediat tjera mendohet 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zotërim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përqindje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caktuar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kapitalit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 tjetër (gazet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, portal ...)</w:t>
      </w:r>
      <w:r w:rsidR="00553D00">
        <w:rPr>
          <w:rFonts w:ascii="Times New Roman" w:hAnsi="Times New Roman"/>
          <w:sz w:val="18"/>
          <w:szCs w:val="18"/>
          <w:lang w:val="sq-AL"/>
        </w:rPr>
        <w:t xml:space="preserve"> </w:t>
      </w:r>
    </w:p>
    <w:p w:rsidR="00781CBD" w:rsidRPr="00781CBD" w:rsidRDefault="00781CBD">
      <w:pPr>
        <w:pStyle w:val="FootnoteText"/>
        <w:rPr>
          <w:lang w:val="en-US"/>
        </w:rPr>
      </w:pPr>
    </w:p>
  </w:footnote>
  <w:footnote w:id="2">
    <w:p w:rsidR="00B14305" w:rsidRPr="00553D00" w:rsidRDefault="00B14305" w:rsidP="004E0B5D">
      <w:pPr>
        <w:pStyle w:val="FootnoteText"/>
        <w:rPr>
          <w:rFonts w:ascii="Times New Roman" w:hAnsi="Times New Roman" w:cs="Times New Roman"/>
          <w:lang w:val="en-US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hAnsi="Times New Roman" w:cs="Times New Roman"/>
          <w:b/>
          <w:highlight w:val="lightGray"/>
        </w:rPr>
        <w:t>Tek t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 xml:space="preserve"> dhënat p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>r t</w:t>
      </w:r>
      <w:r w:rsidRPr="00553D00">
        <w:rPr>
          <w:rFonts w:ascii="Times New Roman" w:eastAsia="Times New Roman" w:hAnsi="Times New Roman" w:cs="Times New Roman"/>
          <w:b/>
          <w:bCs/>
          <w:color w:val="000000"/>
          <w:highlight w:val="lightGray"/>
        </w:rPr>
        <w:t>ë hyrat nga fondet publike</w:t>
      </w:r>
      <w:r w:rsidRPr="00553D00">
        <w:rPr>
          <w:rFonts w:ascii="Times New Roman" w:hAnsi="Times New Roman" w:cs="Times New Roman"/>
          <w:highlight w:val="lightGray"/>
        </w:rPr>
        <w:t xml:space="preserve"> nënkuptojm</w:t>
      </w:r>
      <w:r>
        <w:rPr>
          <w:rFonts w:ascii="Times New Roman" w:hAnsi="Times New Roman" w:cs="Times New Roman"/>
          <w:highlight w:val="lightGray"/>
        </w:rPr>
        <w:t>ë</w:t>
      </w:r>
      <w:r w:rsidRPr="00553D00">
        <w:rPr>
          <w:rFonts w:ascii="Times New Roman" w:hAnsi="Times New Roman" w:cs="Times New Roman"/>
          <w:highlight w:val="lightGray"/>
        </w:rPr>
        <w:t xml:space="preserve"> çdo vlerë monetare të dhënë nga buxheti vendor, qendror apo lokal, përfshirë të ardhurat nga shteti, ndërmarrjet shoqërore dhe entitetet tjera ku shteti zotëron shumicën e aksioneve apo kapitalit.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0E45"/>
    <w:multiLevelType w:val="hybridMultilevel"/>
    <w:tmpl w:val="5A004906"/>
    <w:lvl w:ilvl="0" w:tplc="530C6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D40D2"/>
    <w:rsid w:val="0003237D"/>
    <w:rsid w:val="000D23C4"/>
    <w:rsid w:val="000D7EFA"/>
    <w:rsid w:val="001076EF"/>
    <w:rsid w:val="00114174"/>
    <w:rsid w:val="00141CD5"/>
    <w:rsid w:val="00173A9B"/>
    <w:rsid w:val="00182739"/>
    <w:rsid w:val="001A6C59"/>
    <w:rsid w:val="001C0307"/>
    <w:rsid w:val="001C0F0A"/>
    <w:rsid w:val="001E64CE"/>
    <w:rsid w:val="002005CB"/>
    <w:rsid w:val="00204CE0"/>
    <w:rsid w:val="00234321"/>
    <w:rsid w:val="0024794A"/>
    <w:rsid w:val="00276069"/>
    <w:rsid w:val="003127F2"/>
    <w:rsid w:val="00322959"/>
    <w:rsid w:val="003A7BAD"/>
    <w:rsid w:val="003D40D2"/>
    <w:rsid w:val="003E79AA"/>
    <w:rsid w:val="004627E9"/>
    <w:rsid w:val="00483817"/>
    <w:rsid w:val="00495B5A"/>
    <w:rsid w:val="004D58C1"/>
    <w:rsid w:val="004E0B5D"/>
    <w:rsid w:val="00553D00"/>
    <w:rsid w:val="0058549C"/>
    <w:rsid w:val="005A1A4D"/>
    <w:rsid w:val="005A4866"/>
    <w:rsid w:val="005B5D5D"/>
    <w:rsid w:val="00684B83"/>
    <w:rsid w:val="00694D42"/>
    <w:rsid w:val="006B5438"/>
    <w:rsid w:val="006B6820"/>
    <w:rsid w:val="007179E0"/>
    <w:rsid w:val="007364AA"/>
    <w:rsid w:val="007446CA"/>
    <w:rsid w:val="00760EF6"/>
    <w:rsid w:val="00762588"/>
    <w:rsid w:val="00781CBD"/>
    <w:rsid w:val="007968EB"/>
    <w:rsid w:val="00797EA6"/>
    <w:rsid w:val="007B123D"/>
    <w:rsid w:val="007B7292"/>
    <w:rsid w:val="007C6EB4"/>
    <w:rsid w:val="00803C49"/>
    <w:rsid w:val="0080736D"/>
    <w:rsid w:val="008226F3"/>
    <w:rsid w:val="00840683"/>
    <w:rsid w:val="00866BCF"/>
    <w:rsid w:val="00882AEB"/>
    <w:rsid w:val="008C121E"/>
    <w:rsid w:val="008D3846"/>
    <w:rsid w:val="008D3F27"/>
    <w:rsid w:val="008D4723"/>
    <w:rsid w:val="009262AF"/>
    <w:rsid w:val="00964088"/>
    <w:rsid w:val="00982485"/>
    <w:rsid w:val="00986C7A"/>
    <w:rsid w:val="009C2229"/>
    <w:rsid w:val="009D4815"/>
    <w:rsid w:val="00A176CD"/>
    <w:rsid w:val="00A71261"/>
    <w:rsid w:val="00AA5333"/>
    <w:rsid w:val="00AA5E81"/>
    <w:rsid w:val="00B12FC4"/>
    <w:rsid w:val="00B14305"/>
    <w:rsid w:val="00B60C23"/>
    <w:rsid w:val="00B86FDD"/>
    <w:rsid w:val="00BA0347"/>
    <w:rsid w:val="00BA36AE"/>
    <w:rsid w:val="00BB7C63"/>
    <w:rsid w:val="00BC225F"/>
    <w:rsid w:val="00BC39AF"/>
    <w:rsid w:val="00C072C8"/>
    <w:rsid w:val="00C1686D"/>
    <w:rsid w:val="00C36593"/>
    <w:rsid w:val="00CA6334"/>
    <w:rsid w:val="00D03FBA"/>
    <w:rsid w:val="00D12CDA"/>
    <w:rsid w:val="00D37289"/>
    <w:rsid w:val="00D414BC"/>
    <w:rsid w:val="00D5402C"/>
    <w:rsid w:val="00D84843"/>
    <w:rsid w:val="00D93FA0"/>
    <w:rsid w:val="00D96D13"/>
    <w:rsid w:val="00DE5CB5"/>
    <w:rsid w:val="00EE0188"/>
    <w:rsid w:val="00F274E5"/>
    <w:rsid w:val="00F633EB"/>
    <w:rsid w:val="00F64235"/>
    <w:rsid w:val="00F66F87"/>
    <w:rsid w:val="00F81A30"/>
    <w:rsid w:val="00F82B1A"/>
    <w:rsid w:val="00FA0311"/>
    <w:rsid w:val="00FD213A"/>
    <w:rsid w:val="00F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E0"/>
    <w:pPr>
      <w:ind w:left="720"/>
      <w:contextualSpacing/>
    </w:pPr>
  </w:style>
  <w:style w:type="table" w:styleId="TableGrid">
    <w:name w:val="Table Grid"/>
    <w:basedOn w:val="TableNormal"/>
    <w:uiPriority w:val="59"/>
    <w:rsid w:val="0020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A71261"/>
    <w:pPr>
      <w:ind w:left="720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aliases w:val="Char Char, Char Char"/>
    <w:basedOn w:val="DefaultParagraphFont"/>
    <w:link w:val="NormalWeb"/>
    <w:rsid w:val="00A7126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B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81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96&amp;gjuha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A152-284B-4682-BAA3-2FCB351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11</TotalTime>
  <Pages>12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5</cp:revision>
  <cp:lastPrinted>2018-02-28T14:34:00Z</cp:lastPrinted>
  <dcterms:created xsi:type="dcterms:W3CDTF">2020-01-15T08:54:00Z</dcterms:created>
  <dcterms:modified xsi:type="dcterms:W3CDTF">2020-01-16T08:46:00Z</dcterms:modified>
</cp:coreProperties>
</file>