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1B4683" w:rsidP="007446CA">
      <w:pPr>
        <w:jc w:val="center"/>
      </w:pPr>
      <w:r>
        <w:rPr>
          <w:noProof/>
          <w:lang w:val="en-US"/>
        </w:rPr>
        <w:drawing>
          <wp:inline distT="0" distB="0" distL="0" distR="0" wp14:anchorId="4E1362B0" wp14:editId="58BDC983">
            <wp:extent cx="5759450" cy="994410"/>
            <wp:effectExtent l="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gezimavdiu:Downloads:fwdkpmlogobanner:KPM_Qeveria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5A606C" w:rsidTr="004D427B">
        <w:trPr>
          <w:trHeight w:val="8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6C" w:rsidRPr="007A5C20" w:rsidRDefault="005A6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6C" w:rsidRPr="007A5C20" w:rsidRDefault="005A6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849" w:rsidRDefault="005A606C" w:rsidP="0007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LISTA KONTROLLUESE GJATË VLERËSIMIT TË APLIKA</w:t>
            </w:r>
            <w:r w:rsidR="009A3F4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IONEVE</w:t>
            </w:r>
            <w:r w:rsidR="007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6849" w:rsidRDefault="00036849" w:rsidP="0007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CBA" w:rsidRDefault="005A606C" w:rsidP="0007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Kriteret kualifikuese</w:t>
            </w:r>
            <w:r w:rsidR="00074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për licencë të OSHMA-ve</w:t>
            </w:r>
          </w:p>
          <w:p w:rsidR="005A606C" w:rsidRPr="007A5C20" w:rsidRDefault="005A606C" w:rsidP="0003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7A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Forma e Aplikacionit, e plotësuar dhe e kompletuar në tërësi;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9A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Plani i Biznesit </w:t>
            </w:r>
            <w:r w:rsidR="00B85CB7">
              <w:rPr>
                <w:rFonts w:ascii="Times New Roman" w:hAnsi="Times New Roman" w:cs="Times New Roman"/>
                <w:sz w:val="24"/>
                <w:szCs w:val="24"/>
              </w:rPr>
              <w:t xml:space="preserve">për tri vitet e ardhshme përfshirë strukturën organizative </w:t>
            </w: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dhe 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numrin e të punësuarave</w:t>
            </w: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7A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Dëshmi rreth qëndrueshmërisë financiare (dokument zyrtar për prejardhjen e mjeteve financiare);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4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DE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Skema programore 1 javore;</w:t>
            </w:r>
          </w:p>
        </w:tc>
      </w:tr>
      <w:tr w:rsidR="00B85CB7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7A5C20" w:rsidRDefault="00B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7A5C20" w:rsidRDefault="00B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 i transmetimit dhe projekti teknik;</w:t>
            </w:r>
          </w:p>
        </w:tc>
      </w:tr>
      <w:tr w:rsidR="00B85CB7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7A5C20" w:rsidRDefault="00B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Default="00B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Cilësinë e teknologjisë të propozuar për transmetim;</w:t>
            </w:r>
          </w:p>
        </w:tc>
      </w:tr>
      <w:tr w:rsidR="00B85CB7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Pr="007A5C20" w:rsidRDefault="00B8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B7" w:rsidRDefault="00B85CB7" w:rsidP="0081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Cilësinë </w:t>
            </w:r>
            <w:r w:rsidR="0081614B">
              <w:rPr>
                <w:rFonts w:ascii="Times New Roman" w:hAnsi="Times New Roman" w:cs="Times New Roman"/>
                <w:sz w:val="24"/>
                <w:szCs w:val="24"/>
              </w:rPr>
              <w:t xml:space="preserve">e teknologjisë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 listën e pajisjeve </w:t>
            </w:r>
            <w:r w:rsidR="0081614B">
              <w:rPr>
                <w:rFonts w:ascii="Times New Roman" w:hAnsi="Times New Roman" w:cs="Times New Roman"/>
                <w:sz w:val="24"/>
                <w:szCs w:val="24"/>
              </w:rPr>
              <w:t>në pajtueshmëri me standardet e propozuara 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punë</w:t>
            </w:r>
            <w:r w:rsidR="0081614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në studio;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20" w:rsidRPr="007A5C20" w:rsidRDefault="005A606C" w:rsidP="007A5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Kriteret Kualifikuese Profesionale </w:t>
            </w:r>
            <w:r w:rsidR="007A5C20"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>të stafit përgjegjës në lëmin:</w:t>
            </w:r>
          </w:p>
          <w:p w:rsidR="007A5C20" w:rsidRPr="007A5C20" w:rsidRDefault="005A606C" w:rsidP="007A5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A5C20" w:rsidRDefault="007A5C20" w:rsidP="007A5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A606C"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Çështjeve </w:t>
            </w:r>
            <w:r w:rsidR="00DE38E1"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Programore</w:t>
            </w: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 (dëshmi mbi kualifikimet universitare për çështje programore në fushën e gazetarisë apo komunikimit masive- diplomë, si dhe dëshmi mbi përvojën e së paku tri (3) viteve të punës në fushat përkatëse)</w:t>
            </w:r>
            <w:r w:rsidR="0081614B">
              <w:rPr>
                <w:rFonts w:ascii="Times New Roman" w:hAnsi="Times New Roman" w:cs="Times New Roman"/>
                <w:sz w:val="24"/>
                <w:szCs w:val="24"/>
              </w:rPr>
              <w:t xml:space="preserve"> dhe CV</w:t>
            </w: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69D9" w:rsidRPr="007A5C20" w:rsidRDefault="006969D9" w:rsidP="007A5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20" w:rsidRDefault="007A5C20" w:rsidP="007A5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A9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606C"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Drej</w:t>
            </w:r>
            <w:r w:rsidR="00DE38E1"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tësisë</w:t>
            </w:r>
            <w:r w:rsidR="00DE38E1"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C20">
              <w:rPr>
                <w:rFonts w:ascii="Times New Roman" w:hAnsi="Times New Roman" w:cs="Times New Roman"/>
                <w:szCs w:val="24"/>
              </w:rPr>
              <w:t xml:space="preserve">(dëshmi mbi kualifikimin universitar për çështje ligjore – diplomë, si dhe dëshmi mbi përvojën e së paku tri (3) viteve të punës në fushën përkatëse) </w:t>
            </w:r>
            <w:r w:rsidR="00DE38E1"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>dhe</w:t>
            </w:r>
            <w:r w:rsidR="0081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CV</w:t>
            </w:r>
            <w:r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DE38E1"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969D9" w:rsidRPr="007A5C20" w:rsidRDefault="006969D9" w:rsidP="007A5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14B" w:rsidRDefault="007A5C20" w:rsidP="007A5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A96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1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606C" w:rsidRPr="007A5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Çështjeve Teknike</w:t>
            </w:r>
            <w:r w:rsidR="005A606C" w:rsidRPr="007A5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5C20">
              <w:rPr>
                <w:rFonts w:ascii="Times New Roman" w:hAnsi="Times New Roman" w:cs="Times New Roman"/>
                <w:szCs w:val="24"/>
              </w:rPr>
              <w:t>(dëshmi mbi kualifikimet profesionale për çështje teknike - diplomë në fushën e transmetimit, telekomunikimit ose teknologjisë informative, si dhe dëshmi mbi përvojën e punës së paku tri (3) vite në fushat përkatëse)</w:t>
            </w:r>
            <w:r w:rsidR="0081614B">
              <w:rPr>
                <w:rFonts w:ascii="Times New Roman" w:hAnsi="Times New Roman" w:cs="Times New Roman"/>
                <w:szCs w:val="24"/>
              </w:rPr>
              <w:t xml:space="preserve"> dhe CV</w:t>
            </w:r>
            <w:r w:rsidRPr="007A5C20">
              <w:rPr>
                <w:rFonts w:ascii="Times New Roman" w:hAnsi="Times New Roman" w:cs="Times New Roman"/>
                <w:szCs w:val="24"/>
              </w:rPr>
              <w:t xml:space="preserve">.  </w:t>
            </w:r>
          </w:p>
          <w:p w:rsidR="0081614B" w:rsidRDefault="0081614B" w:rsidP="007A5C2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A606C" w:rsidRPr="007A5C20" w:rsidRDefault="005A606C" w:rsidP="007A5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Kopjet e </w:t>
            </w:r>
            <w:proofErr w:type="spellStart"/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noterizuara</w:t>
            </w:r>
            <w:proofErr w:type="spellEnd"/>
            <w:r w:rsidR="0069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të diplomave dhe dëshmi origjinale mbi përvojën e punës</w:t>
            </w:r>
            <w:r w:rsidR="007A5C20"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81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Certifikata e Biznesit e kompletuar – veprimtaria për radio televizion; </w:t>
            </w:r>
            <w:r w:rsidR="0081614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opja e </w:t>
            </w:r>
            <w:proofErr w:type="spellStart"/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noterizuar</w:t>
            </w:r>
            <w:proofErr w:type="spellEnd"/>
            <w:r w:rsidR="007A5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78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Certifikatë</w:t>
            </w:r>
            <w:r w:rsidR="00246965">
              <w:rPr>
                <w:rFonts w:ascii="Times New Roman" w:hAnsi="Times New Roman" w:cs="Times New Roman"/>
                <w:sz w:val="24"/>
                <w:szCs w:val="24"/>
              </w:rPr>
              <w:t xml:space="preserve"> lidhur me Dënimet Penale – dokument nga gjykata </w:t>
            </w:r>
            <w:r w:rsidR="005A606C" w:rsidRPr="007A5C20">
              <w:rPr>
                <w:rFonts w:ascii="Times New Roman" w:hAnsi="Times New Roman" w:cs="Times New Roman"/>
                <w:sz w:val="24"/>
                <w:szCs w:val="24"/>
              </w:rPr>
              <w:t>jo më i vjetër se 6 muaj);</w:t>
            </w:r>
          </w:p>
          <w:p w:rsidR="005A606C" w:rsidRPr="007A5C20" w:rsidRDefault="005A60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Origjinali</w:t>
            </w:r>
            <w:r w:rsidR="007A5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9A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D3" w:rsidRPr="007A5C20" w:rsidRDefault="00246965" w:rsidP="00D81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E38E1"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ëshmi nga Gjykata që ndaj biznesit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të parashtruesit të kërkesës për licencë </w:t>
            </w:r>
            <w:r w:rsidR="00DE38E1" w:rsidRPr="007A5C20">
              <w:rPr>
                <w:rFonts w:ascii="Times New Roman" w:hAnsi="Times New Roman" w:cs="Times New Roman"/>
                <w:sz w:val="24"/>
                <w:szCs w:val="24"/>
              </w:rPr>
              <w:t>të tij nuk është duke u zhvilluar procedura e falimentimit apo likuidimit</w:t>
            </w:r>
            <w:r w:rsidR="00A533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 jo më i vjet</w:t>
            </w:r>
            <w:r w:rsidR="006969D9">
              <w:rPr>
                <w:rFonts w:ascii="Times New Roman" w:hAnsi="Times New Roman" w:cs="Times New Roman"/>
                <w:sz w:val="24"/>
                <w:szCs w:val="24"/>
              </w:rPr>
              <w:t>ër se 6 muaj</w:t>
            </w:r>
            <w:r w:rsidR="00D81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06C" w:rsidRPr="007A5C20" w:rsidRDefault="005A6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4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Dëshmi që kandidati nuk ka obligime tatimore ndaj shtetit (vërtetim nga ATK me afat)</w:t>
            </w:r>
          </w:p>
          <w:p w:rsidR="005A606C" w:rsidRPr="007A5C20" w:rsidRDefault="005A606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Origjinali</w:t>
            </w:r>
            <w:r w:rsidR="007A5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4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036849" w:rsidP="0003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Dëshmia e pagesës së tarifës </w:t>
            </w:r>
            <w:r w:rsidR="005A606C"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administrative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aplikim për licencë</w:t>
            </w:r>
            <w:r w:rsidR="005A606C" w:rsidRPr="007A5C20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5A606C"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dë</w:t>
            </w:r>
            <w:r w:rsidR="00DE38E1"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shmi O</w:t>
            </w:r>
            <w:r w:rsidR="005A606C"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rigjinale</w:t>
            </w:r>
            <w:r w:rsidR="005A606C" w:rsidRPr="007A5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5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6C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6C" w:rsidRPr="007A5C20" w:rsidRDefault="005A606C" w:rsidP="004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F" w:rsidRPr="007A5C20" w:rsidRDefault="00746E5F" w:rsidP="007A5C2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A5C20">
              <w:rPr>
                <w:rFonts w:ascii="Times New Roman" w:hAnsi="Times New Roman" w:cs="Times New Roman"/>
                <w:szCs w:val="24"/>
              </w:rPr>
              <w:t>Bashkëngjitni një deklaratë se kandidati nuk mban ndonjë post publik</w:t>
            </w:r>
            <w:r w:rsidRPr="007A5C2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A5C20">
              <w:rPr>
                <w:rFonts w:ascii="Times New Roman" w:hAnsi="Times New Roman" w:cs="Times New Roman"/>
                <w:bCs/>
                <w:i/>
                <w:color w:val="000000"/>
                <w:szCs w:val="24"/>
              </w:rPr>
              <w:t xml:space="preserve">të </w:t>
            </w:r>
            <w:r w:rsidRPr="007A5C20">
              <w:rPr>
                <w:rFonts w:ascii="Times New Roman" w:hAnsi="Times New Roman" w:cs="Times New Roman"/>
                <w:bCs/>
                <w:color w:val="000000"/>
                <w:szCs w:val="24"/>
              </w:rPr>
              <w:t>Zgjedhur ose të Emëruar në një Funksion të lartë Zyrtar.</w:t>
            </w:r>
          </w:p>
          <w:p w:rsidR="005A606C" w:rsidRPr="007A5C20" w:rsidRDefault="00746E5F" w:rsidP="007A5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Origjinali apo kopja e </w:t>
            </w:r>
            <w:proofErr w:type="spellStart"/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noterizuar</w:t>
            </w:r>
            <w:proofErr w:type="spellEnd"/>
            <w:r w:rsidR="007A5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6E5F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F" w:rsidRPr="007A5C20" w:rsidRDefault="0074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E5F" w:rsidRPr="007A5C20" w:rsidRDefault="00746E5F" w:rsidP="004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5F" w:rsidRPr="007A5C20" w:rsidRDefault="00746E5F" w:rsidP="007A5C2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5C20">
              <w:rPr>
                <w:rFonts w:ascii="Times New Roman" w:hAnsi="Times New Roman" w:cs="Times New Roman"/>
                <w:szCs w:val="24"/>
              </w:rPr>
              <w:t>Bashkëngjitni një deklaratë me shkrim se kandidati nuk bënë pjesë në strukturat të larta, udhëheqëse/ekzekutive të ndonjë partie politike.</w:t>
            </w:r>
          </w:p>
          <w:p w:rsidR="00746E5F" w:rsidRPr="007A5C20" w:rsidRDefault="00746E5F" w:rsidP="007A5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Origjinali apo kopja e </w:t>
            </w:r>
            <w:proofErr w:type="spellStart"/>
            <w:r w:rsidRPr="007A5C20">
              <w:rPr>
                <w:rFonts w:ascii="Times New Roman" w:hAnsi="Times New Roman" w:cs="Times New Roman"/>
                <w:b/>
                <w:sz w:val="24"/>
                <w:szCs w:val="24"/>
              </w:rPr>
              <w:t>noterizuar</w:t>
            </w:r>
            <w:proofErr w:type="spellEnd"/>
            <w:r w:rsidR="007A5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50BA" w:rsidTr="005A60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A" w:rsidRDefault="0078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BA" w:rsidRDefault="007850BA" w:rsidP="004D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A" w:rsidRPr="006E5ACF" w:rsidRDefault="007850BA" w:rsidP="00785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BA">
              <w:rPr>
                <w:rFonts w:ascii="Times New Roman" w:hAnsi="Times New Roman" w:cs="Times New Roman"/>
                <w:szCs w:val="24"/>
              </w:rPr>
              <w:t>Bashkëngjitni një deklaratë me shkrim se kandidati nuk bënë pjesë në strukturat të larta, udhëheqëse/ekzekutive të ndonjë organizate fetare.</w:t>
            </w:r>
            <w:r w:rsidR="004D427B" w:rsidRPr="00746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Origjinali apo kopja e </w:t>
            </w:r>
            <w:proofErr w:type="spellStart"/>
            <w:r w:rsidR="004D427B" w:rsidRPr="00746E5F">
              <w:rPr>
                <w:rFonts w:ascii="Times New Roman" w:hAnsi="Times New Roman" w:cs="Times New Roman"/>
                <w:b/>
                <w:sz w:val="24"/>
                <w:szCs w:val="24"/>
              </w:rPr>
              <w:t>noterizuar</w:t>
            </w:r>
            <w:proofErr w:type="spellEnd"/>
          </w:p>
          <w:p w:rsidR="007850BA" w:rsidRPr="007850BA" w:rsidRDefault="007850BA" w:rsidP="00746E5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2695B" w:rsidRPr="00F657EF" w:rsidRDefault="0072695B" w:rsidP="001B46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695B" w:rsidRPr="00F657EF" w:rsidSect="004D58C1">
      <w:footerReference w:type="default" r:id="rId8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C8" w:rsidRDefault="000666C8" w:rsidP="004D58C1">
      <w:pPr>
        <w:spacing w:after="0" w:line="240" w:lineRule="auto"/>
      </w:pPr>
      <w:r>
        <w:separator/>
      </w:r>
    </w:p>
  </w:endnote>
  <w:endnote w:type="continuationSeparator" w:id="0">
    <w:p w:rsidR="000666C8" w:rsidRDefault="000666C8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neidler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EF" w:rsidRPr="00F657EF" w:rsidRDefault="00F657EF">
    <w:pPr>
      <w:pStyle w:val="Footer"/>
      <w:jc w:val="right"/>
    </w:pPr>
  </w:p>
  <w:p w:rsidR="00F657EF" w:rsidRDefault="00F657EF" w:rsidP="00F657E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657EF" w:rsidRPr="00D5402C" w:rsidRDefault="00F657EF" w:rsidP="00F657EF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>- 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="00036849">
      <w:rPr>
        <w:sz w:val="15"/>
        <w:szCs w:val="15"/>
      </w:rPr>
      <w:t>Tel: (+383</w:t>
    </w:r>
    <w:r w:rsidRPr="00D5402C">
      <w:rPr>
        <w:sz w:val="15"/>
        <w:szCs w:val="15"/>
      </w:rPr>
      <w:t xml:space="preserve">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>: (+38</w:t>
    </w:r>
    <w:r w:rsidR="00036849">
      <w:rPr>
        <w:sz w:val="15"/>
        <w:szCs w:val="15"/>
      </w:rPr>
      <w:t>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4D58C1" w:rsidRPr="00D5402C" w:rsidRDefault="004D58C1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C8" w:rsidRDefault="000666C8" w:rsidP="004D58C1">
      <w:pPr>
        <w:spacing w:after="0" w:line="240" w:lineRule="auto"/>
      </w:pPr>
      <w:r>
        <w:separator/>
      </w:r>
    </w:p>
  </w:footnote>
  <w:footnote w:type="continuationSeparator" w:id="0">
    <w:p w:rsidR="000666C8" w:rsidRDefault="000666C8" w:rsidP="004D5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349A"/>
    <w:multiLevelType w:val="multilevel"/>
    <w:tmpl w:val="C3C03D98"/>
    <w:lvl w:ilvl="0"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CD3ABC"/>
    <w:multiLevelType w:val="hybridMultilevel"/>
    <w:tmpl w:val="4BF43ECA"/>
    <w:lvl w:ilvl="0" w:tplc="CA7C8C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36A2509C">
      <w:start w:val="2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4A2074CB"/>
    <w:multiLevelType w:val="hybridMultilevel"/>
    <w:tmpl w:val="F0741326"/>
    <w:lvl w:ilvl="0" w:tplc="06289E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6915DF"/>
    <w:multiLevelType w:val="multilevel"/>
    <w:tmpl w:val="19180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40" w:hanging="1800"/>
      </w:pPr>
      <w:rPr>
        <w:rFonts w:hint="default"/>
      </w:rPr>
    </w:lvl>
  </w:abstractNum>
  <w:abstractNum w:abstractNumId="4" w15:restartNumberingAfterBreak="0">
    <w:nsid w:val="66BC746B"/>
    <w:multiLevelType w:val="hybridMultilevel"/>
    <w:tmpl w:val="388CD010"/>
    <w:lvl w:ilvl="0" w:tplc="9ABA6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E45"/>
    <w:multiLevelType w:val="multilevel"/>
    <w:tmpl w:val="CE30B018"/>
    <w:lvl w:ilvl="0">
      <w:start w:val="1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A3"/>
    <w:rsid w:val="00016BBA"/>
    <w:rsid w:val="00036849"/>
    <w:rsid w:val="00047C82"/>
    <w:rsid w:val="000666C8"/>
    <w:rsid w:val="00074CBA"/>
    <w:rsid w:val="000C02B2"/>
    <w:rsid w:val="000D7EFA"/>
    <w:rsid w:val="00114C97"/>
    <w:rsid w:val="00141CD5"/>
    <w:rsid w:val="00190642"/>
    <w:rsid w:val="001B4683"/>
    <w:rsid w:val="00226F70"/>
    <w:rsid w:val="00246965"/>
    <w:rsid w:val="00276069"/>
    <w:rsid w:val="00304959"/>
    <w:rsid w:val="003053DB"/>
    <w:rsid w:val="003E79AA"/>
    <w:rsid w:val="004D427B"/>
    <w:rsid w:val="004D58C1"/>
    <w:rsid w:val="005A606C"/>
    <w:rsid w:val="0060165C"/>
    <w:rsid w:val="00636FD9"/>
    <w:rsid w:val="0064515A"/>
    <w:rsid w:val="00672F2C"/>
    <w:rsid w:val="006969D9"/>
    <w:rsid w:val="006A0FDD"/>
    <w:rsid w:val="006D1887"/>
    <w:rsid w:val="006E5ACF"/>
    <w:rsid w:val="0072695B"/>
    <w:rsid w:val="007446CA"/>
    <w:rsid w:val="00746E5F"/>
    <w:rsid w:val="00750FAF"/>
    <w:rsid w:val="00760EF6"/>
    <w:rsid w:val="00771DB1"/>
    <w:rsid w:val="00780EF8"/>
    <w:rsid w:val="007850BA"/>
    <w:rsid w:val="0078645E"/>
    <w:rsid w:val="00790AE2"/>
    <w:rsid w:val="00797EA6"/>
    <w:rsid w:val="007A5C20"/>
    <w:rsid w:val="007D0F7F"/>
    <w:rsid w:val="007D23CA"/>
    <w:rsid w:val="007D4532"/>
    <w:rsid w:val="0081614B"/>
    <w:rsid w:val="00832603"/>
    <w:rsid w:val="00883AA3"/>
    <w:rsid w:val="008E6668"/>
    <w:rsid w:val="008F3495"/>
    <w:rsid w:val="00901C02"/>
    <w:rsid w:val="00982485"/>
    <w:rsid w:val="009832DA"/>
    <w:rsid w:val="009A3F44"/>
    <w:rsid w:val="00A533A6"/>
    <w:rsid w:val="00A96791"/>
    <w:rsid w:val="00AD600D"/>
    <w:rsid w:val="00AE6B62"/>
    <w:rsid w:val="00B510F0"/>
    <w:rsid w:val="00B60C23"/>
    <w:rsid w:val="00B85CB7"/>
    <w:rsid w:val="00C01209"/>
    <w:rsid w:val="00C146EA"/>
    <w:rsid w:val="00C761E7"/>
    <w:rsid w:val="00CA046C"/>
    <w:rsid w:val="00CA6334"/>
    <w:rsid w:val="00D5402C"/>
    <w:rsid w:val="00D812D3"/>
    <w:rsid w:val="00D96D13"/>
    <w:rsid w:val="00DB6E1F"/>
    <w:rsid w:val="00DE38E1"/>
    <w:rsid w:val="00E2689A"/>
    <w:rsid w:val="00E540C1"/>
    <w:rsid w:val="00F657EF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373D6"/>
  <w15:docId w15:val="{7834EE05-D329-45B1-BBF3-49D9140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F657EF"/>
    <w:pPr>
      <w:keepNext/>
      <w:numPr>
        <w:numId w:val="1"/>
      </w:numPr>
      <w:pBdr>
        <w:bottom w:val="single" w:sz="2" w:space="1" w:color="auto"/>
      </w:pBdr>
      <w:spacing w:before="160" w:after="80" w:line="240" w:lineRule="auto"/>
      <w:outlineLvl w:val="0"/>
    </w:pPr>
    <w:rPr>
      <w:rFonts w:ascii="Schneidler BT" w:eastAsia="Times New Roman" w:hAnsi="Schneidler BT" w:cs="Times New Roman"/>
      <w:b/>
      <w:sz w:val="20"/>
      <w:szCs w:val="20"/>
      <w:lang w:val="fr-FR"/>
    </w:rPr>
  </w:style>
  <w:style w:type="paragraph" w:styleId="Heading2">
    <w:name w:val="heading 2"/>
    <w:aliases w:val="Main Heading"/>
    <w:basedOn w:val="Normal"/>
    <w:next w:val="Normal"/>
    <w:link w:val="Heading2Char"/>
    <w:unhideWhenUsed/>
    <w:qFormat/>
    <w:rsid w:val="00F657EF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Schneidler BT" w:eastAsia="Times New Roman" w:hAnsi="Schneidler BT" w:cs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657E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657E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657E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657E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657E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F657E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F657E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657EF"/>
    <w:rPr>
      <w:rFonts w:ascii="Schneidler BT" w:eastAsia="Times New Roman" w:hAnsi="Schneidler BT" w:cs="Times New Roman"/>
      <w:b/>
      <w:sz w:val="20"/>
      <w:szCs w:val="20"/>
      <w:lang w:val="fr-FR"/>
    </w:rPr>
  </w:style>
  <w:style w:type="character" w:customStyle="1" w:styleId="Heading2Char">
    <w:name w:val="Heading 2 Char"/>
    <w:aliases w:val="Main Heading Char"/>
    <w:basedOn w:val="DefaultParagraphFont"/>
    <w:link w:val="Heading2"/>
    <w:semiHidden/>
    <w:rsid w:val="00F657EF"/>
    <w:rPr>
      <w:rFonts w:ascii="Schneidler BT" w:eastAsia="Times New Roman" w:hAnsi="Schneidler BT" w:cs="Times New Roman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657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657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657E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657E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F657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657E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657EF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nhideWhenUsed/>
    <w:rsid w:val="00F657EF"/>
    <w:pPr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120" w:line="240" w:lineRule="auto"/>
      <w:jc w:val="both"/>
      <w:outlineLvl w:val="0"/>
    </w:pPr>
    <w:rPr>
      <w:rFonts w:ascii="Schneidler BT" w:eastAsia="Times New Roman" w:hAnsi="Schneidler BT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657EF"/>
    <w:rPr>
      <w:rFonts w:ascii="Schneidler BT" w:eastAsia="Times New Roman" w:hAnsi="Schneidler BT" w:cs="Times New Roman"/>
      <w:sz w:val="20"/>
      <w:szCs w:val="20"/>
    </w:rPr>
  </w:style>
  <w:style w:type="table" w:styleId="TableGrid">
    <w:name w:val="Table Grid"/>
    <w:basedOn w:val="TableNormal"/>
    <w:uiPriority w:val="59"/>
    <w:rsid w:val="005A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0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147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Nuredin Islami</cp:lastModifiedBy>
  <cp:revision>10</cp:revision>
  <cp:lastPrinted>2015-03-30T12:39:00Z</cp:lastPrinted>
  <dcterms:created xsi:type="dcterms:W3CDTF">2023-08-01T07:26:00Z</dcterms:created>
  <dcterms:modified xsi:type="dcterms:W3CDTF">2023-08-01T11:56:00Z</dcterms:modified>
</cp:coreProperties>
</file>