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34" w:rsidRDefault="00CA6334" w:rsidP="008D3F27"/>
    <w:p w:rsidR="00432832" w:rsidRDefault="00432832" w:rsidP="00E739F5">
      <w:pPr>
        <w:rPr>
          <w:b/>
          <w:szCs w:val="24"/>
          <w:u w:val="single"/>
        </w:rPr>
      </w:pPr>
    </w:p>
    <w:p w:rsidR="00432832" w:rsidRDefault="00432832" w:rsidP="00432832">
      <w:pPr>
        <w:jc w:val="center"/>
        <w:rPr>
          <w:b/>
          <w:szCs w:val="24"/>
          <w:u w:val="single"/>
        </w:rPr>
      </w:pPr>
    </w:p>
    <w:p w:rsidR="00432832" w:rsidRDefault="00432832" w:rsidP="00432832">
      <w:pPr>
        <w:jc w:val="center"/>
        <w:rPr>
          <w:b/>
          <w:szCs w:val="24"/>
          <w:u w:val="single"/>
        </w:rPr>
      </w:pPr>
    </w:p>
    <w:p w:rsidR="00432832" w:rsidRDefault="00F5385C" w:rsidP="00432832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NJOFTIM PËR KANDIDATIN E SUKSESSHËM</w:t>
      </w:r>
    </w:p>
    <w:p w:rsidR="00432832" w:rsidRDefault="00432832" w:rsidP="00432832">
      <w:pPr>
        <w:jc w:val="center"/>
        <w:rPr>
          <w:u w:val="single"/>
        </w:rPr>
      </w:pPr>
    </w:p>
    <w:p w:rsidR="00F5385C" w:rsidRPr="00416E0B" w:rsidRDefault="00F5385C" w:rsidP="00432832">
      <w:pPr>
        <w:jc w:val="center"/>
        <w:rPr>
          <w:u w:val="single"/>
        </w:rPr>
      </w:pPr>
    </w:p>
    <w:p w:rsidR="00432832" w:rsidRDefault="00432832" w:rsidP="00432832">
      <w:pPr>
        <w:jc w:val="both"/>
      </w:pPr>
    </w:p>
    <w:p w:rsidR="00F5385C" w:rsidRDefault="00E03CE1" w:rsidP="00432832">
      <w:pPr>
        <w:jc w:val="both"/>
        <w:rPr>
          <w:sz w:val="23"/>
          <w:szCs w:val="23"/>
        </w:rPr>
      </w:pPr>
      <w:r>
        <w:t>Në bazë të Nenit 2</w:t>
      </w:r>
      <w:r w:rsidR="007F4B88">
        <w:t xml:space="preserve">2, </w:t>
      </w:r>
      <w:r>
        <w:rPr>
          <w:rFonts w:eastAsia="Calibri"/>
        </w:rPr>
        <w:t xml:space="preserve">të </w:t>
      </w:r>
      <w:r>
        <w:t>Rregullores Nr. 01/2022</w:t>
      </w:r>
      <w:r w:rsidRPr="003530B2">
        <w:t xml:space="preserve"> për </w:t>
      </w:r>
      <w:r>
        <w:t>Avancimin në Karrierë dhe Transferimin e Nëpunësve</w:t>
      </w:r>
      <w:r w:rsidRPr="003530B2">
        <w:t xml:space="preserve"> </w:t>
      </w:r>
      <w:r>
        <w:t>në Komisionin e Pavarur të Mediave</w:t>
      </w:r>
      <w:r w:rsidR="007F4B88" w:rsidRPr="008A45CD">
        <w:t>,</w:t>
      </w:r>
      <w:r w:rsidR="00432832">
        <w:t xml:space="preserve"> </w:t>
      </w:r>
      <w:r w:rsidR="007F4B88">
        <w:t xml:space="preserve">Komisioni i Pavarur i Mediave (KPM) </w:t>
      </w:r>
      <w:r w:rsidR="00F5385C">
        <w:t xml:space="preserve">bënë njoftimin </w:t>
      </w:r>
      <w:r w:rsidR="007F4B88">
        <w:t>e</w:t>
      </w:r>
      <w:r w:rsidR="00432832">
        <w:t xml:space="preserve"> </w:t>
      </w:r>
      <w:r w:rsidR="007F4B88">
        <w:t>kandidatit</w:t>
      </w:r>
      <w:r w:rsidR="00F5385C">
        <w:t xml:space="preserve"> </w:t>
      </w:r>
      <w:r w:rsidR="007F4B88">
        <w:t>të</w:t>
      </w:r>
      <w:r w:rsidR="00F5385C">
        <w:t xml:space="preserve"> sukses</w:t>
      </w:r>
      <w:r w:rsidR="00B95CE8">
        <w:t>shëm të rekomanduar nga K</w:t>
      </w:r>
      <w:r w:rsidR="00BA0E72">
        <w:t>omisioni P</w:t>
      </w:r>
      <w:r w:rsidR="007F4B88">
        <w:t>ërzgjedhës</w:t>
      </w:r>
      <w:r w:rsidR="00F5385C">
        <w:t>, pas përfundimit të procedurës së rekrutimit</w:t>
      </w:r>
      <w:r w:rsidR="007F4B88">
        <w:t>.</w:t>
      </w:r>
      <w:r w:rsidR="00F5385C">
        <w:t xml:space="preserve"> </w:t>
      </w:r>
    </w:p>
    <w:p w:rsidR="00BA0E72" w:rsidRDefault="00BA0E72" w:rsidP="00432832">
      <w:pPr>
        <w:jc w:val="both"/>
        <w:rPr>
          <w:sz w:val="23"/>
          <w:szCs w:val="23"/>
        </w:rPr>
      </w:pPr>
    </w:p>
    <w:p w:rsidR="00761902" w:rsidRDefault="00761902" w:rsidP="007F4B88">
      <w:pPr>
        <w:jc w:val="both"/>
        <w:rPr>
          <w:szCs w:val="24"/>
        </w:rPr>
      </w:pPr>
    </w:p>
    <w:p w:rsidR="007F4B88" w:rsidRPr="00761902" w:rsidRDefault="007F4B88" w:rsidP="007F4B88">
      <w:pPr>
        <w:jc w:val="both"/>
        <w:rPr>
          <w:b/>
          <w:szCs w:val="24"/>
          <w:u w:val="single"/>
        </w:rPr>
      </w:pPr>
      <w:r w:rsidRPr="00761902">
        <w:rPr>
          <w:szCs w:val="24"/>
        </w:rPr>
        <w:t xml:space="preserve">Emri dhe Mbiemri:                </w:t>
      </w:r>
      <w:r w:rsidR="00E739F5">
        <w:rPr>
          <w:szCs w:val="24"/>
        </w:rPr>
        <w:t xml:space="preserve">  </w:t>
      </w:r>
      <w:r w:rsidR="00971B01">
        <w:rPr>
          <w:b/>
          <w:szCs w:val="24"/>
          <w:u w:val="single"/>
        </w:rPr>
        <w:t xml:space="preserve">Ganimete </w:t>
      </w:r>
      <w:proofErr w:type="spellStart"/>
      <w:r w:rsidR="00971B01">
        <w:rPr>
          <w:b/>
          <w:szCs w:val="24"/>
          <w:u w:val="single"/>
        </w:rPr>
        <w:t>Nuqi</w:t>
      </w:r>
      <w:proofErr w:type="spellEnd"/>
    </w:p>
    <w:p w:rsidR="007F4B88" w:rsidRPr="00761902" w:rsidRDefault="007F4B88" w:rsidP="00B95CE8">
      <w:pPr>
        <w:tabs>
          <w:tab w:val="left" w:pos="333"/>
          <w:tab w:val="left" w:pos="709"/>
          <w:tab w:val="left" w:pos="3090"/>
        </w:tabs>
        <w:ind w:right="270"/>
        <w:rPr>
          <w:szCs w:val="24"/>
        </w:rPr>
      </w:pPr>
    </w:p>
    <w:p w:rsidR="00794EA5" w:rsidRPr="00E03CE1" w:rsidRDefault="00F5385C" w:rsidP="00B95CE8">
      <w:pPr>
        <w:tabs>
          <w:tab w:val="left" w:pos="333"/>
          <w:tab w:val="left" w:pos="709"/>
          <w:tab w:val="left" w:pos="3090"/>
        </w:tabs>
        <w:ind w:right="270"/>
        <w:rPr>
          <w:b/>
          <w:szCs w:val="24"/>
          <w:u w:val="single"/>
        </w:rPr>
      </w:pPr>
      <w:r w:rsidRPr="00761902">
        <w:rPr>
          <w:szCs w:val="24"/>
        </w:rPr>
        <w:t xml:space="preserve">Titulli i vendit të punës : </w:t>
      </w:r>
      <w:r w:rsidR="00794EA5" w:rsidRPr="00761902">
        <w:rPr>
          <w:szCs w:val="24"/>
        </w:rPr>
        <w:t xml:space="preserve">        </w:t>
      </w:r>
      <w:r w:rsidR="00E03CE1" w:rsidRPr="00E03CE1">
        <w:rPr>
          <w:b/>
          <w:szCs w:val="24"/>
          <w:u w:val="single"/>
        </w:rPr>
        <w:t xml:space="preserve">Drejtor i Departamentit </w:t>
      </w:r>
      <w:r w:rsidR="00971B01">
        <w:rPr>
          <w:b/>
          <w:szCs w:val="24"/>
          <w:u w:val="single"/>
        </w:rPr>
        <w:t>të Administratës dhe Financave</w:t>
      </w:r>
    </w:p>
    <w:p w:rsidR="00E03CE1" w:rsidRPr="00E03CE1" w:rsidRDefault="00E03CE1" w:rsidP="00B95CE8">
      <w:pPr>
        <w:tabs>
          <w:tab w:val="left" w:pos="333"/>
          <w:tab w:val="left" w:pos="709"/>
          <w:tab w:val="left" w:pos="3090"/>
        </w:tabs>
        <w:ind w:right="270"/>
        <w:rPr>
          <w:b/>
          <w:szCs w:val="24"/>
          <w:u w:val="single"/>
        </w:rPr>
      </w:pPr>
    </w:p>
    <w:p w:rsidR="007F4B88" w:rsidRPr="00761902" w:rsidRDefault="007F4B88" w:rsidP="00B95CE8">
      <w:pPr>
        <w:tabs>
          <w:tab w:val="left" w:pos="333"/>
          <w:tab w:val="left" w:pos="709"/>
          <w:tab w:val="left" w:pos="3090"/>
        </w:tabs>
        <w:ind w:right="270"/>
        <w:rPr>
          <w:szCs w:val="24"/>
        </w:rPr>
      </w:pPr>
      <w:r w:rsidRPr="00761902">
        <w:rPr>
          <w:szCs w:val="24"/>
        </w:rPr>
        <w:t xml:space="preserve">Vendi i Punësimit:                  </w:t>
      </w:r>
      <w:r w:rsidR="00E739F5">
        <w:rPr>
          <w:szCs w:val="24"/>
        </w:rPr>
        <w:t xml:space="preserve"> </w:t>
      </w:r>
      <w:r w:rsidRPr="00761902">
        <w:rPr>
          <w:b/>
          <w:szCs w:val="24"/>
          <w:u w:val="single"/>
        </w:rPr>
        <w:t>Komisioni i Pavarur i Mediave</w:t>
      </w:r>
    </w:p>
    <w:p w:rsidR="007F4B88" w:rsidRPr="00761902" w:rsidRDefault="007F4B88" w:rsidP="00B95CE8">
      <w:pPr>
        <w:tabs>
          <w:tab w:val="left" w:pos="333"/>
          <w:tab w:val="left" w:pos="709"/>
          <w:tab w:val="left" w:pos="3090"/>
        </w:tabs>
        <w:ind w:right="270"/>
        <w:rPr>
          <w:szCs w:val="24"/>
        </w:rPr>
      </w:pPr>
    </w:p>
    <w:p w:rsidR="00B95CE8" w:rsidRPr="00761902" w:rsidRDefault="00794EA5" w:rsidP="00B95CE8">
      <w:pPr>
        <w:tabs>
          <w:tab w:val="left" w:pos="333"/>
          <w:tab w:val="left" w:pos="709"/>
          <w:tab w:val="left" w:pos="3090"/>
        </w:tabs>
        <w:ind w:right="270"/>
        <w:rPr>
          <w:rFonts w:eastAsia="Calibri"/>
          <w:b/>
          <w:szCs w:val="24"/>
          <w:u w:val="single"/>
        </w:rPr>
      </w:pPr>
      <w:r w:rsidRPr="00761902">
        <w:rPr>
          <w:szCs w:val="24"/>
        </w:rPr>
        <w:t>Numri references së pozitës</w:t>
      </w:r>
      <w:r w:rsidRPr="00761902">
        <w:rPr>
          <w:b/>
          <w:bCs/>
          <w:szCs w:val="24"/>
        </w:rPr>
        <w:t xml:space="preserve"> :  </w:t>
      </w:r>
      <w:r w:rsidR="00971B01" w:rsidRPr="00E40CF3">
        <w:rPr>
          <w:b/>
          <w:bCs/>
          <w:szCs w:val="24"/>
        </w:rPr>
        <w:t>2308/661/ADM/</w:t>
      </w:r>
      <w:proofErr w:type="spellStart"/>
      <w:r w:rsidR="00971B01" w:rsidRPr="00E40CF3">
        <w:rPr>
          <w:b/>
          <w:bCs/>
          <w:szCs w:val="24"/>
        </w:rPr>
        <w:t>n.a</w:t>
      </w:r>
      <w:proofErr w:type="spellEnd"/>
    </w:p>
    <w:p w:rsidR="00B95CE8" w:rsidRPr="00761902" w:rsidRDefault="00B95CE8" w:rsidP="00432832">
      <w:pPr>
        <w:jc w:val="both"/>
        <w:rPr>
          <w:szCs w:val="24"/>
          <w:u w:val="single"/>
        </w:rPr>
      </w:pPr>
    </w:p>
    <w:p w:rsidR="00F5385C" w:rsidRPr="00761902" w:rsidRDefault="00F5385C" w:rsidP="00432832">
      <w:pPr>
        <w:jc w:val="both"/>
        <w:rPr>
          <w:szCs w:val="24"/>
        </w:rPr>
      </w:pPr>
      <w:r w:rsidRPr="00761902">
        <w:rPr>
          <w:szCs w:val="24"/>
        </w:rPr>
        <w:t xml:space="preserve">Numri i aplikacionit :   </w:t>
      </w:r>
      <w:r w:rsidR="00DD2839" w:rsidRPr="00761902">
        <w:rPr>
          <w:szCs w:val="24"/>
        </w:rPr>
        <w:t xml:space="preserve"> </w:t>
      </w:r>
      <w:r w:rsidRPr="00761902">
        <w:rPr>
          <w:szCs w:val="24"/>
        </w:rPr>
        <w:t xml:space="preserve"> </w:t>
      </w:r>
      <w:r w:rsidR="006D059B" w:rsidRPr="00761902">
        <w:rPr>
          <w:szCs w:val="24"/>
        </w:rPr>
        <w:t xml:space="preserve">        </w:t>
      </w:r>
      <w:r w:rsidR="00761902">
        <w:rPr>
          <w:szCs w:val="24"/>
        </w:rPr>
        <w:t xml:space="preserve"> </w:t>
      </w:r>
      <w:r w:rsidR="00E03CE1">
        <w:rPr>
          <w:b/>
          <w:szCs w:val="24"/>
          <w:u w:val="single"/>
        </w:rPr>
        <w:t>1</w:t>
      </w:r>
      <w:r w:rsidR="00794EA5" w:rsidRPr="00761902">
        <w:rPr>
          <w:szCs w:val="24"/>
        </w:rPr>
        <w:t xml:space="preserve">       </w:t>
      </w:r>
    </w:p>
    <w:p w:rsidR="00F5385C" w:rsidRPr="00761902" w:rsidRDefault="00F5385C" w:rsidP="00432832">
      <w:pPr>
        <w:jc w:val="both"/>
        <w:rPr>
          <w:szCs w:val="24"/>
        </w:rPr>
      </w:pPr>
    </w:p>
    <w:p w:rsidR="00BA0E72" w:rsidRPr="00761902" w:rsidRDefault="00F5385C" w:rsidP="00432832">
      <w:pPr>
        <w:jc w:val="both"/>
        <w:rPr>
          <w:szCs w:val="24"/>
        </w:rPr>
      </w:pPr>
      <w:r w:rsidRPr="00761902">
        <w:rPr>
          <w:szCs w:val="24"/>
        </w:rPr>
        <w:t>Pikët e përgjithshëm të</w:t>
      </w:r>
    </w:p>
    <w:p w:rsidR="00F5385C" w:rsidRPr="00761902" w:rsidRDefault="00794EA5" w:rsidP="00432832">
      <w:pPr>
        <w:jc w:val="both"/>
        <w:rPr>
          <w:b/>
          <w:szCs w:val="24"/>
          <w:u w:val="single"/>
        </w:rPr>
      </w:pPr>
      <w:r w:rsidRPr="00761902">
        <w:rPr>
          <w:szCs w:val="24"/>
        </w:rPr>
        <w:t>F</w:t>
      </w:r>
      <w:r w:rsidR="00BA0E72" w:rsidRPr="00761902">
        <w:rPr>
          <w:szCs w:val="24"/>
        </w:rPr>
        <w:t>ituara</w:t>
      </w:r>
      <w:r w:rsidRPr="00761902">
        <w:rPr>
          <w:szCs w:val="24"/>
        </w:rPr>
        <w:t>:</w:t>
      </w:r>
      <w:r w:rsidR="00BA0E72" w:rsidRPr="00761902">
        <w:rPr>
          <w:szCs w:val="24"/>
        </w:rPr>
        <w:t xml:space="preserve">                              </w:t>
      </w:r>
      <w:r w:rsidRPr="00761902">
        <w:rPr>
          <w:szCs w:val="24"/>
        </w:rPr>
        <w:t xml:space="preserve">     </w:t>
      </w:r>
      <w:r w:rsidR="00761902">
        <w:rPr>
          <w:szCs w:val="24"/>
        </w:rPr>
        <w:t xml:space="preserve"> </w:t>
      </w:r>
      <w:r w:rsidR="00971B01">
        <w:rPr>
          <w:b/>
          <w:szCs w:val="24"/>
          <w:u w:val="single"/>
        </w:rPr>
        <w:t>82.8</w:t>
      </w:r>
      <w:r w:rsidR="00BA0E72" w:rsidRPr="00761902">
        <w:rPr>
          <w:b/>
          <w:szCs w:val="24"/>
          <w:u w:val="single"/>
        </w:rPr>
        <w:t xml:space="preserve"> pikë</w:t>
      </w:r>
      <w:r w:rsidR="00F5385C" w:rsidRPr="00761902">
        <w:rPr>
          <w:b/>
          <w:szCs w:val="24"/>
          <w:u w:val="single"/>
        </w:rPr>
        <w:t xml:space="preserve">  </w:t>
      </w:r>
    </w:p>
    <w:p w:rsidR="00F5385C" w:rsidRPr="00761902" w:rsidRDefault="00F5385C" w:rsidP="00432832">
      <w:pPr>
        <w:jc w:val="both"/>
        <w:rPr>
          <w:szCs w:val="24"/>
        </w:rPr>
      </w:pPr>
    </w:p>
    <w:p w:rsidR="00F5385C" w:rsidRDefault="00F5385C" w:rsidP="00432832">
      <w:pPr>
        <w:jc w:val="both"/>
      </w:pPr>
    </w:p>
    <w:p w:rsidR="00903281" w:rsidRDefault="00903281" w:rsidP="0090328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/>
          <w:sz w:val="20"/>
        </w:rPr>
      </w:pPr>
    </w:p>
    <w:p w:rsidR="00903281" w:rsidRDefault="00903281" w:rsidP="00903281">
      <w:pPr>
        <w:rPr>
          <w:i/>
          <w:sz w:val="20"/>
        </w:rPr>
      </w:pPr>
    </w:p>
    <w:p w:rsidR="00432832" w:rsidRDefault="00432832" w:rsidP="00432832">
      <w:pPr>
        <w:rPr>
          <w:sz w:val="28"/>
          <w:szCs w:val="28"/>
        </w:rPr>
      </w:pPr>
    </w:p>
    <w:p w:rsidR="00510B2A" w:rsidRDefault="00510B2A" w:rsidP="00432832">
      <w:pPr>
        <w:rPr>
          <w:szCs w:val="24"/>
        </w:rPr>
      </w:pPr>
    </w:p>
    <w:p w:rsidR="00903281" w:rsidRPr="00953C55" w:rsidRDefault="00A344BC" w:rsidP="00432832">
      <w:pPr>
        <w:rPr>
          <w:sz w:val="28"/>
          <w:szCs w:val="28"/>
        </w:rPr>
      </w:pPr>
      <w:bookmarkStart w:id="0" w:name="_GoBack"/>
      <w:bookmarkEnd w:id="0"/>
      <w:r w:rsidRPr="006D059B">
        <w:rPr>
          <w:szCs w:val="24"/>
        </w:rPr>
        <w:t>Zyra e personelit</w:t>
      </w:r>
      <w:r w:rsidRPr="00523BB5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                    </w:t>
      </w:r>
    </w:p>
    <w:p w:rsidR="007F4B88" w:rsidRPr="006D059B" w:rsidRDefault="00DD2839" w:rsidP="00523BB5">
      <w:pPr>
        <w:rPr>
          <w:szCs w:val="24"/>
        </w:rPr>
      </w:pPr>
      <w:r w:rsidRPr="006D059B">
        <w:rPr>
          <w:szCs w:val="24"/>
        </w:rPr>
        <w:t>KOMISIONI I</w:t>
      </w:r>
      <w:r w:rsidR="00794EA5" w:rsidRPr="006D059B">
        <w:rPr>
          <w:szCs w:val="24"/>
        </w:rPr>
        <w:t xml:space="preserve"> PAVARUR I</w:t>
      </w:r>
      <w:r w:rsidR="00BA0E72" w:rsidRPr="006D059B">
        <w:rPr>
          <w:szCs w:val="24"/>
        </w:rPr>
        <w:t xml:space="preserve"> MEDIA</w:t>
      </w:r>
      <w:r w:rsidR="00794EA5" w:rsidRPr="006D059B">
        <w:rPr>
          <w:szCs w:val="24"/>
        </w:rPr>
        <w:t>VE</w:t>
      </w:r>
      <w:r w:rsidR="00A9212F" w:rsidRPr="006D059B">
        <w:rPr>
          <w:szCs w:val="24"/>
        </w:rPr>
        <w:t xml:space="preserve">                            </w:t>
      </w:r>
      <w:r w:rsidR="00A344BC">
        <w:rPr>
          <w:szCs w:val="24"/>
        </w:rPr>
        <w:t xml:space="preserve">                               </w:t>
      </w:r>
      <w:r w:rsidR="00523BB5">
        <w:rPr>
          <w:szCs w:val="24"/>
        </w:rPr>
        <w:t>Data: 14.09.2023</w:t>
      </w:r>
    </w:p>
    <w:p w:rsidR="00DD2839" w:rsidRPr="006D059B" w:rsidRDefault="00A9212F" w:rsidP="00432832">
      <w:pPr>
        <w:rPr>
          <w:szCs w:val="24"/>
        </w:rPr>
      </w:pPr>
      <w:r w:rsidRPr="006D059B">
        <w:rPr>
          <w:szCs w:val="24"/>
        </w:rPr>
        <w:t xml:space="preserve">                                        </w:t>
      </w:r>
      <w:r w:rsidR="00E03CE1">
        <w:rPr>
          <w:szCs w:val="24"/>
        </w:rPr>
        <w:t xml:space="preserve">               </w:t>
      </w:r>
      <w:r w:rsidR="00F841E2">
        <w:rPr>
          <w:szCs w:val="24"/>
        </w:rPr>
        <w:t xml:space="preserve">                  </w:t>
      </w:r>
      <w:r w:rsidR="00523BB5">
        <w:rPr>
          <w:szCs w:val="24"/>
        </w:rPr>
        <w:t xml:space="preserve">                                        </w:t>
      </w:r>
      <w:r w:rsidR="00F841E2">
        <w:rPr>
          <w:szCs w:val="24"/>
        </w:rPr>
        <w:t xml:space="preserve">    </w:t>
      </w:r>
      <w:r w:rsidR="00757162">
        <w:rPr>
          <w:szCs w:val="24"/>
        </w:rPr>
        <w:t xml:space="preserve"> </w:t>
      </w:r>
    </w:p>
    <w:p w:rsidR="00CA6334" w:rsidRPr="006D059B" w:rsidRDefault="00CA6334" w:rsidP="00CA6334">
      <w:pPr>
        <w:rPr>
          <w:szCs w:val="24"/>
        </w:rPr>
      </w:pPr>
    </w:p>
    <w:p w:rsidR="00CA6334" w:rsidRDefault="00CA6334" w:rsidP="00CA6334"/>
    <w:p w:rsidR="003E79AA" w:rsidRPr="00CA6334" w:rsidRDefault="003E79AA" w:rsidP="00CA6334">
      <w:pPr>
        <w:jc w:val="center"/>
      </w:pPr>
    </w:p>
    <w:sectPr w:rsidR="003E79AA" w:rsidRPr="00CA6334" w:rsidSect="004D58C1">
      <w:headerReference w:type="default" r:id="rId6"/>
      <w:footerReference w:type="default" r:id="rId7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6F8" w:rsidRDefault="00C326F8" w:rsidP="004D58C1">
      <w:r>
        <w:separator/>
      </w:r>
    </w:p>
  </w:endnote>
  <w:endnote w:type="continuationSeparator" w:id="0">
    <w:p w:rsidR="00C326F8" w:rsidRDefault="00C326F8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>Independent Media Commission</w:t>
    </w:r>
    <w:r w:rsidR="00D5402C" w:rsidRPr="00D5402C">
      <w:rPr>
        <w:sz w:val="15"/>
        <w:szCs w:val="15"/>
        <w:lang w:val="en-US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>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  <w:lang w:val="en-US"/>
      </w:rPr>
      <w:t>a-</w:t>
    </w:r>
    <w:r w:rsidR="00CA6334" w:rsidRPr="00D5402C">
      <w:rPr>
        <w:sz w:val="15"/>
        <w:szCs w:val="15"/>
        <w:lang w:val="en-US"/>
      </w:rPr>
      <w:t>Pristina</w:t>
    </w:r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>Kosovo</w:t>
    </w:r>
    <w:r w:rsidR="00D5402C" w:rsidRPr="00D5402C">
      <w:rPr>
        <w:sz w:val="15"/>
        <w:szCs w:val="15"/>
        <w:lang w:val="en-US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Pr="00D5402C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6F8" w:rsidRDefault="00C326F8" w:rsidP="004D58C1">
      <w:r>
        <w:separator/>
      </w:r>
    </w:p>
  </w:footnote>
  <w:footnote w:type="continuationSeparator" w:id="0">
    <w:p w:rsidR="00C326F8" w:rsidRDefault="00C326F8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8D3F27">
    <w:pPr>
      <w:pStyle w:val="Header"/>
      <w:jc w:val="center"/>
    </w:pPr>
    <w:r w:rsidRPr="00AA5333">
      <w:rPr>
        <w:noProof/>
        <w:lang w:val="en-US"/>
      </w:rPr>
      <w:drawing>
        <wp:inline distT="0" distB="0" distL="0" distR="0">
          <wp:extent cx="5257800" cy="908050"/>
          <wp:effectExtent l="0" t="0" r="0" b="6350"/>
          <wp:docPr id="3" name="Picture 2" descr="Macintosh HD:Users:gezimavdiu:Downloads:fwdkpmlogobanner:KPM_Qeveria_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ezimavdiu:Downloads:fwdkpmlogobanner:KPM_Qeveria_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27"/>
    <w:rsid w:val="00040BC4"/>
    <w:rsid w:val="00056F8A"/>
    <w:rsid w:val="000616CC"/>
    <w:rsid w:val="000D7EFA"/>
    <w:rsid w:val="000F4510"/>
    <w:rsid w:val="001377CF"/>
    <w:rsid w:val="00141CD5"/>
    <w:rsid w:val="001F34CD"/>
    <w:rsid w:val="00276069"/>
    <w:rsid w:val="002C625E"/>
    <w:rsid w:val="002F57EA"/>
    <w:rsid w:val="003E79AA"/>
    <w:rsid w:val="00432832"/>
    <w:rsid w:val="004D58C1"/>
    <w:rsid w:val="004F6C7C"/>
    <w:rsid w:val="00510B2A"/>
    <w:rsid w:val="00515291"/>
    <w:rsid w:val="00523BB5"/>
    <w:rsid w:val="005F57CA"/>
    <w:rsid w:val="00634107"/>
    <w:rsid w:val="00645DF9"/>
    <w:rsid w:val="006620AF"/>
    <w:rsid w:val="006C0FB5"/>
    <w:rsid w:val="006D059B"/>
    <w:rsid w:val="006E6FD7"/>
    <w:rsid w:val="007004AE"/>
    <w:rsid w:val="007179E0"/>
    <w:rsid w:val="00727F32"/>
    <w:rsid w:val="007446CA"/>
    <w:rsid w:val="007461E0"/>
    <w:rsid w:val="00757162"/>
    <w:rsid w:val="00757260"/>
    <w:rsid w:val="00760EF6"/>
    <w:rsid w:val="00761902"/>
    <w:rsid w:val="00794EA5"/>
    <w:rsid w:val="00797EA6"/>
    <w:rsid w:val="007B123D"/>
    <w:rsid w:val="007C2B8B"/>
    <w:rsid w:val="007F4B88"/>
    <w:rsid w:val="00837F32"/>
    <w:rsid w:val="008D3F27"/>
    <w:rsid w:val="00903281"/>
    <w:rsid w:val="00916880"/>
    <w:rsid w:val="00955267"/>
    <w:rsid w:val="00970045"/>
    <w:rsid w:val="00971B01"/>
    <w:rsid w:val="00982485"/>
    <w:rsid w:val="0098262C"/>
    <w:rsid w:val="009A36F1"/>
    <w:rsid w:val="00A33EDD"/>
    <w:rsid w:val="00A344BC"/>
    <w:rsid w:val="00A36FA4"/>
    <w:rsid w:val="00A9212F"/>
    <w:rsid w:val="00AA5333"/>
    <w:rsid w:val="00B60C23"/>
    <w:rsid w:val="00B95CE8"/>
    <w:rsid w:val="00BA0E72"/>
    <w:rsid w:val="00C326F8"/>
    <w:rsid w:val="00C85921"/>
    <w:rsid w:val="00CA6334"/>
    <w:rsid w:val="00CF6177"/>
    <w:rsid w:val="00D06AFB"/>
    <w:rsid w:val="00D5402C"/>
    <w:rsid w:val="00D83EB1"/>
    <w:rsid w:val="00D868E5"/>
    <w:rsid w:val="00D96D13"/>
    <w:rsid w:val="00DD0A27"/>
    <w:rsid w:val="00DD2839"/>
    <w:rsid w:val="00DD6C84"/>
    <w:rsid w:val="00E03CE1"/>
    <w:rsid w:val="00E334BA"/>
    <w:rsid w:val="00E739F5"/>
    <w:rsid w:val="00F5385C"/>
    <w:rsid w:val="00F841E2"/>
    <w:rsid w:val="00F93710"/>
    <w:rsid w:val="00FA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CA449"/>
  <w15:docId w15:val="{9E354AFF-33D3-474F-BAA1-57FC64A6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8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logo%20e%20re%20e%20KPM-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e re e KPM-se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Dreshaj, Arsim</cp:lastModifiedBy>
  <cp:revision>4</cp:revision>
  <cp:lastPrinted>2023-09-14T07:39:00Z</cp:lastPrinted>
  <dcterms:created xsi:type="dcterms:W3CDTF">2023-09-14T12:57:00Z</dcterms:created>
  <dcterms:modified xsi:type="dcterms:W3CDTF">2023-09-14T12:58:00Z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d075aa4aea832d32fdd771cb975eaa2c501912b3059b30a58dc8156c89d45a45</vt:lpwstr>
  </property>
</Properties>
</file>