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48" w:rsidRDefault="00667448" w:rsidP="007446CA">
      <w:pPr>
        <w:jc w:val="center"/>
      </w:pPr>
    </w:p>
    <w:p w:rsidR="00CA6334" w:rsidRDefault="00017DF5" w:rsidP="007446CA">
      <w:pPr>
        <w:jc w:val="center"/>
      </w:pPr>
      <w:r w:rsidRPr="00017DF5">
        <w:rPr>
          <w:noProof/>
          <w:lang w:val="en-US"/>
        </w:rPr>
        <w:drawing>
          <wp:inline distT="0" distB="0" distL="0" distR="0">
            <wp:extent cx="6096000" cy="990600"/>
            <wp:effectExtent l="19050" t="0" r="0" b="0"/>
            <wp:docPr id="4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66" cy="99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DB" w:rsidRDefault="00BA72DB" w:rsidP="00BA72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842" w:rsidRPr="00646A55" w:rsidRDefault="00693A45" w:rsidP="00603842">
      <w:pPr>
        <w:pStyle w:val="Heading8"/>
        <w:jc w:val="center"/>
        <w:rPr>
          <w:b/>
          <w:szCs w:val="24"/>
        </w:rPr>
      </w:pPr>
      <w:r w:rsidRPr="00646A55">
        <w:rPr>
          <w:b/>
          <w:szCs w:val="24"/>
        </w:rPr>
        <w:t>O B A V E Š T E NJ E</w:t>
      </w:r>
    </w:p>
    <w:p w:rsidR="00603842" w:rsidRPr="00646A55" w:rsidRDefault="00603842" w:rsidP="00603842">
      <w:pPr>
        <w:rPr>
          <w:lang w:val="en-GB"/>
        </w:rPr>
      </w:pPr>
    </w:p>
    <w:p w:rsidR="002C2B33" w:rsidRPr="00932D16" w:rsidRDefault="00F23FFE" w:rsidP="00646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A55">
        <w:rPr>
          <w:rFonts w:ascii="Times New Roman" w:hAnsi="Times New Roman" w:cs="Times New Roman"/>
          <w:sz w:val="24"/>
          <w:szCs w:val="24"/>
        </w:rPr>
        <w:t xml:space="preserve">Na osnovu Uredbe </w:t>
      </w:r>
      <w:r w:rsidR="00A76E69" w:rsidRPr="00646A55">
        <w:rPr>
          <w:rFonts w:ascii="Times New Roman" w:hAnsi="Times New Roman" w:cs="Times New Roman"/>
          <w:sz w:val="24"/>
          <w:szCs w:val="24"/>
        </w:rPr>
        <w:t>||Br. 02/2010 o Proceduri</w:t>
      </w:r>
      <w:r w:rsidRPr="00646A55">
        <w:rPr>
          <w:rFonts w:ascii="Times New Roman" w:hAnsi="Times New Roman" w:cs="Times New Roman"/>
          <w:sz w:val="24"/>
          <w:szCs w:val="24"/>
        </w:rPr>
        <w:t xml:space="preserve"> Zapošljavanja Državnih S</w:t>
      </w:r>
      <w:r w:rsidR="00810971">
        <w:rPr>
          <w:rFonts w:ascii="Times New Roman" w:hAnsi="Times New Roman" w:cs="Times New Roman"/>
          <w:sz w:val="24"/>
          <w:szCs w:val="24"/>
        </w:rPr>
        <w:t>lužbenika, Č</w:t>
      </w:r>
      <w:r w:rsidR="00932D16" w:rsidRPr="00646A55">
        <w:rPr>
          <w:rFonts w:ascii="Times New Roman" w:hAnsi="Times New Roman" w:cs="Times New Roman"/>
          <w:sz w:val="24"/>
          <w:szCs w:val="24"/>
        </w:rPr>
        <w:t>lanom 22</w:t>
      </w:r>
      <w:r w:rsidR="00A76E69" w:rsidRPr="00646A55">
        <w:rPr>
          <w:rFonts w:ascii="Times New Roman" w:hAnsi="Times New Roman" w:cs="Times New Roman"/>
          <w:sz w:val="24"/>
          <w:szCs w:val="24"/>
        </w:rPr>
        <w:t xml:space="preserve">. </w:t>
      </w:r>
      <w:r w:rsidR="00F50308" w:rsidRPr="00646A55">
        <w:rPr>
          <w:rFonts w:ascii="Times New Roman" w:hAnsi="Times New Roman" w:cs="Times New Roman"/>
          <w:sz w:val="24"/>
          <w:szCs w:val="24"/>
        </w:rPr>
        <w:t>P</w:t>
      </w:r>
      <w:r w:rsidR="00A76E69" w:rsidRPr="00646A55">
        <w:rPr>
          <w:rFonts w:ascii="Times New Roman" w:hAnsi="Times New Roman" w:cs="Times New Roman"/>
          <w:sz w:val="24"/>
          <w:szCs w:val="24"/>
        </w:rPr>
        <w:t>aragrafom</w:t>
      </w:r>
      <w:r w:rsidR="00F50308" w:rsidRPr="00646A55">
        <w:rPr>
          <w:rFonts w:ascii="Times New Roman" w:hAnsi="Times New Roman" w:cs="Times New Roman"/>
          <w:sz w:val="24"/>
          <w:szCs w:val="24"/>
        </w:rPr>
        <w:t xml:space="preserve"> </w:t>
      </w:r>
      <w:r w:rsidR="00932D16" w:rsidRPr="00646A55">
        <w:rPr>
          <w:rFonts w:ascii="Times New Roman" w:hAnsi="Times New Roman" w:cs="Times New Roman"/>
          <w:sz w:val="24"/>
          <w:szCs w:val="24"/>
        </w:rPr>
        <w:t>4</w:t>
      </w:r>
      <w:r w:rsidR="002C2B33" w:rsidRPr="00646A55">
        <w:rPr>
          <w:rFonts w:ascii="Times New Roman" w:hAnsi="Times New Roman" w:cs="Times New Roman"/>
          <w:sz w:val="24"/>
          <w:szCs w:val="24"/>
        </w:rPr>
        <w:t xml:space="preserve">. Nezavisna Komisija za </w:t>
      </w:r>
      <w:r w:rsidR="00A76E69" w:rsidRPr="00646A55">
        <w:rPr>
          <w:rFonts w:ascii="Times New Roman" w:hAnsi="Times New Roman" w:cs="Times New Roman"/>
          <w:sz w:val="24"/>
          <w:szCs w:val="24"/>
        </w:rPr>
        <w:t>Medije je</w:t>
      </w:r>
      <w:r w:rsidR="004822B1" w:rsidRPr="004822B1">
        <w:rPr>
          <w:rFonts w:ascii="Times New Roman" w:hAnsi="Times New Roman" w:cs="Times New Roman"/>
          <w:b/>
          <w:sz w:val="24"/>
          <w:szCs w:val="24"/>
        </w:rPr>
        <w:t xml:space="preserve"> PONIŠTAVA</w:t>
      </w:r>
      <w:r w:rsidR="00932D16" w:rsidRPr="00646A55">
        <w:rPr>
          <w:rFonts w:ascii="Times New Roman" w:hAnsi="Times New Roman" w:cs="Times New Roman"/>
          <w:sz w:val="24"/>
          <w:szCs w:val="24"/>
        </w:rPr>
        <w:t xml:space="preserve"> konkurs</w:t>
      </w:r>
      <w:r w:rsidR="00B00282" w:rsidRPr="00646A55">
        <w:rPr>
          <w:rFonts w:ascii="Times New Roman" w:hAnsi="Times New Roman" w:cs="Times New Roman"/>
          <w:sz w:val="24"/>
          <w:szCs w:val="24"/>
        </w:rPr>
        <w:t xml:space="preserve"> za poziciju </w:t>
      </w:r>
      <w:r w:rsidR="00932D16" w:rsidRPr="00646A55">
        <w:rPr>
          <w:rFonts w:ascii="Times New Roman" w:hAnsi="Times New Roman" w:cs="Times New Roman"/>
          <w:b/>
          <w:sz w:val="24"/>
          <w:szCs w:val="24"/>
        </w:rPr>
        <w:t>Direktor</w:t>
      </w:r>
      <w:r w:rsidR="00B00282" w:rsidRPr="0064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D16" w:rsidRPr="00646A55">
        <w:rPr>
          <w:rFonts w:ascii="Times New Roman" w:hAnsi="Times New Roman" w:cs="Times New Roman"/>
          <w:b/>
          <w:sz w:val="24"/>
          <w:szCs w:val="24"/>
        </w:rPr>
        <w:t>Odelenja za Upravljanje</w:t>
      </w:r>
      <w:r w:rsidR="007851B8" w:rsidRPr="00646A55">
        <w:rPr>
          <w:rFonts w:ascii="Times New Roman" w:hAnsi="Times New Roman" w:cs="Times New Roman"/>
          <w:b/>
          <w:sz w:val="24"/>
          <w:szCs w:val="24"/>
        </w:rPr>
        <w:t xml:space="preserve"> Frekvencija</w:t>
      </w:r>
      <w:r w:rsidR="00932D16" w:rsidRPr="00646A55">
        <w:rPr>
          <w:rFonts w:ascii="Times New Roman" w:hAnsi="Times New Roman" w:cs="Times New Roman"/>
          <w:sz w:val="24"/>
          <w:szCs w:val="24"/>
        </w:rPr>
        <w:t xml:space="preserve"> </w:t>
      </w:r>
      <w:r w:rsidR="00B00282" w:rsidRPr="00646A55">
        <w:rPr>
          <w:rFonts w:ascii="Times New Roman" w:hAnsi="Times New Roman" w:cs="Times New Roman"/>
          <w:sz w:val="24"/>
          <w:szCs w:val="24"/>
        </w:rPr>
        <w:t xml:space="preserve">sa </w:t>
      </w:r>
      <w:r w:rsidR="00932D16" w:rsidRPr="00646A55">
        <w:rPr>
          <w:rFonts w:ascii="Times New Roman" w:hAnsi="Times New Roman" w:cs="Times New Roman"/>
          <w:b/>
          <w:sz w:val="24"/>
          <w:szCs w:val="24"/>
        </w:rPr>
        <w:t>Br.Ref 180</w:t>
      </w:r>
      <w:r w:rsidR="000E10C4">
        <w:rPr>
          <w:rFonts w:ascii="Times New Roman" w:hAnsi="Times New Roman" w:cs="Times New Roman"/>
          <w:b/>
          <w:sz w:val="24"/>
          <w:szCs w:val="24"/>
        </w:rPr>
        <w:t>8/934</w:t>
      </w:r>
      <w:r w:rsidR="00646A55">
        <w:rPr>
          <w:rFonts w:ascii="Times New Roman" w:hAnsi="Times New Roman" w:cs="Times New Roman"/>
          <w:b/>
          <w:sz w:val="24"/>
          <w:szCs w:val="24"/>
        </w:rPr>
        <w:t>/ADM</w:t>
      </w:r>
      <w:r w:rsidR="00B00282" w:rsidRPr="00646A55">
        <w:rPr>
          <w:rFonts w:ascii="Times New Roman" w:hAnsi="Times New Roman" w:cs="Times New Roman"/>
          <w:b/>
          <w:sz w:val="24"/>
          <w:szCs w:val="24"/>
        </w:rPr>
        <w:t>/n.a</w:t>
      </w:r>
      <w:r w:rsidR="00810971">
        <w:rPr>
          <w:rFonts w:ascii="Times New Roman" w:hAnsi="Times New Roman" w:cs="Times New Roman"/>
          <w:sz w:val="24"/>
          <w:szCs w:val="24"/>
        </w:rPr>
        <w:t xml:space="preserve"> obno</w:t>
      </w:r>
      <w:r w:rsidR="00B00282" w:rsidRPr="00646A55">
        <w:rPr>
          <w:rFonts w:ascii="Times New Roman" w:hAnsi="Times New Roman" w:cs="Times New Roman"/>
          <w:sz w:val="24"/>
          <w:szCs w:val="24"/>
        </w:rPr>
        <w:t>vl</w:t>
      </w:r>
      <w:r w:rsidR="00A76E69" w:rsidRPr="00646A55">
        <w:rPr>
          <w:rFonts w:ascii="Times New Roman" w:hAnsi="Times New Roman" w:cs="Times New Roman"/>
          <w:sz w:val="24"/>
          <w:szCs w:val="24"/>
        </w:rPr>
        <w:t>j</w:t>
      </w:r>
      <w:r w:rsidR="00B00282" w:rsidRPr="00646A55">
        <w:rPr>
          <w:rFonts w:ascii="Times New Roman" w:hAnsi="Times New Roman" w:cs="Times New Roman"/>
          <w:sz w:val="24"/>
          <w:szCs w:val="24"/>
        </w:rPr>
        <w:t>enog</w:t>
      </w:r>
      <w:r w:rsidR="002C2B33" w:rsidRPr="00646A55">
        <w:rPr>
          <w:rFonts w:ascii="Times New Roman" w:hAnsi="Times New Roman" w:cs="Times New Roman"/>
          <w:sz w:val="24"/>
          <w:szCs w:val="24"/>
        </w:rPr>
        <w:t xml:space="preserve"> </w:t>
      </w:r>
      <w:r w:rsidR="00932D16" w:rsidRPr="00646A55">
        <w:rPr>
          <w:rFonts w:ascii="Times New Roman" w:hAnsi="Times New Roman" w:cs="Times New Roman"/>
          <w:b/>
          <w:sz w:val="24"/>
          <w:szCs w:val="24"/>
        </w:rPr>
        <w:t>23</w:t>
      </w:r>
      <w:r w:rsidR="00B00282" w:rsidRPr="0064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971">
        <w:rPr>
          <w:rFonts w:ascii="Times New Roman" w:hAnsi="Times New Roman" w:cs="Times New Roman"/>
          <w:b/>
          <w:sz w:val="24"/>
          <w:szCs w:val="24"/>
        </w:rPr>
        <w:t>avgusta</w:t>
      </w:r>
      <w:r w:rsidR="002C2B33" w:rsidRPr="00646A5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810971">
        <w:rPr>
          <w:rFonts w:ascii="Times New Roman" w:hAnsi="Times New Roman" w:cs="Times New Roman"/>
          <w:b/>
          <w:sz w:val="24"/>
          <w:szCs w:val="24"/>
        </w:rPr>
        <w:t xml:space="preserve"> do 06 avgust 2018</w:t>
      </w:r>
      <w:r w:rsidR="00810971">
        <w:rPr>
          <w:rFonts w:ascii="Times New Roman" w:hAnsi="Times New Roman" w:cs="Times New Roman"/>
          <w:sz w:val="24"/>
          <w:szCs w:val="24"/>
        </w:rPr>
        <w:t xml:space="preserve"> zbog nedovoljnog broja aplikacije za obnovljenu poziciju.   </w:t>
      </w:r>
    </w:p>
    <w:p w:rsidR="002C2B33" w:rsidRPr="00646A55" w:rsidRDefault="002C2B33" w:rsidP="00646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FCA" w:rsidRDefault="007F5FCA" w:rsidP="001D61FD">
      <w:pPr>
        <w:pStyle w:val="Heading8"/>
        <w:jc w:val="center"/>
        <w:rPr>
          <w:b/>
          <w:szCs w:val="24"/>
        </w:rPr>
      </w:pPr>
    </w:p>
    <w:p w:rsidR="007F5FCA" w:rsidRDefault="007F5FCA" w:rsidP="001D61FD">
      <w:pPr>
        <w:pStyle w:val="Heading8"/>
        <w:jc w:val="center"/>
        <w:rPr>
          <w:b/>
          <w:szCs w:val="24"/>
        </w:rPr>
      </w:pPr>
    </w:p>
    <w:p w:rsidR="00F23FFE" w:rsidRPr="00F23FFE" w:rsidRDefault="00F23FFE" w:rsidP="00F23FFE">
      <w:pPr>
        <w:rPr>
          <w:lang w:val="en-GB"/>
        </w:rPr>
      </w:pPr>
    </w:p>
    <w:sectPr w:rsidR="00F23FFE" w:rsidRPr="00F23FFE" w:rsidSect="004D58C1">
      <w:footerReference w:type="default" r:id="rId7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898" w:rsidRDefault="00337898" w:rsidP="004D58C1">
      <w:pPr>
        <w:spacing w:after="0" w:line="240" w:lineRule="auto"/>
      </w:pPr>
      <w:r>
        <w:separator/>
      </w:r>
    </w:p>
  </w:endnote>
  <w:endnote w:type="continuationSeparator" w:id="0">
    <w:p w:rsidR="00337898" w:rsidRDefault="00337898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>Independent Media Commission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601738">
      <w:rPr>
        <w:sz w:val="15"/>
        <w:szCs w:val="15"/>
      </w:rPr>
      <w:t>2</w:t>
    </w:r>
    <w:r w:rsidR="00D5402C" w:rsidRPr="00D5402C">
      <w:rPr>
        <w:sz w:val="15"/>
        <w:szCs w:val="15"/>
      </w:rPr>
      <w:t>4 Qyteza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  <w:lang w:val="en-US"/>
      </w:rPr>
      <w:t xml:space="preserve">- </w:t>
    </w:r>
    <w:r w:rsidR="00CA6334" w:rsidRPr="00D5402C">
      <w:rPr>
        <w:sz w:val="15"/>
        <w:szCs w:val="15"/>
        <w:lang w:val="en-US"/>
      </w:rPr>
      <w:t>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>Kosovo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Pr="00D5402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898" w:rsidRDefault="00337898" w:rsidP="004D58C1">
      <w:pPr>
        <w:spacing w:after="0" w:line="240" w:lineRule="auto"/>
      </w:pPr>
      <w:r>
        <w:separator/>
      </w:r>
    </w:p>
  </w:footnote>
  <w:footnote w:type="continuationSeparator" w:id="0">
    <w:p w:rsidR="00337898" w:rsidRDefault="00337898" w:rsidP="004D5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83AA3"/>
    <w:rsid w:val="00002B7B"/>
    <w:rsid w:val="000165AD"/>
    <w:rsid w:val="00017DF5"/>
    <w:rsid w:val="0003026C"/>
    <w:rsid w:val="000541C5"/>
    <w:rsid w:val="0005476C"/>
    <w:rsid w:val="00056948"/>
    <w:rsid w:val="00067174"/>
    <w:rsid w:val="000749E3"/>
    <w:rsid w:val="00096BBD"/>
    <w:rsid w:val="000C4E19"/>
    <w:rsid w:val="000C6675"/>
    <w:rsid w:val="000C6FA5"/>
    <w:rsid w:val="000C73E9"/>
    <w:rsid w:val="000D360C"/>
    <w:rsid w:val="000D7EFA"/>
    <w:rsid w:val="000E10C4"/>
    <w:rsid w:val="000E1AFB"/>
    <w:rsid w:val="000E54DC"/>
    <w:rsid w:val="000E6354"/>
    <w:rsid w:val="000E6D15"/>
    <w:rsid w:val="001003EC"/>
    <w:rsid w:val="00103C45"/>
    <w:rsid w:val="001111C6"/>
    <w:rsid w:val="0013216C"/>
    <w:rsid w:val="00133CA9"/>
    <w:rsid w:val="00141CD5"/>
    <w:rsid w:val="001461BB"/>
    <w:rsid w:val="001650BA"/>
    <w:rsid w:val="00166E83"/>
    <w:rsid w:val="00167A7A"/>
    <w:rsid w:val="001730C7"/>
    <w:rsid w:val="00176D78"/>
    <w:rsid w:val="00182A68"/>
    <w:rsid w:val="00194DE0"/>
    <w:rsid w:val="001A5D5D"/>
    <w:rsid w:val="001B1EAB"/>
    <w:rsid w:val="001C5DE8"/>
    <w:rsid w:val="001D37ED"/>
    <w:rsid w:val="001D61FD"/>
    <w:rsid w:val="001F3732"/>
    <w:rsid w:val="00207CEC"/>
    <w:rsid w:val="00216659"/>
    <w:rsid w:val="00236344"/>
    <w:rsid w:val="00236ABA"/>
    <w:rsid w:val="002436A1"/>
    <w:rsid w:val="00256050"/>
    <w:rsid w:val="002619B4"/>
    <w:rsid w:val="00276069"/>
    <w:rsid w:val="00287CED"/>
    <w:rsid w:val="002A0745"/>
    <w:rsid w:val="002C2B33"/>
    <w:rsid w:val="002C4F34"/>
    <w:rsid w:val="002C59D8"/>
    <w:rsid w:val="002C7918"/>
    <w:rsid w:val="002D2E84"/>
    <w:rsid w:val="002E7055"/>
    <w:rsid w:val="002F3C6C"/>
    <w:rsid w:val="00302AC3"/>
    <w:rsid w:val="00312899"/>
    <w:rsid w:val="00322120"/>
    <w:rsid w:val="0032612E"/>
    <w:rsid w:val="00337898"/>
    <w:rsid w:val="00337FCF"/>
    <w:rsid w:val="00366D7B"/>
    <w:rsid w:val="00377E28"/>
    <w:rsid w:val="0039197D"/>
    <w:rsid w:val="00393FAF"/>
    <w:rsid w:val="003961F0"/>
    <w:rsid w:val="0039658E"/>
    <w:rsid w:val="003A2A21"/>
    <w:rsid w:val="003A7F70"/>
    <w:rsid w:val="003C2B4B"/>
    <w:rsid w:val="003C3B89"/>
    <w:rsid w:val="003E79AA"/>
    <w:rsid w:val="003F7E84"/>
    <w:rsid w:val="0040429D"/>
    <w:rsid w:val="004075A5"/>
    <w:rsid w:val="00410A76"/>
    <w:rsid w:val="00413FB5"/>
    <w:rsid w:val="004221B2"/>
    <w:rsid w:val="0043542F"/>
    <w:rsid w:val="0044419F"/>
    <w:rsid w:val="00454D52"/>
    <w:rsid w:val="0047415A"/>
    <w:rsid w:val="004822B1"/>
    <w:rsid w:val="004859FD"/>
    <w:rsid w:val="004C1F4A"/>
    <w:rsid w:val="004D4CEF"/>
    <w:rsid w:val="004D58C1"/>
    <w:rsid w:val="004F3170"/>
    <w:rsid w:val="004F4726"/>
    <w:rsid w:val="004F779C"/>
    <w:rsid w:val="005008C7"/>
    <w:rsid w:val="00502F2C"/>
    <w:rsid w:val="0050677E"/>
    <w:rsid w:val="0050717E"/>
    <w:rsid w:val="0051198B"/>
    <w:rsid w:val="00545F71"/>
    <w:rsid w:val="00557B3C"/>
    <w:rsid w:val="00562B88"/>
    <w:rsid w:val="005655F0"/>
    <w:rsid w:val="005668B8"/>
    <w:rsid w:val="005948B9"/>
    <w:rsid w:val="005C0699"/>
    <w:rsid w:val="005D4C8A"/>
    <w:rsid w:val="005E2231"/>
    <w:rsid w:val="00601738"/>
    <w:rsid w:val="00603842"/>
    <w:rsid w:val="00604499"/>
    <w:rsid w:val="006203C5"/>
    <w:rsid w:val="00621005"/>
    <w:rsid w:val="00623603"/>
    <w:rsid w:val="00627668"/>
    <w:rsid w:val="0063167E"/>
    <w:rsid w:val="00634C8B"/>
    <w:rsid w:val="00635550"/>
    <w:rsid w:val="00637E5A"/>
    <w:rsid w:val="006445C8"/>
    <w:rsid w:val="00646A55"/>
    <w:rsid w:val="00651229"/>
    <w:rsid w:val="00662D09"/>
    <w:rsid w:val="00667174"/>
    <w:rsid w:val="00667448"/>
    <w:rsid w:val="00676B6C"/>
    <w:rsid w:val="00683D70"/>
    <w:rsid w:val="00692712"/>
    <w:rsid w:val="00693A45"/>
    <w:rsid w:val="006A74D3"/>
    <w:rsid w:val="006C5A4A"/>
    <w:rsid w:val="006C65B0"/>
    <w:rsid w:val="006C703F"/>
    <w:rsid w:val="006D7DFF"/>
    <w:rsid w:val="006E305C"/>
    <w:rsid w:val="006E4DF4"/>
    <w:rsid w:val="00707BE6"/>
    <w:rsid w:val="00714DA9"/>
    <w:rsid w:val="00741A3C"/>
    <w:rsid w:val="0074328B"/>
    <w:rsid w:val="007446CA"/>
    <w:rsid w:val="00756D11"/>
    <w:rsid w:val="00760EF6"/>
    <w:rsid w:val="007619C0"/>
    <w:rsid w:val="0077272D"/>
    <w:rsid w:val="00776186"/>
    <w:rsid w:val="00780EF8"/>
    <w:rsid w:val="00781AC2"/>
    <w:rsid w:val="007851B8"/>
    <w:rsid w:val="0078589D"/>
    <w:rsid w:val="00790E32"/>
    <w:rsid w:val="007917A6"/>
    <w:rsid w:val="007960B2"/>
    <w:rsid w:val="00797EA6"/>
    <w:rsid w:val="007A0E18"/>
    <w:rsid w:val="007A2494"/>
    <w:rsid w:val="007B746C"/>
    <w:rsid w:val="007C0953"/>
    <w:rsid w:val="007C1596"/>
    <w:rsid w:val="007D01E4"/>
    <w:rsid w:val="007F4043"/>
    <w:rsid w:val="007F5FCA"/>
    <w:rsid w:val="00810971"/>
    <w:rsid w:val="00811C49"/>
    <w:rsid w:val="00814E42"/>
    <w:rsid w:val="008359F0"/>
    <w:rsid w:val="00835D30"/>
    <w:rsid w:val="008537F6"/>
    <w:rsid w:val="00862069"/>
    <w:rsid w:val="00872A1A"/>
    <w:rsid w:val="008733D2"/>
    <w:rsid w:val="0087407B"/>
    <w:rsid w:val="00880850"/>
    <w:rsid w:val="00883AA3"/>
    <w:rsid w:val="008847F4"/>
    <w:rsid w:val="00884AB6"/>
    <w:rsid w:val="00893D05"/>
    <w:rsid w:val="008A1707"/>
    <w:rsid w:val="008B3089"/>
    <w:rsid w:val="008D0EEA"/>
    <w:rsid w:val="008D2620"/>
    <w:rsid w:val="008D2CD3"/>
    <w:rsid w:val="008D70A1"/>
    <w:rsid w:val="008D7AC0"/>
    <w:rsid w:val="008E0529"/>
    <w:rsid w:val="008E3B4C"/>
    <w:rsid w:val="008F6559"/>
    <w:rsid w:val="008F7FA8"/>
    <w:rsid w:val="00917412"/>
    <w:rsid w:val="009228CE"/>
    <w:rsid w:val="00932D16"/>
    <w:rsid w:val="00933E25"/>
    <w:rsid w:val="00942AE2"/>
    <w:rsid w:val="00952C4A"/>
    <w:rsid w:val="009761A1"/>
    <w:rsid w:val="00982485"/>
    <w:rsid w:val="00986357"/>
    <w:rsid w:val="00992009"/>
    <w:rsid w:val="009A2778"/>
    <w:rsid w:val="009A3D1E"/>
    <w:rsid w:val="009A580C"/>
    <w:rsid w:val="009A7E6D"/>
    <w:rsid w:val="009B20EF"/>
    <w:rsid w:val="009B27F9"/>
    <w:rsid w:val="009C5FB2"/>
    <w:rsid w:val="009D5BBA"/>
    <w:rsid w:val="009D6444"/>
    <w:rsid w:val="009E5913"/>
    <w:rsid w:val="009E5C0D"/>
    <w:rsid w:val="009F3FD5"/>
    <w:rsid w:val="009F62DC"/>
    <w:rsid w:val="00A0416E"/>
    <w:rsid w:val="00A044C1"/>
    <w:rsid w:val="00A2483C"/>
    <w:rsid w:val="00A375B5"/>
    <w:rsid w:val="00A4049A"/>
    <w:rsid w:val="00A44B38"/>
    <w:rsid w:val="00A45041"/>
    <w:rsid w:val="00A45174"/>
    <w:rsid w:val="00A52683"/>
    <w:rsid w:val="00A723A0"/>
    <w:rsid w:val="00A76E69"/>
    <w:rsid w:val="00A8527B"/>
    <w:rsid w:val="00A9430D"/>
    <w:rsid w:val="00AB203A"/>
    <w:rsid w:val="00AB6359"/>
    <w:rsid w:val="00AE409D"/>
    <w:rsid w:val="00AE5AE2"/>
    <w:rsid w:val="00AF1899"/>
    <w:rsid w:val="00B00282"/>
    <w:rsid w:val="00B01706"/>
    <w:rsid w:val="00B05DD2"/>
    <w:rsid w:val="00B0737C"/>
    <w:rsid w:val="00B12BE1"/>
    <w:rsid w:val="00B13F78"/>
    <w:rsid w:val="00B33B50"/>
    <w:rsid w:val="00B36556"/>
    <w:rsid w:val="00B36668"/>
    <w:rsid w:val="00B462FC"/>
    <w:rsid w:val="00B60776"/>
    <w:rsid w:val="00B60C23"/>
    <w:rsid w:val="00B76861"/>
    <w:rsid w:val="00B82C82"/>
    <w:rsid w:val="00BA72DB"/>
    <w:rsid w:val="00BB1424"/>
    <w:rsid w:val="00BB4644"/>
    <w:rsid w:val="00BB77E9"/>
    <w:rsid w:val="00BD6596"/>
    <w:rsid w:val="00BD7838"/>
    <w:rsid w:val="00BE33AB"/>
    <w:rsid w:val="00BF0370"/>
    <w:rsid w:val="00BF32C4"/>
    <w:rsid w:val="00BF3DEE"/>
    <w:rsid w:val="00C11ABC"/>
    <w:rsid w:val="00C146EA"/>
    <w:rsid w:val="00C162E2"/>
    <w:rsid w:val="00C221AD"/>
    <w:rsid w:val="00C25CA0"/>
    <w:rsid w:val="00C26BB5"/>
    <w:rsid w:val="00C44B3B"/>
    <w:rsid w:val="00C47E8F"/>
    <w:rsid w:val="00C54203"/>
    <w:rsid w:val="00C54FD1"/>
    <w:rsid w:val="00C556EF"/>
    <w:rsid w:val="00C763FA"/>
    <w:rsid w:val="00C84318"/>
    <w:rsid w:val="00C97EFA"/>
    <w:rsid w:val="00CA1C8A"/>
    <w:rsid w:val="00CA5A01"/>
    <w:rsid w:val="00CA60D7"/>
    <w:rsid w:val="00CA6334"/>
    <w:rsid w:val="00CB0523"/>
    <w:rsid w:val="00CC04E6"/>
    <w:rsid w:val="00CC0F07"/>
    <w:rsid w:val="00CC6272"/>
    <w:rsid w:val="00CD43B1"/>
    <w:rsid w:val="00CE5339"/>
    <w:rsid w:val="00D006BA"/>
    <w:rsid w:val="00D018C3"/>
    <w:rsid w:val="00D01D0F"/>
    <w:rsid w:val="00D15868"/>
    <w:rsid w:val="00D15F31"/>
    <w:rsid w:val="00D27171"/>
    <w:rsid w:val="00D27E61"/>
    <w:rsid w:val="00D323D8"/>
    <w:rsid w:val="00D37B4F"/>
    <w:rsid w:val="00D400F7"/>
    <w:rsid w:val="00D45EB1"/>
    <w:rsid w:val="00D5402C"/>
    <w:rsid w:val="00D57F1C"/>
    <w:rsid w:val="00D63F1E"/>
    <w:rsid w:val="00D65EDB"/>
    <w:rsid w:val="00D66A79"/>
    <w:rsid w:val="00D81484"/>
    <w:rsid w:val="00D960B3"/>
    <w:rsid w:val="00D969EF"/>
    <w:rsid w:val="00D96D13"/>
    <w:rsid w:val="00D971F8"/>
    <w:rsid w:val="00DB1B7F"/>
    <w:rsid w:val="00DC75E9"/>
    <w:rsid w:val="00DD1343"/>
    <w:rsid w:val="00DD1D5B"/>
    <w:rsid w:val="00DD2067"/>
    <w:rsid w:val="00E06B57"/>
    <w:rsid w:val="00E10513"/>
    <w:rsid w:val="00E15F80"/>
    <w:rsid w:val="00E223DD"/>
    <w:rsid w:val="00E243A4"/>
    <w:rsid w:val="00E2601C"/>
    <w:rsid w:val="00E31B98"/>
    <w:rsid w:val="00E32270"/>
    <w:rsid w:val="00E523BE"/>
    <w:rsid w:val="00E648E1"/>
    <w:rsid w:val="00E71CA2"/>
    <w:rsid w:val="00E7642B"/>
    <w:rsid w:val="00E87A81"/>
    <w:rsid w:val="00E90AA2"/>
    <w:rsid w:val="00E94B0F"/>
    <w:rsid w:val="00E965E5"/>
    <w:rsid w:val="00EA3C59"/>
    <w:rsid w:val="00EA4A2C"/>
    <w:rsid w:val="00EB2D0C"/>
    <w:rsid w:val="00EC621C"/>
    <w:rsid w:val="00ED7B52"/>
    <w:rsid w:val="00EE7E58"/>
    <w:rsid w:val="00F03324"/>
    <w:rsid w:val="00F034C2"/>
    <w:rsid w:val="00F0766F"/>
    <w:rsid w:val="00F11CA7"/>
    <w:rsid w:val="00F20C7B"/>
    <w:rsid w:val="00F23FFE"/>
    <w:rsid w:val="00F36EAE"/>
    <w:rsid w:val="00F407E0"/>
    <w:rsid w:val="00F50308"/>
    <w:rsid w:val="00F51001"/>
    <w:rsid w:val="00F563E4"/>
    <w:rsid w:val="00F734D2"/>
    <w:rsid w:val="00F84A2B"/>
    <w:rsid w:val="00F95D66"/>
    <w:rsid w:val="00F9764B"/>
    <w:rsid w:val="00FA0311"/>
    <w:rsid w:val="00FC5618"/>
    <w:rsid w:val="00FE3039"/>
    <w:rsid w:val="00FF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AA"/>
    <w:rPr>
      <w:lang w:val="sq-AL"/>
    </w:rPr>
  </w:style>
  <w:style w:type="paragraph" w:styleId="Heading8">
    <w:name w:val="heading 8"/>
    <w:basedOn w:val="Normal"/>
    <w:next w:val="Normal"/>
    <w:link w:val="Heading8Char"/>
    <w:qFormat/>
    <w:rsid w:val="00C25CA0"/>
    <w:pPr>
      <w:keepNext/>
      <w:spacing w:after="0" w:line="240" w:lineRule="auto"/>
      <w:outlineLvl w:val="7"/>
    </w:pPr>
    <w:rPr>
      <w:rFonts w:ascii="Times New Roman" w:eastAsia="Batang" w:hAnsi="Times New Roman" w:cs="Times New Roman"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C25CA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8"/>
    </w:pPr>
    <w:rPr>
      <w:rFonts w:ascii="Times New Roman" w:eastAsia="Batang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C25CA0"/>
    <w:rPr>
      <w:rFonts w:ascii="Times New Roman" w:eastAsia="Batang" w:hAnsi="Times New Roman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C25CA0"/>
    <w:rPr>
      <w:rFonts w:ascii="Times New Roman" w:eastAsia="Batang" w:hAnsi="Times New Roman" w:cs="Times New Roman"/>
      <w:sz w:val="24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7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72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esktop\logo%20e%20re%20e%20KPM-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KPM-se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adreshaj</cp:lastModifiedBy>
  <cp:revision>3</cp:revision>
  <cp:lastPrinted>2018-05-30T06:52:00Z</cp:lastPrinted>
  <dcterms:created xsi:type="dcterms:W3CDTF">2018-09-12T07:47:00Z</dcterms:created>
  <dcterms:modified xsi:type="dcterms:W3CDTF">2018-09-12T11:12:00Z</dcterms:modified>
</cp:coreProperties>
</file>