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842" w:rsidRDefault="00693A45" w:rsidP="00603842">
      <w:pPr>
        <w:pStyle w:val="Heading8"/>
        <w:jc w:val="center"/>
        <w:rPr>
          <w:b/>
          <w:szCs w:val="24"/>
        </w:rPr>
      </w:pPr>
      <w:r w:rsidRPr="00603842">
        <w:rPr>
          <w:b/>
          <w:szCs w:val="24"/>
        </w:rPr>
        <w:t>O B A V E Š T E NJ E</w:t>
      </w:r>
    </w:p>
    <w:p w:rsidR="00603842" w:rsidRPr="00603842" w:rsidRDefault="00603842" w:rsidP="00603842">
      <w:pPr>
        <w:rPr>
          <w:lang w:val="en-GB"/>
        </w:rPr>
      </w:pPr>
    </w:p>
    <w:p w:rsidR="002C2B33" w:rsidRPr="00CD6650" w:rsidRDefault="00F23FFE" w:rsidP="00CD6650">
      <w:pPr>
        <w:rPr>
          <w:b/>
          <w:color w:val="000080"/>
          <w:lang w:val="sr-Latn-CS"/>
        </w:rPr>
      </w:pPr>
      <w:r w:rsidRPr="00603842">
        <w:rPr>
          <w:rFonts w:ascii="Times New Roman" w:hAnsi="Times New Roman" w:cs="Times New Roman"/>
          <w:sz w:val="24"/>
          <w:szCs w:val="24"/>
        </w:rPr>
        <w:t xml:space="preserve">Na osnovu Uredbe </w:t>
      </w:r>
      <w:r w:rsidR="00643E85">
        <w:rPr>
          <w:rFonts w:ascii="Times New Roman" w:hAnsi="Times New Roman" w:cs="Times New Roman"/>
          <w:sz w:val="24"/>
          <w:szCs w:val="24"/>
        </w:rPr>
        <w:t xml:space="preserve"> </w:t>
      </w:r>
      <w:r w:rsidR="00A76E69" w:rsidRPr="00603842">
        <w:rPr>
          <w:rFonts w:ascii="Times New Roman" w:hAnsi="Times New Roman" w:cs="Times New Roman"/>
          <w:sz w:val="24"/>
          <w:szCs w:val="24"/>
        </w:rPr>
        <w:t>Br. 02/2010 o Proceduri</w:t>
      </w:r>
      <w:r w:rsidRPr="00603842">
        <w:rPr>
          <w:rFonts w:ascii="Times New Roman" w:hAnsi="Times New Roman" w:cs="Times New Roman"/>
          <w:sz w:val="24"/>
          <w:szCs w:val="24"/>
        </w:rPr>
        <w:t xml:space="preserve"> Zapošljavanja Državnih S</w:t>
      </w:r>
      <w:r w:rsidR="009804EF">
        <w:rPr>
          <w:rFonts w:ascii="Times New Roman" w:hAnsi="Times New Roman" w:cs="Times New Roman"/>
          <w:sz w:val="24"/>
          <w:szCs w:val="24"/>
        </w:rPr>
        <w:t>lužbenika, članom 34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. </w:t>
      </w:r>
      <w:r w:rsidR="009804EF">
        <w:rPr>
          <w:rFonts w:ascii="Times New Roman" w:hAnsi="Times New Roman" w:cs="Times New Roman"/>
          <w:sz w:val="24"/>
          <w:szCs w:val="24"/>
        </w:rPr>
        <w:t>stav</w:t>
      </w:r>
      <w:r w:rsidR="00F50308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9804EF">
        <w:rPr>
          <w:rFonts w:ascii="Times New Roman" w:hAnsi="Times New Roman" w:cs="Times New Roman"/>
          <w:sz w:val="24"/>
          <w:szCs w:val="24"/>
        </w:rPr>
        <w:t>5</w:t>
      </w:r>
      <w:r w:rsidR="00643E85">
        <w:rPr>
          <w:rFonts w:ascii="Times New Roman" w:hAnsi="Times New Roman" w:cs="Times New Roman"/>
          <w:sz w:val="24"/>
          <w:szCs w:val="24"/>
        </w:rPr>
        <w:t>,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Nezavisna Komisija za 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Medije </w:t>
      </w:r>
      <w:r w:rsidR="00643E85" w:rsidRPr="00643E85">
        <w:rPr>
          <w:rFonts w:ascii="Times New Roman" w:hAnsi="Times New Roman" w:cs="Times New Roman"/>
          <w:b/>
          <w:sz w:val="24"/>
          <w:szCs w:val="24"/>
        </w:rPr>
        <w:t xml:space="preserve">PONIŠTAVA 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konkurs  za poziciju </w:t>
      </w:r>
      <w:r w:rsidR="00E55ABB">
        <w:rPr>
          <w:rFonts w:ascii="Times New Roman" w:hAnsi="Times New Roman" w:cs="Times New Roman"/>
          <w:b/>
          <w:bCs/>
          <w:sz w:val="24"/>
          <w:szCs w:val="24"/>
        </w:rPr>
        <w:t>Službenik za B</w:t>
      </w:r>
      <w:r w:rsidR="00CD6650" w:rsidRPr="00CD6650">
        <w:rPr>
          <w:rFonts w:ascii="Times New Roman" w:hAnsi="Times New Roman" w:cs="Times New Roman"/>
          <w:b/>
          <w:bCs/>
          <w:sz w:val="24"/>
          <w:szCs w:val="24"/>
        </w:rPr>
        <w:t>udžet i Finansije 2</w:t>
      </w:r>
      <w:r w:rsidR="00CD6650" w:rsidRPr="00CD6650">
        <w:rPr>
          <w:b/>
          <w:bCs/>
          <w:sz w:val="24"/>
          <w:szCs w:val="24"/>
        </w:rPr>
        <w:t xml:space="preserve"> 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sa </w:t>
      </w:r>
      <w:r w:rsidR="0054571E">
        <w:rPr>
          <w:rFonts w:ascii="Times New Roman" w:hAnsi="Times New Roman" w:cs="Times New Roman"/>
          <w:b/>
          <w:sz w:val="24"/>
          <w:szCs w:val="24"/>
        </w:rPr>
        <w:t>Br.Ref</w:t>
      </w:r>
      <w:r w:rsidR="00CD6650">
        <w:rPr>
          <w:rFonts w:ascii="Times New Roman" w:hAnsi="Times New Roman" w:cs="Times New Roman"/>
          <w:b/>
          <w:sz w:val="24"/>
          <w:szCs w:val="24"/>
        </w:rPr>
        <w:t>.</w:t>
      </w:r>
      <w:r w:rsidR="0054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50" w:rsidRPr="0077580A">
        <w:rPr>
          <w:rFonts w:ascii="Book Antiqua" w:hAnsi="Book Antiqua"/>
          <w:b/>
          <w:bCs/>
        </w:rPr>
        <w:t>1808/958/ADM/n.a</w:t>
      </w:r>
      <w:r w:rsidR="00CD6650">
        <w:rPr>
          <w:rFonts w:ascii="Book Antiqua" w:hAnsi="Book Antiqua"/>
          <w:b/>
          <w:bCs/>
        </w:rPr>
        <w:t xml:space="preserve"> </w:t>
      </w:r>
      <w:r w:rsidR="00B00282" w:rsidRPr="00603842">
        <w:rPr>
          <w:rFonts w:ascii="Times New Roman" w:hAnsi="Times New Roman" w:cs="Times New Roman"/>
          <w:sz w:val="24"/>
          <w:szCs w:val="24"/>
        </w:rPr>
        <w:t>objavl</w:t>
      </w:r>
      <w:r w:rsidR="00A76E69" w:rsidRPr="00603842">
        <w:rPr>
          <w:rFonts w:ascii="Times New Roman" w:hAnsi="Times New Roman" w:cs="Times New Roman"/>
          <w:sz w:val="24"/>
          <w:szCs w:val="24"/>
        </w:rPr>
        <w:t>j</w:t>
      </w:r>
      <w:r w:rsidR="00B00282" w:rsidRPr="00603842">
        <w:rPr>
          <w:rFonts w:ascii="Times New Roman" w:hAnsi="Times New Roman" w:cs="Times New Roman"/>
          <w:sz w:val="24"/>
          <w:szCs w:val="24"/>
        </w:rPr>
        <w:t>enog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CD6650">
        <w:rPr>
          <w:rFonts w:ascii="Times New Roman" w:hAnsi="Times New Roman" w:cs="Times New Roman"/>
          <w:b/>
          <w:sz w:val="24"/>
          <w:szCs w:val="24"/>
        </w:rPr>
        <w:t>31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71E">
        <w:rPr>
          <w:rFonts w:ascii="Times New Roman" w:hAnsi="Times New Roman" w:cs="Times New Roman"/>
          <w:b/>
          <w:sz w:val="24"/>
          <w:szCs w:val="24"/>
        </w:rPr>
        <w:t>avgust</w:t>
      </w:r>
      <w:r w:rsidR="002C2B33" w:rsidRPr="00603842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2C2B33" w:rsidRPr="00917412" w:rsidRDefault="002C2B33" w:rsidP="002C2B33">
      <w:pPr>
        <w:rPr>
          <w:rFonts w:ascii="Times New Roman" w:hAnsi="Times New Roman" w:cs="Times New Roman"/>
          <w:lang w:val="en-GB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76" w:rsidRDefault="00627A76" w:rsidP="004D58C1">
      <w:pPr>
        <w:spacing w:after="0" w:line="240" w:lineRule="auto"/>
      </w:pPr>
      <w:r>
        <w:separator/>
      </w:r>
    </w:p>
  </w:endnote>
  <w:endnote w:type="continuationSeparator" w:id="0">
    <w:p w:rsidR="00627A76" w:rsidRDefault="00627A76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76" w:rsidRDefault="00627A76" w:rsidP="004D58C1">
      <w:pPr>
        <w:spacing w:after="0" w:line="240" w:lineRule="auto"/>
      </w:pPr>
      <w:r>
        <w:separator/>
      </w:r>
    </w:p>
  </w:footnote>
  <w:footnote w:type="continuationSeparator" w:id="0">
    <w:p w:rsidR="00627A76" w:rsidRDefault="00627A76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64F8A"/>
    <w:rsid w:val="000749E3"/>
    <w:rsid w:val="00096BBD"/>
    <w:rsid w:val="000C089C"/>
    <w:rsid w:val="000C4E19"/>
    <w:rsid w:val="000C6675"/>
    <w:rsid w:val="000C6FA5"/>
    <w:rsid w:val="000C73E9"/>
    <w:rsid w:val="000D360C"/>
    <w:rsid w:val="000D7EFA"/>
    <w:rsid w:val="000E1AFB"/>
    <w:rsid w:val="000E54DC"/>
    <w:rsid w:val="000E6354"/>
    <w:rsid w:val="000E6D15"/>
    <w:rsid w:val="001003EC"/>
    <w:rsid w:val="0010139A"/>
    <w:rsid w:val="00103C45"/>
    <w:rsid w:val="001111C6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3732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C2B33"/>
    <w:rsid w:val="002C4F34"/>
    <w:rsid w:val="002C59D8"/>
    <w:rsid w:val="002C7918"/>
    <w:rsid w:val="002D0764"/>
    <w:rsid w:val="002D2E84"/>
    <w:rsid w:val="002E7055"/>
    <w:rsid w:val="002F3C6C"/>
    <w:rsid w:val="00302AC3"/>
    <w:rsid w:val="00312899"/>
    <w:rsid w:val="00322120"/>
    <w:rsid w:val="0032612E"/>
    <w:rsid w:val="00337FCF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79AA"/>
    <w:rsid w:val="003F1452"/>
    <w:rsid w:val="003F7E84"/>
    <w:rsid w:val="0040429D"/>
    <w:rsid w:val="004075A5"/>
    <w:rsid w:val="00410A76"/>
    <w:rsid w:val="00413FB5"/>
    <w:rsid w:val="004221B2"/>
    <w:rsid w:val="0043542F"/>
    <w:rsid w:val="004407E5"/>
    <w:rsid w:val="0044419F"/>
    <w:rsid w:val="00454D52"/>
    <w:rsid w:val="0047415A"/>
    <w:rsid w:val="00474AFF"/>
    <w:rsid w:val="004859FD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71E"/>
    <w:rsid w:val="00545F71"/>
    <w:rsid w:val="00557B3C"/>
    <w:rsid w:val="005622E8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203C5"/>
    <w:rsid w:val="00621005"/>
    <w:rsid w:val="00623603"/>
    <w:rsid w:val="00627668"/>
    <w:rsid w:val="00627A76"/>
    <w:rsid w:val="0063167E"/>
    <w:rsid w:val="00634C8B"/>
    <w:rsid w:val="00635550"/>
    <w:rsid w:val="00637E5A"/>
    <w:rsid w:val="00643E85"/>
    <w:rsid w:val="006445C8"/>
    <w:rsid w:val="00651229"/>
    <w:rsid w:val="00662D09"/>
    <w:rsid w:val="00667174"/>
    <w:rsid w:val="00667448"/>
    <w:rsid w:val="00676B6C"/>
    <w:rsid w:val="00683D70"/>
    <w:rsid w:val="00692712"/>
    <w:rsid w:val="00693A45"/>
    <w:rsid w:val="006A74D3"/>
    <w:rsid w:val="006C65B0"/>
    <w:rsid w:val="006C703F"/>
    <w:rsid w:val="006D7DFF"/>
    <w:rsid w:val="006E4DF4"/>
    <w:rsid w:val="00707BE6"/>
    <w:rsid w:val="00714DA9"/>
    <w:rsid w:val="00741A3C"/>
    <w:rsid w:val="0074328B"/>
    <w:rsid w:val="007446CA"/>
    <w:rsid w:val="00756D11"/>
    <w:rsid w:val="007575E4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93D05"/>
    <w:rsid w:val="0089495A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6559"/>
    <w:rsid w:val="008F7FA8"/>
    <w:rsid w:val="00901EDE"/>
    <w:rsid w:val="00917412"/>
    <w:rsid w:val="009228CE"/>
    <w:rsid w:val="00933E25"/>
    <w:rsid w:val="009358DC"/>
    <w:rsid w:val="00942AE2"/>
    <w:rsid w:val="00952C4A"/>
    <w:rsid w:val="009761A1"/>
    <w:rsid w:val="009804EF"/>
    <w:rsid w:val="00982485"/>
    <w:rsid w:val="00986357"/>
    <w:rsid w:val="00992009"/>
    <w:rsid w:val="009A2778"/>
    <w:rsid w:val="009A3D1E"/>
    <w:rsid w:val="009A580C"/>
    <w:rsid w:val="009A70D0"/>
    <w:rsid w:val="009A7E6D"/>
    <w:rsid w:val="009B20EF"/>
    <w:rsid w:val="009C5FB2"/>
    <w:rsid w:val="009D24C4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723A0"/>
    <w:rsid w:val="00A76E69"/>
    <w:rsid w:val="00A8527B"/>
    <w:rsid w:val="00AB203A"/>
    <w:rsid w:val="00AB6359"/>
    <w:rsid w:val="00AE409D"/>
    <w:rsid w:val="00AE5AE2"/>
    <w:rsid w:val="00AF1899"/>
    <w:rsid w:val="00AF36DF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1CB1"/>
    <w:rsid w:val="00B76861"/>
    <w:rsid w:val="00B82C82"/>
    <w:rsid w:val="00BA72DB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3737D"/>
    <w:rsid w:val="00C44B3B"/>
    <w:rsid w:val="00C47E8F"/>
    <w:rsid w:val="00C54203"/>
    <w:rsid w:val="00C54FD1"/>
    <w:rsid w:val="00C556EF"/>
    <w:rsid w:val="00C763FA"/>
    <w:rsid w:val="00C84318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D6650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35B6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1D5B"/>
    <w:rsid w:val="00DD2067"/>
    <w:rsid w:val="00E04B93"/>
    <w:rsid w:val="00E06B57"/>
    <w:rsid w:val="00E10513"/>
    <w:rsid w:val="00E15F80"/>
    <w:rsid w:val="00E223DD"/>
    <w:rsid w:val="00E243A4"/>
    <w:rsid w:val="00E2601C"/>
    <w:rsid w:val="00E32270"/>
    <w:rsid w:val="00E523BE"/>
    <w:rsid w:val="00E55ABB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C621C"/>
    <w:rsid w:val="00ED7B52"/>
    <w:rsid w:val="00EE7E58"/>
    <w:rsid w:val="00F03324"/>
    <w:rsid w:val="00F034C2"/>
    <w:rsid w:val="00F0766F"/>
    <w:rsid w:val="00F20C7B"/>
    <w:rsid w:val="00F23FFE"/>
    <w:rsid w:val="00F36EAE"/>
    <w:rsid w:val="00F407E0"/>
    <w:rsid w:val="00F50308"/>
    <w:rsid w:val="00F51001"/>
    <w:rsid w:val="00F563E4"/>
    <w:rsid w:val="00F734D2"/>
    <w:rsid w:val="00F84A2B"/>
    <w:rsid w:val="00F95D66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78EB3-5F53-4D61-BB5F-2516B22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adreshaj</cp:lastModifiedBy>
  <cp:revision>7</cp:revision>
  <cp:lastPrinted>2018-10-12T12:05:00Z</cp:lastPrinted>
  <dcterms:created xsi:type="dcterms:W3CDTF">2018-10-11T11:24:00Z</dcterms:created>
  <dcterms:modified xsi:type="dcterms:W3CDTF">2018-10-15T09:36:00Z</dcterms:modified>
</cp:coreProperties>
</file>