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0766D9" w:rsidRDefault="00523623" w:rsidP="00EE4AE4">
      <w:pPr>
        <w:jc w:val="both"/>
        <w:rPr>
          <w:b/>
          <w:lang w:val="sr-Latn-BA"/>
        </w:rPr>
      </w:pPr>
    </w:p>
    <w:p w:rsidR="00EE4AE4" w:rsidRPr="000766D9" w:rsidRDefault="00EE4AE4" w:rsidP="00EE4AE4">
      <w:pPr>
        <w:jc w:val="both"/>
        <w:rPr>
          <w:b/>
          <w:lang w:val="sr-Latn-BA"/>
        </w:rPr>
      </w:pPr>
      <w:r w:rsidRPr="000766D9">
        <w:rPr>
          <w:b/>
          <w:noProof/>
          <w:lang w:val="en-GB" w:eastAsia="en-GB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7C" w:rsidRPr="000766D9" w:rsidRDefault="00111971" w:rsidP="00EE4AE4">
      <w:pPr>
        <w:jc w:val="both"/>
        <w:rPr>
          <w:b/>
          <w:lang w:val="sr-Latn-BA"/>
        </w:rPr>
      </w:pPr>
      <w:r w:rsidRPr="000766D9">
        <w:rPr>
          <w:b/>
          <w:lang w:val="sr-Latn-BA"/>
        </w:rPr>
        <w:t>KKPM-T2021/05</w:t>
      </w:r>
    </w:p>
    <w:p w:rsidR="0049417C" w:rsidRPr="000766D9" w:rsidRDefault="002840F0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r-Latn-BA"/>
        </w:rPr>
      </w:pPr>
      <w:r w:rsidRPr="000766D9">
        <w:rPr>
          <w:b/>
          <w:bCs/>
          <w:lang w:val="sr-Latn-BA"/>
        </w:rPr>
        <w:t>DNEVNI RED PETOG SASTANKA NEZAVISNE KOMISIJE ZA MEDIJE</w:t>
      </w:r>
    </w:p>
    <w:p w:rsidR="0049417C" w:rsidRPr="000766D9" w:rsidRDefault="002840F0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r-Latn-BA"/>
        </w:rPr>
      </w:pPr>
      <w:r w:rsidRPr="000766D9">
        <w:rPr>
          <w:sz w:val="22"/>
          <w:szCs w:val="22"/>
          <w:u w:val="single"/>
          <w:lang w:val="sr-Latn-BA"/>
        </w:rPr>
        <w:t>Sreda</w:t>
      </w:r>
      <w:r w:rsidR="002B2207" w:rsidRPr="000766D9">
        <w:rPr>
          <w:sz w:val="22"/>
          <w:szCs w:val="22"/>
          <w:u w:val="single"/>
          <w:lang w:val="sr-Latn-BA"/>
        </w:rPr>
        <w:t xml:space="preserve">, </w:t>
      </w:r>
      <w:r w:rsidR="00C36864" w:rsidRPr="000766D9">
        <w:rPr>
          <w:sz w:val="22"/>
          <w:szCs w:val="22"/>
          <w:u w:val="single"/>
          <w:lang w:val="sr-Latn-BA"/>
        </w:rPr>
        <w:t>26</w:t>
      </w:r>
      <w:r w:rsidR="002562EF" w:rsidRPr="000766D9">
        <w:rPr>
          <w:sz w:val="22"/>
          <w:szCs w:val="22"/>
          <w:u w:val="single"/>
          <w:lang w:val="sr-Latn-BA"/>
        </w:rPr>
        <w:t xml:space="preserve"> </w:t>
      </w:r>
      <w:r w:rsidRPr="000766D9">
        <w:rPr>
          <w:sz w:val="22"/>
          <w:szCs w:val="22"/>
          <w:u w:val="single"/>
          <w:lang w:val="sr-Latn-BA"/>
        </w:rPr>
        <w:t>maja</w:t>
      </w:r>
      <w:r w:rsidR="00905466" w:rsidRPr="000766D9">
        <w:rPr>
          <w:sz w:val="22"/>
          <w:szCs w:val="22"/>
          <w:u w:val="single"/>
          <w:lang w:val="sr-Latn-BA"/>
        </w:rPr>
        <w:t xml:space="preserve"> </w:t>
      </w:r>
      <w:r w:rsidR="00DB36A1" w:rsidRPr="000766D9">
        <w:rPr>
          <w:sz w:val="22"/>
          <w:szCs w:val="22"/>
          <w:u w:val="single"/>
          <w:lang w:val="sr-Latn-BA"/>
        </w:rPr>
        <w:t>2021</w:t>
      </w:r>
      <w:r w:rsidR="00C56EA7" w:rsidRPr="000766D9">
        <w:rPr>
          <w:sz w:val="22"/>
          <w:szCs w:val="22"/>
          <w:u w:val="single"/>
          <w:lang w:val="sr-Latn-BA"/>
        </w:rPr>
        <w:t xml:space="preserve">, </w:t>
      </w:r>
      <w:r w:rsidRPr="000766D9">
        <w:rPr>
          <w:sz w:val="22"/>
          <w:szCs w:val="22"/>
          <w:u w:val="single"/>
          <w:lang w:val="sr-Latn-BA"/>
        </w:rPr>
        <w:t>vreme</w:t>
      </w:r>
      <w:r w:rsidR="00C56EA7" w:rsidRPr="000766D9">
        <w:rPr>
          <w:sz w:val="22"/>
          <w:szCs w:val="22"/>
          <w:u w:val="single"/>
          <w:lang w:val="sr-Latn-BA"/>
        </w:rPr>
        <w:t xml:space="preserve"> </w:t>
      </w:r>
      <w:r w:rsidR="00C36864" w:rsidRPr="000766D9">
        <w:rPr>
          <w:sz w:val="22"/>
          <w:szCs w:val="22"/>
          <w:u w:val="single"/>
          <w:lang w:val="sr-Latn-BA"/>
        </w:rPr>
        <w:t>10</w:t>
      </w:r>
      <w:r w:rsidR="00ED7A4C" w:rsidRPr="000766D9">
        <w:rPr>
          <w:sz w:val="22"/>
          <w:szCs w:val="22"/>
          <w:u w:val="single"/>
          <w:lang w:val="sr-Latn-BA"/>
        </w:rPr>
        <w:t>:00</w:t>
      </w:r>
    </w:p>
    <w:p w:rsidR="00036188" w:rsidRPr="000766D9" w:rsidRDefault="00036188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r-Latn-BA"/>
        </w:rPr>
      </w:pPr>
    </w:p>
    <w:p w:rsidR="00562895" w:rsidRPr="000766D9" w:rsidRDefault="00036188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r-Latn-BA"/>
        </w:rPr>
      </w:pPr>
      <w:r w:rsidRPr="000766D9">
        <w:rPr>
          <w:b/>
          <w:bCs/>
          <w:sz w:val="22"/>
          <w:szCs w:val="22"/>
          <w:lang w:val="sr-Latn-BA"/>
        </w:rPr>
        <w:t>Dnevni red:</w:t>
      </w:r>
    </w:p>
    <w:p w:rsidR="00036188" w:rsidRPr="000766D9" w:rsidRDefault="00036188" w:rsidP="00EE4AE4">
      <w:pPr>
        <w:pStyle w:val="xmsonormal"/>
        <w:spacing w:before="0" w:beforeAutospacing="0" w:after="0" w:afterAutospacing="0"/>
        <w:jc w:val="both"/>
        <w:rPr>
          <w:b/>
          <w:bCs/>
          <w:lang w:val="sr-Latn-BA"/>
        </w:rPr>
      </w:pPr>
    </w:p>
    <w:p w:rsidR="002840F0" w:rsidRPr="000766D9" w:rsidRDefault="002840F0" w:rsidP="002840F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Latn-BA"/>
        </w:rPr>
      </w:pPr>
      <w:r w:rsidRPr="000766D9">
        <w:rPr>
          <w:lang w:val="sr-Latn-BA"/>
        </w:rPr>
        <w:t>Usvajanje dnevnog reda</w:t>
      </w:r>
    </w:p>
    <w:p w:rsidR="002840F0" w:rsidRPr="000766D9" w:rsidRDefault="002840F0" w:rsidP="002840F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Latn-BA"/>
        </w:rPr>
      </w:pPr>
      <w:r w:rsidRPr="000766D9">
        <w:rPr>
          <w:lang w:val="sr-Latn-BA"/>
        </w:rPr>
        <w:t>Usvajanje zapisnika sa četvrtog sastanka IMC, od 16. aprila 2021</w:t>
      </w:r>
    </w:p>
    <w:p w:rsidR="006A1650" w:rsidRPr="000766D9" w:rsidRDefault="002840F0" w:rsidP="002840F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Latn-BA"/>
        </w:rPr>
      </w:pPr>
      <w:r w:rsidRPr="000766D9">
        <w:rPr>
          <w:lang w:val="sr-Latn-BA"/>
        </w:rPr>
        <w:t>Izveštavanje izvršnog direktora</w:t>
      </w:r>
    </w:p>
    <w:p w:rsidR="006A1650" w:rsidRPr="000766D9" w:rsidRDefault="006A1650" w:rsidP="006A1650">
      <w:pPr>
        <w:pStyle w:val="ListParagraph"/>
        <w:numPr>
          <w:ilvl w:val="0"/>
          <w:numId w:val="1"/>
        </w:numPr>
        <w:rPr>
          <w:iCs/>
          <w:lang w:val="sr-Latn-BA"/>
        </w:rPr>
      </w:pPr>
      <w:r w:rsidRPr="000766D9">
        <w:rPr>
          <w:iCs/>
          <w:lang w:val="sr-Latn-BA"/>
        </w:rPr>
        <w:t>Slučajevi licenciranja:</w:t>
      </w:r>
    </w:p>
    <w:p w:rsidR="006A1650" w:rsidRPr="000766D9" w:rsidRDefault="006A1650" w:rsidP="006A1650">
      <w:pPr>
        <w:pStyle w:val="ListParagraph"/>
        <w:numPr>
          <w:ilvl w:val="0"/>
          <w:numId w:val="3"/>
        </w:numPr>
        <w:contextualSpacing w:val="0"/>
        <w:rPr>
          <w:lang w:val="sr-Latn-BA"/>
        </w:rPr>
      </w:pPr>
      <w:r w:rsidRPr="000766D9">
        <w:rPr>
          <w:lang w:val="sr-Latn-BA"/>
        </w:rPr>
        <w:t>Kiki Net LLC - Preporuka za izdavanje licence za operatora distribucije;</w:t>
      </w:r>
    </w:p>
    <w:p w:rsidR="006A1149" w:rsidRPr="000766D9" w:rsidRDefault="00111971" w:rsidP="006A1650">
      <w:pPr>
        <w:pStyle w:val="ListParagraph"/>
        <w:numPr>
          <w:ilvl w:val="0"/>
          <w:numId w:val="3"/>
        </w:numPr>
        <w:contextualSpacing w:val="0"/>
        <w:rPr>
          <w:lang w:val="sr-Latn-BA"/>
        </w:rPr>
      </w:pPr>
      <w:r w:rsidRPr="000766D9">
        <w:rPr>
          <w:lang w:val="sr-Latn-BA"/>
        </w:rPr>
        <w:t xml:space="preserve">TV Festina – </w:t>
      </w:r>
      <w:r w:rsidR="006A1650" w:rsidRPr="000766D9">
        <w:rPr>
          <w:lang w:val="sr-Latn-BA"/>
        </w:rPr>
        <w:t>Preporuka za promenu vlasništva</w:t>
      </w:r>
    </w:p>
    <w:p w:rsidR="00C01B0C" w:rsidRDefault="006A1149" w:rsidP="00C01B0C">
      <w:pPr>
        <w:pStyle w:val="ListParagraph"/>
        <w:numPr>
          <w:ilvl w:val="0"/>
          <w:numId w:val="3"/>
        </w:numPr>
        <w:contextualSpacing w:val="0"/>
        <w:rPr>
          <w:lang w:val="sr-Latn-BA"/>
        </w:rPr>
      </w:pPr>
      <w:r w:rsidRPr="00C01B0C">
        <w:rPr>
          <w:lang w:val="sr-Latn-BA"/>
        </w:rPr>
        <w:t xml:space="preserve">RTV DUKAGJINI – </w:t>
      </w:r>
      <w:r w:rsidR="00C01B0C" w:rsidRPr="00C01B0C">
        <w:rPr>
          <w:lang w:val="sr-Latn-BA"/>
        </w:rPr>
        <w:t>Preporuka za licenciranje pružalaca medijskih usluga putem emitovanja putem ODS-a;</w:t>
      </w:r>
    </w:p>
    <w:p w:rsidR="006A1149" w:rsidRPr="00C01B0C" w:rsidRDefault="006A1149" w:rsidP="00C01B0C">
      <w:pPr>
        <w:pStyle w:val="ListParagraph"/>
        <w:numPr>
          <w:ilvl w:val="0"/>
          <w:numId w:val="3"/>
        </w:numPr>
        <w:contextualSpacing w:val="0"/>
        <w:rPr>
          <w:lang w:val="sr-Latn-BA"/>
        </w:rPr>
      </w:pPr>
      <w:r w:rsidRPr="00C01B0C">
        <w:rPr>
          <w:lang w:val="sr-Latn-BA"/>
        </w:rPr>
        <w:t xml:space="preserve">TG TV – </w:t>
      </w:r>
      <w:r w:rsidR="006A1650" w:rsidRPr="00C01B0C">
        <w:rPr>
          <w:lang w:val="sr-Latn-BA"/>
        </w:rPr>
        <w:t>Preporuka za promenu imena u Target.</w:t>
      </w:r>
    </w:p>
    <w:p w:rsidR="00830DF0" w:rsidRPr="000766D9" w:rsidRDefault="00C74219" w:rsidP="006A1650">
      <w:pPr>
        <w:pStyle w:val="ListParagraph"/>
        <w:numPr>
          <w:ilvl w:val="0"/>
          <w:numId w:val="3"/>
        </w:numPr>
        <w:contextualSpacing w:val="0"/>
        <w:rPr>
          <w:lang w:val="sr-Latn-BA"/>
        </w:rPr>
      </w:pPr>
      <w:r w:rsidRPr="000766D9">
        <w:rPr>
          <w:lang w:val="sr-Latn-BA"/>
        </w:rPr>
        <w:t xml:space="preserve">Paper TV – </w:t>
      </w:r>
      <w:r w:rsidR="006A1650" w:rsidRPr="000766D9">
        <w:rPr>
          <w:lang w:val="sr-Latn-BA"/>
        </w:rPr>
        <w:t>Preporuka za licenciranje pružalaca medijskih usluga emitovanjem putem ODS-a.</w:t>
      </w:r>
    </w:p>
    <w:p w:rsidR="006322B0" w:rsidRPr="000766D9" w:rsidRDefault="006322B0" w:rsidP="006322B0">
      <w:pPr>
        <w:pStyle w:val="ListParagraph"/>
        <w:numPr>
          <w:ilvl w:val="0"/>
          <w:numId w:val="1"/>
        </w:numPr>
        <w:spacing w:line="276" w:lineRule="auto"/>
        <w:jc w:val="both"/>
        <w:rPr>
          <w:iCs/>
          <w:lang w:val="sr-Latn-BA"/>
        </w:rPr>
      </w:pPr>
      <w:r w:rsidRPr="000766D9">
        <w:rPr>
          <w:iCs/>
          <w:lang w:val="sr-Latn-BA"/>
        </w:rPr>
        <w:t>Pravni slučajevi:</w:t>
      </w:r>
    </w:p>
    <w:p w:rsidR="006322B0" w:rsidRPr="000766D9" w:rsidRDefault="006322B0" w:rsidP="006322B0">
      <w:pPr>
        <w:pStyle w:val="CommentSubject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4"/>
          <w:lang w:val="sr-Latn-BA"/>
        </w:rPr>
      </w:pPr>
      <w:r w:rsidRPr="000766D9">
        <w:rPr>
          <w:rFonts w:eastAsiaTheme="minorHAnsi"/>
          <w:b w:val="0"/>
          <w:sz w:val="24"/>
          <w:szCs w:val="24"/>
          <w:lang w:val="sr-Latn-BA"/>
        </w:rPr>
        <w:t>Slučajevi za kršenje zakona br. 03 / L-073 o opštim izborima, zbog nepridržavanja dnevnika A i B;</w:t>
      </w:r>
    </w:p>
    <w:p w:rsidR="006322B0" w:rsidRPr="000766D9" w:rsidRDefault="006322B0" w:rsidP="006322B0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r-Latn-BA"/>
        </w:rPr>
      </w:pPr>
      <w:r w:rsidRPr="000766D9">
        <w:rPr>
          <w:rFonts w:eastAsia="Times New Roman"/>
          <w:bCs/>
          <w:lang w:val="sr-Latn-BA"/>
        </w:rPr>
        <w:t>Žalba TELKOS-a protiv dobavljača audiovizuelnih medijskih usluga Klan Kosova (OSHMA);</w:t>
      </w:r>
    </w:p>
    <w:p w:rsidR="006322B0" w:rsidRPr="000766D9" w:rsidRDefault="006322B0" w:rsidP="006322B0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r-Latn-BA"/>
        </w:rPr>
      </w:pPr>
      <w:r w:rsidRPr="000766D9">
        <w:rPr>
          <w:lang w:val="sr-Latn-BA"/>
        </w:rPr>
        <w:t>Žalba TELKOS-a protiv dobavljača audiovizuelnih medijskih usluga TV Dukagjini;</w:t>
      </w:r>
    </w:p>
    <w:p w:rsidR="00865CD4" w:rsidRPr="000766D9" w:rsidRDefault="006322B0" w:rsidP="006322B0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r-Latn-BA"/>
        </w:rPr>
      </w:pPr>
      <w:r w:rsidRPr="000766D9">
        <w:rPr>
          <w:lang w:val="sr-Latn-BA"/>
        </w:rPr>
        <w:t>Žalba TELKOS-a protiv dobavljača audiovizuelnih medijskih usluga TE 7;</w:t>
      </w:r>
    </w:p>
    <w:p w:rsidR="006322B0" w:rsidRPr="000766D9" w:rsidRDefault="00C01B0C" w:rsidP="006322B0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r-Latn-BA"/>
        </w:rPr>
      </w:pPr>
      <w:r>
        <w:rPr>
          <w:lang w:val="sr-Latn-BA"/>
        </w:rPr>
        <w:t>Žalba Ervehe Gashi</w:t>
      </w:r>
      <w:r w:rsidR="006322B0" w:rsidRPr="000766D9">
        <w:rPr>
          <w:lang w:val="sr-Latn-BA"/>
        </w:rPr>
        <w:t xml:space="preserve"> protiv TV Dukagjini;</w:t>
      </w:r>
    </w:p>
    <w:p w:rsidR="00E977C1" w:rsidRPr="000766D9" w:rsidRDefault="006322B0" w:rsidP="006322B0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r-Latn-BA"/>
        </w:rPr>
      </w:pPr>
      <w:r w:rsidRPr="000766D9">
        <w:rPr>
          <w:lang w:val="sr-Latn-BA"/>
        </w:rPr>
        <w:t>TELKOS žalba protiv Klan Kosova (Etičk</w:t>
      </w:r>
      <w:bookmarkStart w:id="0" w:name="_GoBack"/>
      <w:bookmarkEnd w:id="0"/>
      <w:r w:rsidRPr="000766D9">
        <w:rPr>
          <w:lang w:val="sr-Latn-BA"/>
        </w:rPr>
        <w:t>i kodeks);</w:t>
      </w:r>
    </w:p>
    <w:p w:rsidR="006322B0" w:rsidRPr="000766D9" w:rsidRDefault="006322B0" w:rsidP="00B03A21">
      <w:pPr>
        <w:spacing w:line="276" w:lineRule="auto"/>
        <w:jc w:val="both"/>
        <w:rPr>
          <w:b/>
          <w:lang w:val="sr-Latn-BA"/>
        </w:rPr>
      </w:pPr>
    </w:p>
    <w:p w:rsidR="006322B0" w:rsidRPr="000766D9" w:rsidRDefault="006322B0" w:rsidP="006322B0">
      <w:pPr>
        <w:jc w:val="both"/>
        <w:rPr>
          <w:b/>
          <w:lang w:val="sr-Latn-BA"/>
        </w:rPr>
      </w:pPr>
      <w:r w:rsidRPr="000766D9">
        <w:rPr>
          <w:b/>
          <w:lang w:val="sr-Latn-BA"/>
        </w:rPr>
        <w:t>Različit</w:t>
      </w:r>
    </w:p>
    <w:p w:rsidR="006322B0" w:rsidRPr="000766D9" w:rsidRDefault="006322B0" w:rsidP="006322B0">
      <w:pPr>
        <w:jc w:val="both"/>
        <w:rPr>
          <w:b/>
          <w:lang w:val="sr-Latn-BA"/>
        </w:rPr>
      </w:pPr>
    </w:p>
    <w:p w:rsidR="006322B0" w:rsidRPr="000766D9" w:rsidRDefault="006322B0" w:rsidP="006322B0">
      <w:pPr>
        <w:jc w:val="both"/>
        <w:rPr>
          <w:lang w:val="sr-Latn-BA"/>
        </w:rPr>
      </w:pPr>
      <w:r w:rsidRPr="000766D9">
        <w:rPr>
          <w:lang w:val="sr-Latn-BA"/>
        </w:rPr>
        <w:t>• Osnivanje radne grupe za Uredbu o dobavljačima audio i audiovizuelnih medijskih usluga IMC-2017/02;</w:t>
      </w:r>
    </w:p>
    <w:p w:rsidR="003E79AA" w:rsidRPr="000766D9" w:rsidRDefault="006322B0" w:rsidP="006322B0">
      <w:pPr>
        <w:jc w:val="both"/>
        <w:rPr>
          <w:lang w:val="sr-Latn-BA"/>
        </w:rPr>
      </w:pPr>
      <w:r w:rsidRPr="000766D9">
        <w:rPr>
          <w:lang w:val="sr-Latn-BA"/>
        </w:rPr>
        <w:t>• Zakažite sledeći sastanak</w:t>
      </w:r>
    </w:p>
    <w:sectPr w:rsidR="003E79AA" w:rsidRPr="000766D9" w:rsidSect="004D58C1">
      <w:headerReference w:type="default" r:id="rId9"/>
      <w:footerReference w:type="default" r:id="rId10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B0" w:rsidRDefault="00B976B0" w:rsidP="004D58C1">
      <w:r>
        <w:separator/>
      </w:r>
    </w:p>
  </w:endnote>
  <w:endnote w:type="continuationSeparator" w:id="0">
    <w:p w:rsidR="00B976B0" w:rsidRDefault="00B976B0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6A1149" w:rsidRPr="00616D2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B0" w:rsidRDefault="00B976B0" w:rsidP="004D58C1">
      <w:r>
        <w:separator/>
      </w:r>
    </w:p>
  </w:footnote>
  <w:footnote w:type="continuationSeparator" w:id="0">
    <w:p w:rsidR="00B976B0" w:rsidRDefault="00B976B0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C53"/>
    <w:multiLevelType w:val="hybridMultilevel"/>
    <w:tmpl w:val="3E3C085E"/>
    <w:lvl w:ilvl="0" w:tplc="400C99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5F4"/>
    <w:multiLevelType w:val="hybridMultilevel"/>
    <w:tmpl w:val="E0B2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55CF8"/>
    <w:multiLevelType w:val="hybridMultilevel"/>
    <w:tmpl w:val="A11A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15A6"/>
    <w:multiLevelType w:val="hybridMultilevel"/>
    <w:tmpl w:val="8BCE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35967"/>
    <w:multiLevelType w:val="hybridMultilevel"/>
    <w:tmpl w:val="24182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C951FC"/>
    <w:multiLevelType w:val="hybridMultilevel"/>
    <w:tmpl w:val="8644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11940"/>
    <w:rsid w:val="0001450E"/>
    <w:rsid w:val="0002329B"/>
    <w:rsid w:val="000268EA"/>
    <w:rsid w:val="00026C68"/>
    <w:rsid w:val="00032B3D"/>
    <w:rsid w:val="00036188"/>
    <w:rsid w:val="00042CF8"/>
    <w:rsid w:val="00043EEA"/>
    <w:rsid w:val="00053A70"/>
    <w:rsid w:val="00056C42"/>
    <w:rsid w:val="00075A87"/>
    <w:rsid w:val="000766D9"/>
    <w:rsid w:val="000964A5"/>
    <w:rsid w:val="00096515"/>
    <w:rsid w:val="00097CAF"/>
    <w:rsid w:val="000A4425"/>
    <w:rsid w:val="000A52C7"/>
    <w:rsid w:val="000B297B"/>
    <w:rsid w:val="000C2081"/>
    <w:rsid w:val="000C2F31"/>
    <w:rsid w:val="000D1BE4"/>
    <w:rsid w:val="000D3B8E"/>
    <w:rsid w:val="000D6D3F"/>
    <w:rsid w:val="000D7EFA"/>
    <w:rsid w:val="000E4349"/>
    <w:rsid w:val="000F193C"/>
    <w:rsid w:val="00101589"/>
    <w:rsid w:val="001024EE"/>
    <w:rsid w:val="00111971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55590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A755A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422DB"/>
    <w:rsid w:val="00252337"/>
    <w:rsid w:val="00256015"/>
    <w:rsid w:val="002560D4"/>
    <w:rsid w:val="002562EF"/>
    <w:rsid w:val="00261D9E"/>
    <w:rsid w:val="002646CF"/>
    <w:rsid w:val="00266FC6"/>
    <w:rsid w:val="002742A9"/>
    <w:rsid w:val="00276069"/>
    <w:rsid w:val="00283284"/>
    <w:rsid w:val="002832AD"/>
    <w:rsid w:val="002840F0"/>
    <w:rsid w:val="00293E6F"/>
    <w:rsid w:val="00295710"/>
    <w:rsid w:val="002B2207"/>
    <w:rsid w:val="002B67E0"/>
    <w:rsid w:val="002D692E"/>
    <w:rsid w:val="002E46F8"/>
    <w:rsid w:val="002E4E1C"/>
    <w:rsid w:val="002F0A54"/>
    <w:rsid w:val="0030241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537D2"/>
    <w:rsid w:val="003737F8"/>
    <w:rsid w:val="003844EF"/>
    <w:rsid w:val="00385F1C"/>
    <w:rsid w:val="00397D4B"/>
    <w:rsid w:val="003A2393"/>
    <w:rsid w:val="003A3DC6"/>
    <w:rsid w:val="003A619C"/>
    <w:rsid w:val="003C2C73"/>
    <w:rsid w:val="003D3F0B"/>
    <w:rsid w:val="003E4828"/>
    <w:rsid w:val="003E79AA"/>
    <w:rsid w:val="003F189C"/>
    <w:rsid w:val="003F23F7"/>
    <w:rsid w:val="00414920"/>
    <w:rsid w:val="00416671"/>
    <w:rsid w:val="00420C1B"/>
    <w:rsid w:val="004243F8"/>
    <w:rsid w:val="00427C76"/>
    <w:rsid w:val="004311F3"/>
    <w:rsid w:val="00433A69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F184E"/>
    <w:rsid w:val="00511B5E"/>
    <w:rsid w:val="00517D03"/>
    <w:rsid w:val="00521E88"/>
    <w:rsid w:val="00523623"/>
    <w:rsid w:val="00525588"/>
    <w:rsid w:val="00525CED"/>
    <w:rsid w:val="00526010"/>
    <w:rsid w:val="005277ED"/>
    <w:rsid w:val="00527C6F"/>
    <w:rsid w:val="00533334"/>
    <w:rsid w:val="005347C4"/>
    <w:rsid w:val="0054683A"/>
    <w:rsid w:val="00560A57"/>
    <w:rsid w:val="00562895"/>
    <w:rsid w:val="005763F8"/>
    <w:rsid w:val="00580957"/>
    <w:rsid w:val="00580E08"/>
    <w:rsid w:val="00585C1B"/>
    <w:rsid w:val="00592940"/>
    <w:rsid w:val="005964BF"/>
    <w:rsid w:val="005A1628"/>
    <w:rsid w:val="005A4354"/>
    <w:rsid w:val="005A445C"/>
    <w:rsid w:val="005A5D58"/>
    <w:rsid w:val="005E116A"/>
    <w:rsid w:val="005E4CA1"/>
    <w:rsid w:val="005F2AF1"/>
    <w:rsid w:val="005F2FC2"/>
    <w:rsid w:val="005F3895"/>
    <w:rsid w:val="005F4CAC"/>
    <w:rsid w:val="005F6374"/>
    <w:rsid w:val="00601217"/>
    <w:rsid w:val="006108BF"/>
    <w:rsid w:val="00613F77"/>
    <w:rsid w:val="00614C14"/>
    <w:rsid w:val="006169D2"/>
    <w:rsid w:val="006322B0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1149"/>
    <w:rsid w:val="006A1650"/>
    <w:rsid w:val="006B142B"/>
    <w:rsid w:val="006B521C"/>
    <w:rsid w:val="006C3B9B"/>
    <w:rsid w:val="006C561F"/>
    <w:rsid w:val="006C6861"/>
    <w:rsid w:val="006D332E"/>
    <w:rsid w:val="006D3436"/>
    <w:rsid w:val="006D5F25"/>
    <w:rsid w:val="006E6843"/>
    <w:rsid w:val="006F4F25"/>
    <w:rsid w:val="00713C86"/>
    <w:rsid w:val="007179E0"/>
    <w:rsid w:val="00721811"/>
    <w:rsid w:val="007424E0"/>
    <w:rsid w:val="007446CA"/>
    <w:rsid w:val="00744ACA"/>
    <w:rsid w:val="00745B28"/>
    <w:rsid w:val="0074782D"/>
    <w:rsid w:val="007536F8"/>
    <w:rsid w:val="00760358"/>
    <w:rsid w:val="00760EF6"/>
    <w:rsid w:val="00771229"/>
    <w:rsid w:val="00775242"/>
    <w:rsid w:val="00782E29"/>
    <w:rsid w:val="00785523"/>
    <w:rsid w:val="00797EA6"/>
    <w:rsid w:val="007A01B5"/>
    <w:rsid w:val="007B123D"/>
    <w:rsid w:val="007B1A3A"/>
    <w:rsid w:val="007B4F81"/>
    <w:rsid w:val="007D69A4"/>
    <w:rsid w:val="007E7FD9"/>
    <w:rsid w:val="00802640"/>
    <w:rsid w:val="00810572"/>
    <w:rsid w:val="00815E26"/>
    <w:rsid w:val="00816BF1"/>
    <w:rsid w:val="00820D99"/>
    <w:rsid w:val="00824D21"/>
    <w:rsid w:val="00826558"/>
    <w:rsid w:val="00830DF0"/>
    <w:rsid w:val="00832B9C"/>
    <w:rsid w:val="008347DB"/>
    <w:rsid w:val="00835BCC"/>
    <w:rsid w:val="00841B23"/>
    <w:rsid w:val="00841FDA"/>
    <w:rsid w:val="008545DA"/>
    <w:rsid w:val="00855F9A"/>
    <w:rsid w:val="00865CD4"/>
    <w:rsid w:val="00867138"/>
    <w:rsid w:val="00875644"/>
    <w:rsid w:val="00880D9B"/>
    <w:rsid w:val="00887824"/>
    <w:rsid w:val="008A15E9"/>
    <w:rsid w:val="008A7C28"/>
    <w:rsid w:val="008B1A04"/>
    <w:rsid w:val="008C244F"/>
    <w:rsid w:val="008D31A0"/>
    <w:rsid w:val="008D3381"/>
    <w:rsid w:val="008D3F27"/>
    <w:rsid w:val="008D4CE7"/>
    <w:rsid w:val="008F48AB"/>
    <w:rsid w:val="00903C38"/>
    <w:rsid w:val="00905466"/>
    <w:rsid w:val="00906354"/>
    <w:rsid w:val="00906490"/>
    <w:rsid w:val="00906EC8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2E81"/>
    <w:rsid w:val="009A5078"/>
    <w:rsid w:val="009A74C4"/>
    <w:rsid w:val="009B3EA3"/>
    <w:rsid w:val="009C3980"/>
    <w:rsid w:val="009C70C3"/>
    <w:rsid w:val="009D0413"/>
    <w:rsid w:val="009E31F6"/>
    <w:rsid w:val="009E7AEF"/>
    <w:rsid w:val="009F08CF"/>
    <w:rsid w:val="00A007DA"/>
    <w:rsid w:val="00A05015"/>
    <w:rsid w:val="00A0646B"/>
    <w:rsid w:val="00A07429"/>
    <w:rsid w:val="00A1184A"/>
    <w:rsid w:val="00A170C0"/>
    <w:rsid w:val="00A21784"/>
    <w:rsid w:val="00A26117"/>
    <w:rsid w:val="00A26739"/>
    <w:rsid w:val="00A301E7"/>
    <w:rsid w:val="00A30471"/>
    <w:rsid w:val="00A3407C"/>
    <w:rsid w:val="00A47487"/>
    <w:rsid w:val="00A61FAB"/>
    <w:rsid w:val="00A66491"/>
    <w:rsid w:val="00A67058"/>
    <w:rsid w:val="00A67789"/>
    <w:rsid w:val="00A71131"/>
    <w:rsid w:val="00A75F00"/>
    <w:rsid w:val="00A87152"/>
    <w:rsid w:val="00A952CF"/>
    <w:rsid w:val="00A976DC"/>
    <w:rsid w:val="00AA37F3"/>
    <w:rsid w:val="00AA47CB"/>
    <w:rsid w:val="00AA5115"/>
    <w:rsid w:val="00AA5333"/>
    <w:rsid w:val="00AB2BD7"/>
    <w:rsid w:val="00AB7384"/>
    <w:rsid w:val="00AC04FC"/>
    <w:rsid w:val="00AD264F"/>
    <w:rsid w:val="00AD468D"/>
    <w:rsid w:val="00AD7650"/>
    <w:rsid w:val="00AF09B2"/>
    <w:rsid w:val="00AF243F"/>
    <w:rsid w:val="00AF3EB4"/>
    <w:rsid w:val="00B025B1"/>
    <w:rsid w:val="00B03A2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976B0"/>
    <w:rsid w:val="00BA1B81"/>
    <w:rsid w:val="00BA397E"/>
    <w:rsid w:val="00BA5058"/>
    <w:rsid w:val="00BA5DAB"/>
    <w:rsid w:val="00BB4CD4"/>
    <w:rsid w:val="00BD37B7"/>
    <w:rsid w:val="00BD499F"/>
    <w:rsid w:val="00BE1E76"/>
    <w:rsid w:val="00BE45F9"/>
    <w:rsid w:val="00BF1C10"/>
    <w:rsid w:val="00BF741B"/>
    <w:rsid w:val="00C01B0C"/>
    <w:rsid w:val="00C04CED"/>
    <w:rsid w:val="00C06FF0"/>
    <w:rsid w:val="00C11671"/>
    <w:rsid w:val="00C13740"/>
    <w:rsid w:val="00C14F2F"/>
    <w:rsid w:val="00C326BC"/>
    <w:rsid w:val="00C3346A"/>
    <w:rsid w:val="00C354AB"/>
    <w:rsid w:val="00C36345"/>
    <w:rsid w:val="00C36864"/>
    <w:rsid w:val="00C468EB"/>
    <w:rsid w:val="00C475AB"/>
    <w:rsid w:val="00C54C9C"/>
    <w:rsid w:val="00C56EA7"/>
    <w:rsid w:val="00C60AD4"/>
    <w:rsid w:val="00C60C65"/>
    <w:rsid w:val="00C632C5"/>
    <w:rsid w:val="00C67FCC"/>
    <w:rsid w:val="00C74219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324C3"/>
    <w:rsid w:val="00D50935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603D"/>
    <w:rsid w:val="00DB1B4C"/>
    <w:rsid w:val="00DB36A1"/>
    <w:rsid w:val="00DB5CCC"/>
    <w:rsid w:val="00DB7EAE"/>
    <w:rsid w:val="00DC2E8E"/>
    <w:rsid w:val="00DC3816"/>
    <w:rsid w:val="00DD2B3F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977C1"/>
    <w:rsid w:val="00EA0447"/>
    <w:rsid w:val="00EA1AC3"/>
    <w:rsid w:val="00EA3497"/>
    <w:rsid w:val="00EA7653"/>
    <w:rsid w:val="00EB0D3C"/>
    <w:rsid w:val="00EB3584"/>
    <w:rsid w:val="00EC164D"/>
    <w:rsid w:val="00EC290C"/>
    <w:rsid w:val="00EC2B2E"/>
    <w:rsid w:val="00EC4D83"/>
    <w:rsid w:val="00ED10D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3B03"/>
    <w:rsid w:val="00F46393"/>
    <w:rsid w:val="00F62365"/>
    <w:rsid w:val="00F70100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AC9B8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CA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4CAC"/>
    <w:rPr>
      <w:rFonts w:eastAsia="Times New Roman"/>
      <w:b/>
      <w:bCs/>
      <w:lang w:val="sq-AL"/>
    </w:rPr>
  </w:style>
  <w:style w:type="character" w:customStyle="1" w:styleId="CommentSubjectChar">
    <w:name w:val="Comment Subject Char"/>
    <w:basedOn w:val="CommentTextChar"/>
    <w:link w:val="CommentSubject"/>
    <w:semiHidden/>
    <w:rsid w:val="005F4CAC"/>
    <w:rPr>
      <w:rFonts w:ascii="Times New Roman" w:eastAsia="Times New Roman" w:hAnsi="Times New Roman" w:cs="Times New Roman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61C82-BF8A-4E45-8EA7-EDC68928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213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Tringa Aliu</cp:lastModifiedBy>
  <cp:revision>43</cp:revision>
  <cp:lastPrinted>2019-03-28T13:46:00Z</cp:lastPrinted>
  <dcterms:created xsi:type="dcterms:W3CDTF">2021-05-17T11:27:00Z</dcterms:created>
  <dcterms:modified xsi:type="dcterms:W3CDTF">2021-05-21T13:43:00Z</dcterms:modified>
</cp:coreProperties>
</file>