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623" w:rsidRPr="00830DF0" w:rsidRDefault="00523623" w:rsidP="00EE4AE4">
      <w:pPr>
        <w:jc w:val="both"/>
        <w:rPr>
          <w:b/>
          <w:lang w:val="sq-AL"/>
        </w:rPr>
      </w:pPr>
    </w:p>
    <w:p w:rsidR="00EE4AE4" w:rsidRPr="00727681" w:rsidRDefault="00EE4AE4" w:rsidP="00EE4AE4">
      <w:pPr>
        <w:jc w:val="both"/>
        <w:rPr>
          <w:b/>
          <w:lang w:val="sq-AL"/>
        </w:rPr>
      </w:pPr>
      <w:r w:rsidRPr="00727681">
        <w:rPr>
          <w:b/>
          <w:noProof/>
          <w:lang w:val="en-GB" w:eastAsia="en-GB"/>
        </w:rPr>
        <w:drawing>
          <wp:inline distT="0" distB="0" distL="0" distR="0">
            <wp:extent cx="5257800" cy="908050"/>
            <wp:effectExtent l="0" t="0" r="0" b="6350"/>
            <wp:docPr id="1" name="Picture 2" descr="Macintosh HD:Users:gezimavdiu:Downloads:fwdkpmlogobanner:KPM_Qeveria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gezimavdiu:Downloads:fwdkpmlogobanner:KPM_Qeveria_Bann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A53" w:rsidRPr="00727681" w:rsidRDefault="003E1A53" w:rsidP="00EE4AE4">
      <w:pPr>
        <w:jc w:val="both"/>
        <w:rPr>
          <w:b/>
          <w:lang w:val="sq-AL"/>
        </w:rPr>
      </w:pPr>
    </w:p>
    <w:p w:rsidR="003E1A53" w:rsidRPr="00727681" w:rsidRDefault="003E1A53" w:rsidP="00EE4AE4">
      <w:pPr>
        <w:jc w:val="both"/>
        <w:rPr>
          <w:b/>
          <w:lang w:val="sq-AL"/>
        </w:rPr>
      </w:pPr>
    </w:p>
    <w:p w:rsidR="0049417C" w:rsidRPr="00727681" w:rsidRDefault="004A2A59" w:rsidP="00EE4AE4">
      <w:pPr>
        <w:jc w:val="both"/>
        <w:rPr>
          <w:b/>
          <w:lang w:val="sq-AL"/>
        </w:rPr>
      </w:pPr>
      <w:r>
        <w:rPr>
          <w:b/>
          <w:lang w:val="sq-AL"/>
        </w:rPr>
        <w:t>KKPM-T2021/11</w:t>
      </w:r>
    </w:p>
    <w:p w:rsidR="005C0F6F" w:rsidRPr="00727681" w:rsidRDefault="005C0F6F" w:rsidP="00EE4AE4">
      <w:pPr>
        <w:jc w:val="both"/>
        <w:rPr>
          <w:b/>
          <w:lang w:val="sq-AL"/>
        </w:rPr>
      </w:pPr>
    </w:p>
    <w:p w:rsidR="0049417C" w:rsidRPr="004109DC" w:rsidRDefault="00293E6F" w:rsidP="00EE4AE4">
      <w:pPr>
        <w:pStyle w:val="xmsonormal"/>
        <w:spacing w:before="0" w:beforeAutospacing="0" w:after="0" w:afterAutospacing="0"/>
        <w:jc w:val="center"/>
        <w:rPr>
          <w:lang w:val="sq-AL"/>
        </w:rPr>
      </w:pPr>
      <w:r w:rsidRPr="00727681">
        <w:rPr>
          <w:b/>
          <w:bCs/>
          <w:lang w:val="sq-AL"/>
        </w:rPr>
        <w:t xml:space="preserve">AGJENDA E MBLEDHJES SË </w:t>
      </w:r>
      <w:r w:rsidR="004A2A59">
        <w:rPr>
          <w:b/>
          <w:bCs/>
          <w:lang w:val="sq-AL"/>
        </w:rPr>
        <w:t>NJ</w:t>
      </w:r>
      <w:r w:rsidR="004109DC">
        <w:rPr>
          <w:b/>
          <w:bCs/>
          <w:lang w:val="sq-AL"/>
        </w:rPr>
        <w:t>Ë</w:t>
      </w:r>
      <w:r w:rsidR="004A2A59">
        <w:rPr>
          <w:b/>
          <w:bCs/>
          <w:lang w:val="sq-AL"/>
        </w:rPr>
        <w:t>MB</w:t>
      </w:r>
      <w:r w:rsidR="004109DC">
        <w:rPr>
          <w:b/>
          <w:bCs/>
          <w:lang w:val="sq-AL"/>
        </w:rPr>
        <w:t>Ë</w:t>
      </w:r>
      <w:r w:rsidR="000A71AA">
        <w:rPr>
          <w:b/>
          <w:bCs/>
          <w:lang w:val="sq-AL"/>
        </w:rPr>
        <w:t>DHJE</w:t>
      </w:r>
      <w:r w:rsidR="00BD3D98" w:rsidRPr="00727681">
        <w:rPr>
          <w:b/>
          <w:bCs/>
          <w:lang w:val="sq-AL"/>
        </w:rPr>
        <w:t>T</w:t>
      </w:r>
      <w:r w:rsidR="00727681">
        <w:rPr>
          <w:b/>
          <w:bCs/>
          <w:lang w:val="sq-AL"/>
        </w:rPr>
        <w:t>Ë</w:t>
      </w:r>
      <w:r w:rsidR="003E1A53" w:rsidRPr="00727681">
        <w:rPr>
          <w:b/>
          <w:bCs/>
          <w:lang w:val="sq-AL"/>
        </w:rPr>
        <w:t xml:space="preserve"> </w:t>
      </w:r>
      <w:r w:rsidR="00A21784" w:rsidRPr="00727681">
        <w:rPr>
          <w:b/>
          <w:bCs/>
          <w:lang w:val="sq-AL"/>
        </w:rPr>
        <w:t xml:space="preserve">E </w:t>
      </w:r>
      <w:r w:rsidR="0049417C" w:rsidRPr="00727681">
        <w:rPr>
          <w:b/>
          <w:bCs/>
          <w:lang w:val="sq-AL"/>
        </w:rPr>
        <w:t xml:space="preserve">KOMISIONIT TË PAVARUR TË </w:t>
      </w:r>
      <w:r w:rsidR="0049417C" w:rsidRPr="004109DC">
        <w:rPr>
          <w:b/>
          <w:bCs/>
          <w:lang w:val="sq-AL"/>
        </w:rPr>
        <w:t>MEDIAVE</w:t>
      </w:r>
    </w:p>
    <w:p w:rsidR="0049417C" w:rsidRPr="004109DC" w:rsidRDefault="0049417C" w:rsidP="00EE4AE4">
      <w:pPr>
        <w:pStyle w:val="xmsonormal"/>
        <w:spacing w:before="0" w:beforeAutospacing="0" w:after="0" w:afterAutospacing="0"/>
        <w:jc w:val="center"/>
        <w:rPr>
          <w:sz w:val="22"/>
          <w:szCs w:val="22"/>
          <w:u w:val="single"/>
          <w:lang w:val="sq-AL"/>
        </w:rPr>
      </w:pPr>
    </w:p>
    <w:p w:rsidR="0049417C" w:rsidRPr="004109DC" w:rsidRDefault="009D6139" w:rsidP="00EE4AE4">
      <w:pPr>
        <w:pStyle w:val="xmsonormal"/>
        <w:spacing w:before="0" w:beforeAutospacing="0" w:after="0" w:afterAutospacing="0"/>
        <w:jc w:val="center"/>
        <w:rPr>
          <w:sz w:val="22"/>
          <w:szCs w:val="22"/>
          <w:lang w:val="sq-AL"/>
        </w:rPr>
      </w:pPr>
      <w:r w:rsidRPr="004109DC">
        <w:rPr>
          <w:sz w:val="22"/>
          <w:szCs w:val="22"/>
          <w:u w:val="single"/>
          <w:lang w:val="sq-AL"/>
        </w:rPr>
        <w:t>17</w:t>
      </w:r>
      <w:r w:rsidR="006D69F1" w:rsidRPr="004109DC">
        <w:rPr>
          <w:sz w:val="22"/>
          <w:szCs w:val="22"/>
          <w:u w:val="single"/>
          <w:lang w:val="sq-AL"/>
        </w:rPr>
        <w:t xml:space="preserve"> </w:t>
      </w:r>
      <w:r w:rsidR="004A2A59" w:rsidRPr="004109DC">
        <w:rPr>
          <w:sz w:val="22"/>
          <w:szCs w:val="22"/>
          <w:u w:val="single"/>
          <w:lang w:val="sq-AL"/>
        </w:rPr>
        <w:t>shtator</w:t>
      </w:r>
      <w:r w:rsidR="00905466" w:rsidRPr="004109DC">
        <w:rPr>
          <w:sz w:val="22"/>
          <w:szCs w:val="22"/>
          <w:u w:val="single"/>
          <w:lang w:val="sq-AL"/>
        </w:rPr>
        <w:t xml:space="preserve"> </w:t>
      </w:r>
      <w:r w:rsidR="00DB36A1" w:rsidRPr="004109DC">
        <w:rPr>
          <w:sz w:val="22"/>
          <w:szCs w:val="22"/>
          <w:u w:val="single"/>
          <w:lang w:val="sq-AL"/>
        </w:rPr>
        <w:t>2021</w:t>
      </w:r>
      <w:r w:rsidR="00C56EA7" w:rsidRPr="004109DC">
        <w:rPr>
          <w:sz w:val="22"/>
          <w:szCs w:val="22"/>
          <w:u w:val="single"/>
          <w:lang w:val="sq-AL"/>
        </w:rPr>
        <w:t xml:space="preserve">, </w:t>
      </w:r>
      <w:r w:rsidR="004A2A59" w:rsidRPr="004109DC">
        <w:rPr>
          <w:sz w:val="22"/>
          <w:szCs w:val="22"/>
          <w:u w:val="single"/>
          <w:lang w:val="sq-AL"/>
        </w:rPr>
        <w:t>e premte,</w:t>
      </w:r>
      <w:r w:rsidRPr="004109DC">
        <w:rPr>
          <w:sz w:val="22"/>
          <w:szCs w:val="22"/>
          <w:u w:val="single"/>
          <w:lang w:val="sq-AL"/>
        </w:rPr>
        <w:t xml:space="preserve"> </w:t>
      </w:r>
      <w:r w:rsidR="00C56EA7" w:rsidRPr="004109DC">
        <w:rPr>
          <w:sz w:val="22"/>
          <w:szCs w:val="22"/>
          <w:u w:val="single"/>
          <w:lang w:val="sq-AL"/>
        </w:rPr>
        <w:t xml:space="preserve">ora </w:t>
      </w:r>
      <w:r w:rsidRPr="004109DC">
        <w:rPr>
          <w:sz w:val="22"/>
          <w:szCs w:val="22"/>
          <w:u w:val="single"/>
          <w:lang w:val="sq-AL"/>
        </w:rPr>
        <w:t>09</w:t>
      </w:r>
      <w:r w:rsidR="00ED7A4C" w:rsidRPr="004109DC">
        <w:rPr>
          <w:sz w:val="22"/>
          <w:szCs w:val="22"/>
          <w:u w:val="single"/>
          <w:lang w:val="sq-AL"/>
        </w:rPr>
        <w:t>:00</w:t>
      </w:r>
    </w:p>
    <w:p w:rsidR="001024EE" w:rsidRPr="004109DC" w:rsidRDefault="0049417C" w:rsidP="00EE4AE4">
      <w:pPr>
        <w:pStyle w:val="xmsonormal"/>
        <w:spacing w:before="0" w:beforeAutospacing="0" w:after="0" w:afterAutospacing="0"/>
        <w:jc w:val="both"/>
        <w:rPr>
          <w:b/>
          <w:bCs/>
          <w:sz w:val="22"/>
          <w:szCs w:val="22"/>
          <w:lang w:val="sq-AL"/>
        </w:rPr>
      </w:pPr>
      <w:r w:rsidRPr="004109DC">
        <w:rPr>
          <w:b/>
          <w:bCs/>
          <w:sz w:val="22"/>
          <w:szCs w:val="22"/>
          <w:lang w:val="sq-AL"/>
        </w:rPr>
        <w:t>Rendi</w:t>
      </w:r>
      <w:r w:rsidR="00EE5B59" w:rsidRPr="004109DC">
        <w:rPr>
          <w:b/>
          <w:bCs/>
          <w:sz w:val="22"/>
          <w:szCs w:val="22"/>
          <w:lang w:val="sq-AL"/>
        </w:rPr>
        <w:t xml:space="preserve"> i </w:t>
      </w:r>
      <w:r w:rsidRPr="004109DC">
        <w:rPr>
          <w:b/>
          <w:bCs/>
          <w:sz w:val="22"/>
          <w:szCs w:val="22"/>
          <w:lang w:val="sq-AL"/>
        </w:rPr>
        <w:t xml:space="preserve">ditës: </w:t>
      </w:r>
    </w:p>
    <w:p w:rsidR="00562895" w:rsidRPr="004109DC" w:rsidRDefault="00562895" w:rsidP="00EE4AE4">
      <w:pPr>
        <w:pStyle w:val="xmsonormal"/>
        <w:spacing w:before="0" w:beforeAutospacing="0" w:after="0" w:afterAutospacing="0"/>
        <w:jc w:val="both"/>
        <w:rPr>
          <w:b/>
          <w:bCs/>
          <w:lang w:val="sq-AL"/>
        </w:rPr>
      </w:pPr>
    </w:p>
    <w:p w:rsidR="00127AF0" w:rsidRPr="004109DC" w:rsidRDefault="00BD3D98" w:rsidP="009B5C19">
      <w:pPr>
        <w:pStyle w:val="ListParagraph"/>
        <w:numPr>
          <w:ilvl w:val="0"/>
          <w:numId w:val="1"/>
        </w:numPr>
        <w:spacing w:line="276" w:lineRule="auto"/>
        <w:jc w:val="both"/>
        <w:rPr>
          <w:lang w:val="sq-AL"/>
        </w:rPr>
      </w:pPr>
      <w:r w:rsidRPr="004109DC">
        <w:rPr>
          <w:lang w:val="sq-AL"/>
        </w:rPr>
        <w:t>Miratimi i agjend</w:t>
      </w:r>
      <w:r w:rsidR="00727681" w:rsidRPr="004109DC">
        <w:rPr>
          <w:lang w:val="sq-AL"/>
        </w:rPr>
        <w:t>ë</w:t>
      </w:r>
      <w:r w:rsidRPr="004109DC">
        <w:rPr>
          <w:lang w:val="sq-AL"/>
        </w:rPr>
        <w:t>s</w:t>
      </w:r>
    </w:p>
    <w:p w:rsidR="000A71AA" w:rsidRPr="004109DC" w:rsidRDefault="00BD3D98" w:rsidP="00A84DC5">
      <w:pPr>
        <w:pStyle w:val="ListParagraph"/>
        <w:numPr>
          <w:ilvl w:val="0"/>
          <w:numId w:val="1"/>
        </w:numPr>
        <w:spacing w:line="276" w:lineRule="auto"/>
        <w:jc w:val="both"/>
        <w:rPr>
          <w:lang w:val="sq-AL"/>
        </w:rPr>
      </w:pPr>
      <w:r w:rsidRPr="004109DC">
        <w:rPr>
          <w:lang w:val="sq-AL"/>
        </w:rPr>
        <w:t xml:space="preserve">Miratimi i </w:t>
      </w:r>
      <w:r w:rsidR="000A71AA" w:rsidRPr="004109DC">
        <w:rPr>
          <w:lang w:val="sq-AL"/>
        </w:rPr>
        <w:t xml:space="preserve">procesverbalit nga mbledhja e </w:t>
      </w:r>
      <w:r w:rsidR="00EF654A" w:rsidRPr="004109DC">
        <w:rPr>
          <w:lang w:val="sq-AL"/>
        </w:rPr>
        <w:t>dhje</w:t>
      </w:r>
      <w:r w:rsidR="000A71AA" w:rsidRPr="004109DC">
        <w:rPr>
          <w:lang w:val="sq-AL"/>
        </w:rPr>
        <w:t>t</w:t>
      </w:r>
      <w:r w:rsidR="002F2198" w:rsidRPr="004109DC">
        <w:rPr>
          <w:lang w:val="sq-AL"/>
        </w:rPr>
        <w:t>ë</w:t>
      </w:r>
      <w:r w:rsidR="000A71AA" w:rsidRPr="004109DC">
        <w:rPr>
          <w:lang w:val="sq-AL"/>
        </w:rPr>
        <w:t xml:space="preserve"> e Komisionit, data </w:t>
      </w:r>
      <w:r w:rsidR="00EF654A" w:rsidRPr="004109DC">
        <w:rPr>
          <w:lang w:val="sq-AL"/>
        </w:rPr>
        <w:t>17 gusht</w:t>
      </w:r>
      <w:r w:rsidR="000A71AA" w:rsidRPr="004109DC">
        <w:rPr>
          <w:lang w:val="sq-AL"/>
        </w:rPr>
        <w:t xml:space="preserve"> 2021</w:t>
      </w:r>
    </w:p>
    <w:p w:rsidR="00BD3D98" w:rsidRPr="004109DC" w:rsidRDefault="00BD3D98" w:rsidP="00A84DC5">
      <w:pPr>
        <w:pStyle w:val="ListParagraph"/>
        <w:numPr>
          <w:ilvl w:val="0"/>
          <w:numId w:val="1"/>
        </w:numPr>
        <w:spacing w:line="276" w:lineRule="auto"/>
        <w:jc w:val="both"/>
        <w:rPr>
          <w:lang w:val="sq-AL"/>
        </w:rPr>
      </w:pPr>
      <w:r w:rsidRPr="004109DC">
        <w:rPr>
          <w:lang w:val="sq-AL"/>
        </w:rPr>
        <w:t xml:space="preserve">Raportimi i </w:t>
      </w:r>
      <w:proofErr w:type="spellStart"/>
      <w:r w:rsidRPr="004109DC">
        <w:rPr>
          <w:lang w:val="sq-AL"/>
        </w:rPr>
        <w:t>Kryeshefit</w:t>
      </w:r>
      <w:proofErr w:type="spellEnd"/>
      <w:r w:rsidR="00190834" w:rsidRPr="004109DC">
        <w:rPr>
          <w:lang w:val="sq-AL"/>
        </w:rPr>
        <w:t xml:space="preserve"> Ekzekutiv</w:t>
      </w:r>
    </w:p>
    <w:p w:rsidR="00EF654A" w:rsidRPr="004109DC" w:rsidRDefault="00EF654A" w:rsidP="00A84DC5">
      <w:pPr>
        <w:pStyle w:val="ListParagraph"/>
        <w:numPr>
          <w:ilvl w:val="0"/>
          <w:numId w:val="1"/>
        </w:numPr>
        <w:spacing w:line="276" w:lineRule="auto"/>
        <w:jc w:val="both"/>
        <w:rPr>
          <w:lang w:val="sq-AL"/>
        </w:rPr>
      </w:pPr>
      <w:r w:rsidRPr="004109DC">
        <w:rPr>
          <w:lang w:val="sq-AL"/>
        </w:rPr>
        <w:t xml:space="preserve">Rastet e licencimit: </w:t>
      </w:r>
    </w:p>
    <w:p w:rsidR="00EF654A" w:rsidRDefault="004109DC" w:rsidP="004109DC">
      <w:pPr>
        <w:pStyle w:val="ListParagraph"/>
        <w:numPr>
          <w:ilvl w:val="0"/>
          <w:numId w:val="5"/>
        </w:numPr>
        <w:spacing w:line="276" w:lineRule="auto"/>
        <w:jc w:val="both"/>
        <w:rPr>
          <w:lang w:val="sq-AL"/>
        </w:rPr>
      </w:pPr>
      <w:r w:rsidRPr="004109DC">
        <w:rPr>
          <w:lang w:val="sq-AL"/>
        </w:rPr>
        <w:t>BB Herc – Rekomandim pë</w:t>
      </w:r>
      <w:r>
        <w:rPr>
          <w:lang w:val="sq-AL"/>
        </w:rPr>
        <w:t>r refuzimin e</w:t>
      </w:r>
      <w:r w:rsidRPr="004109DC">
        <w:rPr>
          <w:lang w:val="sq-AL"/>
        </w:rPr>
        <w:t> kërkesës për ndryshim të pronësisë</w:t>
      </w:r>
    </w:p>
    <w:p w:rsidR="006C7FBD" w:rsidRPr="004109DC" w:rsidRDefault="006C7FBD" w:rsidP="006C7FBD">
      <w:pPr>
        <w:pStyle w:val="ListParagraph"/>
        <w:numPr>
          <w:ilvl w:val="0"/>
          <w:numId w:val="1"/>
        </w:numPr>
        <w:spacing w:line="276" w:lineRule="auto"/>
        <w:jc w:val="both"/>
        <w:rPr>
          <w:lang w:val="sq-AL"/>
        </w:rPr>
      </w:pPr>
      <w:r>
        <w:rPr>
          <w:lang w:val="sq-AL"/>
        </w:rPr>
        <w:t>Diskutim për Draft rregulloren</w:t>
      </w:r>
      <w:bookmarkStart w:id="0" w:name="_GoBack"/>
      <w:bookmarkEnd w:id="0"/>
      <w:r>
        <w:rPr>
          <w:lang w:val="sq-AL"/>
        </w:rPr>
        <w:t xml:space="preserve"> për Ofruesit e Shërbimeve mediale audiovizuale </w:t>
      </w:r>
    </w:p>
    <w:p w:rsidR="00BD3D98" w:rsidRPr="004109DC" w:rsidRDefault="00BD3D98" w:rsidP="00BD3D98">
      <w:pPr>
        <w:pStyle w:val="ListParagraph"/>
        <w:spacing w:line="276" w:lineRule="auto"/>
        <w:jc w:val="both"/>
        <w:rPr>
          <w:lang w:val="sq-AL"/>
        </w:rPr>
      </w:pPr>
    </w:p>
    <w:p w:rsidR="000A71AA" w:rsidRPr="004109DC" w:rsidRDefault="000A71AA" w:rsidP="00BD3D98">
      <w:pPr>
        <w:pStyle w:val="ListParagraph"/>
        <w:spacing w:line="276" w:lineRule="auto"/>
        <w:jc w:val="both"/>
        <w:rPr>
          <w:lang w:val="sq-AL"/>
        </w:rPr>
      </w:pPr>
    </w:p>
    <w:p w:rsidR="000A71AA" w:rsidRPr="004109DC" w:rsidRDefault="000A71AA" w:rsidP="00BD3D98">
      <w:pPr>
        <w:pStyle w:val="ListParagraph"/>
        <w:spacing w:line="276" w:lineRule="auto"/>
        <w:jc w:val="both"/>
        <w:rPr>
          <w:b/>
          <w:lang w:val="sq-AL"/>
        </w:rPr>
      </w:pPr>
      <w:r w:rsidRPr="004109DC">
        <w:rPr>
          <w:b/>
          <w:lang w:val="sq-AL"/>
        </w:rPr>
        <w:t>T</w:t>
      </w:r>
      <w:r w:rsidR="002F2198" w:rsidRPr="004109DC">
        <w:rPr>
          <w:b/>
          <w:lang w:val="sq-AL"/>
        </w:rPr>
        <w:t>ë</w:t>
      </w:r>
      <w:r w:rsidRPr="004109DC">
        <w:rPr>
          <w:b/>
          <w:lang w:val="sq-AL"/>
        </w:rPr>
        <w:t xml:space="preserve"> ndryshme</w:t>
      </w:r>
    </w:p>
    <w:p w:rsidR="000A71AA" w:rsidRPr="004109DC" w:rsidRDefault="000A71AA" w:rsidP="000A71AA">
      <w:pPr>
        <w:pStyle w:val="ListParagraph"/>
        <w:numPr>
          <w:ilvl w:val="0"/>
          <w:numId w:val="3"/>
        </w:numPr>
        <w:spacing w:line="276" w:lineRule="auto"/>
        <w:jc w:val="both"/>
        <w:rPr>
          <w:lang w:val="sq-AL"/>
        </w:rPr>
      </w:pPr>
      <w:r w:rsidRPr="004109DC">
        <w:rPr>
          <w:lang w:val="sq-AL"/>
        </w:rPr>
        <w:t>Caktimi i mbledhjes s</w:t>
      </w:r>
      <w:r w:rsidR="002F2198" w:rsidRPr="004109DC">
        <w:rPr>
          <w:lang w:val="sq-AL"/>
        </w:rPr>
        <w:t>ë</w:t>
      </w:r>
      <w:r w:rsidRPr="004109DC">
        <w:rPr>
          <w:lang w:val="sq-AL"/>
        </w:rPr>
        <w:t xml:space="preserve"> radh</w:t>
      </w:r>
      <w:r w:rsidR="002F2198" w:rsidRPr="004109DC">
        <w:rPr>
          <w:lang w:val="sq-AL"/>
        </w:rPr>
        <w:t>ë</w:t>
      </w:r>
      <w:r w:rsidRPr="004109DC">
        <w:rPr>
          <w:lang w:val="sq-AL"/>
        </w:rPr>
        <w:t xml:space="preserve">s </w:t>
      </w:r>
    </w:p>
    <w:p w:rsidR="003E79AA" w:rsidRPr="00830DF0" w:rsidRDefault="003E79AA" w:rsidP="00692FC1">
      <w:pPr>
        <w:jc w:val="both"/>
        <w:rPr>
          <w:b/>
          <w:lang w:val="sq-AL"/>
        </w:rPr>
      </w:pPr>
    </w:p>
    <w:sectPr w:rsidR="003E79AA" w:rsidRPr="00830DF0" w:rsidSect="003E1A53">
      <w:headerReference w:type="default" r:id="rId9"/>
      <w:footerReference w:type="default" r:id="rId10"/>
      <w:pgSz w:w="12240" w:h="15840"/>
      <w:pgMar w:top="284" w:right="1440" w:bottom="144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8F5" w:rsidRDefault="002D18F5" w:rsidP="004D58C1">
      <w:r>
        <w:separator/>
      </w:r>
    </w:p>
  </w:endnote>
  <w:endnote w:type="continuationSeparator" w:id="0">
    <w:p w:rsidR="002D18F5" w:rsidRDefault="002D18F5" w:rsidP="004D5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069" w:rsidRDefault="00276069" w:rsidP="004D58C1">
    <w:pPr>
      <w:pStyle w:val="Footer"/>
      <w:pBdr>
        <w:bottom w:val="single" w:sz="12" w:space="1" w:color="auto"/>
      </w:pBdr>
      <w:jc w:val="center"/>
      <w:rPr>
        <w:sz w:val="16"/>
        <w:szCs w:val="16"/>
      </w:rPr>
    </w:pPr>
  </w:p>
  <w:p w:rsidR="004D58C1" w:rsidRPr="00D5402C" w:rsidRDefault="004D58C1" w:rsidP="00D5402C">
    <w:pPr>
      <w:pStyle w:val="Footer"/>
      <w:jc w:val="center"/>
      <w:rPr>
        <w:sz w:val="15"/>
        <w:szCs w:val="15"/>
      </w:rPr>
    </w:pPr>
    <w:r w:rsidRPr="00D5402C">
      <w:rPr>
        <w:sz w:val="15"/>
        <w:szCs w:val="15"/>
      </w:rPr>
      <w:t>Komisioni</w:t>
    </w:r>
    <w:r w:rsidR="00EE5B59">
      <w:rPr>
        <w:sz w:val="15"/>
        <w:szCs w:val="15"/>
      </w:rPr>
      <w:t xml:space="preserve"> i </w:t>
    </w:r>
    <w:r w:rsidRPr="00D5402C">
      <w:rPr>
        <w:sz w:val="15"/>
        <w:szCs w:val="15"/>
      </w:rPr>
      <w:t>Pavarur</w:t>
    </w:r>
    <w:r w:rsidR="00EE5B59">
      <w:rPr>
        <w:sz w:val="15"/>
        <w:szCs w:val="15"/>
      </w:rPr>
      <w:t xml:space="preserve"> i </w:t>
    </w:r>
    <w:r w:rsidRPr="00D5402C">
      <w:rPr>
        <w:sz w:val="15"/>
        <w:szCs w:val="15"/>
      </w:rPr>
      <w:t>Mediave/</w:t>
    </w:r>
    <w:r w:rsidRPr="00D5402C">
      <w:rPr>
        <w:sz w:val="15"/>
        <w:szCs w:val="15"/>
        <w:lang w:val="sr-Cyrl-BA"/>
      </w:rPr>
      <w:t>Nezavisna Komisija za Medije</w:t>
    </w:r>
    <w:r w:rsidRPr="00D5402C">
      <w:rPr>
        <w:sz w:val="15"/>
        <w:szCs w:val="15"/>
      </w:rPr>
      <w:t>/Independent Media Commission</w:t>
    </w:r>
    <w:r w:rsidR="00D5402C" w:rsidRPr="00D5402C">
      <w:rPr>
        <w:sz w:val="15"/>
        <w:szCs w:val="15"/>
      </w:rPr>
      <w:t xml:space="preserve">, </w:t>
    </w:r>
    <w:r w:rsidRPr="00D5402C">
      <w:rPr>
        <w:sz w:val="15"/>
        <w:szCs w:val="15"/>
      </w:rPr>
      <w:t>Rr.Ul.Str. Pe</w:t>
    </w:r>
    <w:r w:rsidR="00D5402C" w:rsidRPr="00D5402C">
      <w:rPr>
        <w:sz w:val="15"/>
        <w:szCs w:val="15"/>
      </w:rPr>
      <w:t>randori Justinian Nr. 1</w:t>
    </w:r>
    <w:r w:rsidR="008D3F27">
      <w:rPr>
        <w:sz w:val="15"/>
        <w:szCs w:val="15"/>
      </w:rPr>
      <w:t>2</w:t>
    </w:r>
    <w:r w:rsidR="00D5402C" w:rsidRPr="00D5402C">
      <w:rPr>
        <w:sz w:val="15"/>
        <w:szCs w:val="15"/>
      </w:rPr>
      <w:t>4 Qyteza, P</w:t>
    </w:r>
    <w:r w:rsidRPr="00D5402C">
      <w:rPr>
        <w:sz w:val="15"/>
        <w:szCs w:val="15"/>
      </w:rPr>
      <w:t>ejton, 10000 Prishtinë-</w:t>
    </w:r>
    <w:r w:rsidRPr="00D5402C">
      <w:rPr>
        <w:sz w:val="15"/>
        <w:szCs w:val="15"/>
        <w:lang w:val="sr-Cyrl-BA"/>
      </w:rPr>
      <w:t>Prištin</w:t>
    </w:r>
    <w:r w:rsidR="008D3F27">
      <w:rPr>
        <w:sz w:val="15"/>
        <w:szCs w:val="15"/>
      </w:rPr>
      <w:t>a-</w:t>
    </w:r>
    <w:r w:rsidR="00CA6334" w:rsidRPr="00D5402C">
      <w:rPr>
        <w:sz w:val="15"/>
        <w:szCs w:val="15"/>
      </w:rPr>
      <w:t>Pristina</w:t>
    </w:r>
    <w:r w:rsidRPr="00D5402C">
      <w:rPr>
        <w:sz w:val="15"/>
        <w:szCs w:val="15"/>
      </w:rPr>
      <w:t>/Kosovë-Kosovo</w:t>
    </w:r>
    <w:r w:rsidR="00D5402C" w:rsidRPr="00D5402C">
      <w:rPr>
        <w:sz w:val="15"/>
        <w:szCs w:val="15"/>
      </w:rPr>
      <w:t xml:space="preserve">, </w:t>
    </w:r>
    <w:r w:rsidRPr="00D5402C">
      <w:rPr>
        <w:sz w:val="15"/>
        <w:szCs w:val="15"/>
      </w:rPr>
      <w:t>Tel: (+381) (0) 38 245 031</w:t>
    </w:r>
    <w:r w:rsidR="00D5402C" w:rsidRPr="00D5402C">
      <w:rPr>
        <w:sz w:val="15"/>
        <w:szCs w:val="15"/>
      </w:rPr>
      <w:t xml:space="preserve">, </w:t>
    </w:r>
    <w:r w:rsidRPr="00D5402C">
      <w:rPr>
        <w:sz w:val="15"/>
        <w:szCs w:val="15"/>
      </w:rPr>
      <w:t>Fax: (+381) (0) 38 245 034</w:t>
    </w:r>
    <w:r w:rsidR="00D5402C" w:rsidRPr="00D5402C">
      <w:rPr>
        <w:sz w:val="15"/>
        <w:szCs w:val="15"/>
      </w:rPr>
      <w:t xml:space="preserve">, </w:t>
    </w:r>
    <w:r w:rsidRPr="00D5402C">
      <w:rPr>
        <w:sz w:val="15"/>
        <w:szCs w:val="15"/>
      </w:rPr>
      <w:t xml:space="preserve">E-mail: </w:t>
    </w:r>
    <w:hyperlink r:id="rId1" w:history="1">
      <w:r w:rsidRPr="00D5402C">
        <w:rPr>
          <w:rStyle w:val="Hyperlink"/>
          <w:sz w:val="15"/>
          <w:szCs w:val="15"/>
        </w:rPr>
        <w:t>Info@kpm-ks.org</w:t>
      </w:r>
    </w:hyperlink>
    <w:r w:rsidRPr="00D5402C">
      <w:rPr>
        <w:sz w:val="15"/>
        <w:szCs w:val="15"/>
      </w:rPr>
      <w:t>;</w:t>
    </w:r>
    <w:r w:rsidR="00D5402C" w:rsidRPr="00D5402C">
      <w:rPr>
        <w:sz w:val="15"/>
        <w:szCs w:val="15"/>
      </w:rPr>
      <w:t xml:space="preserve">, </w:t>
    </w:r>
    <w:hyperlink r:id="rId2" w:history="1">
      <w:r w:rsidR="00727681">
        <w:rPr>
          <w:rStyle w:val="Hyperlink"/>
          <w:sz w:val="15"/>
          <w:szCs w:val="15"/>
        </w:rPr>
        <w:t>ëëë</w:t>
      </w:r>
      <w:r w:rsidR="00BA3114" w:rsidRPr="00C71DE4">
        <w:rPr>
          <w:rStyle w:val="Hyperlink"/>
          <w:sz w:val="15"/>
          <w:szCs w:val="15"/>
        </w:rPr>
        <w:t>.kpm-ks.org</w:t>
      </w:r>
    </w:hyperlink>
    <w:r w:rsidRPr="00D5402C">
      <w:rPr>
        <w:sz w:val="15"/>
        <w:szCs w:val="15"/>
      </w:rPr>
      <w:t>;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8F5" w:rsidRDefault="002D18F5" w:rsidP="004D58C1">
      <w:r>
        <w:separator/>
      </w:r>
    </w:p>
  </w:footnote>
  <w:footnote w:type="continuationSeparator" w:id="0">
    <w:p w:rsidR="002D18F5" w:rsidRDefault="002D18F5" w:rsidP="004D58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333" w:rsidRDefault="00AA5333" w:rsidP="001024E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41EE5"/>
    <w:multiLevelType w:val="hybridMultilevel"/>
    <w:tmpl w:val="D7D6B8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ABF0ED6"/>
    <w:multiLevelType w:val="hybridMultilevel"/>
    <w:tmpl w:val="9EB410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3669BF"/>
    <w:multiLevelType w:val="hybridMultilevel"/>
    <w:tmpl w:val="5BC2AB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C0E490C"/>
    <w:multiLevelType w:val="hybridMultilevel"/>
    <w:tmpl w:val="6DAAA0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4F648E"/>
    <w:multiLevelType w:val="hybridMultilevel"/>
    <w:tmpl w:val="DB4C95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1F7"/>
    <w:rsid w:val="00011940"/>
    <w:rsid w:val="0001450E"/>
    <w:rsid w:val="0002329B"/>
    <w:rsid w:val="000268EA"/>
    <w:rsid w:val="00026C68"/>
    <w:rsid w:val="00032B3D"/>
    <w:rsid w:val="00042CF8"/>
    <w:rsid w:val="00043EEA"/>
    <w:rsid w:val="00053A70"/>
    <w:rsid w:val="00056C42"/>
    <w:rsid w:val="00075A87"/>
    <w:rsid w:val="000964A5"/>
    <w:rsid w:val="00096515"/>
    <w:rsid w:val="00097CAF"/>
    <w:rsid w:val="000A4425"/>
    <w:rsid w:val="000A52C7"/>
    <w:rsid w:val="000A71AA"/>
    <w:rsid w:val="000B297B"/>
    <w:rsid w:val="000C2081"/>
    <w:rsid w:val="000C2F31"/>
    <w:rsid w:val="000D1BE4"/>
    <w:rsid w:val="000D3B8E"/>
    <w:rsid w:val="000D6D3F"/>
    <w:rsid w:val="000D7EFA"/>
    <w:rsid w:val="000E4349"/>
    <w:rsid w:val="000F193C"/>
    <w:rsid w:val="00101589"/>
    <w:rsid w:val="001024EE"/>
    <w:rsid w:val="00112FD5"/>
    <w:rsid w:val="00114174"/>
    <w:rsid w:val="00123CF0"/>
    <w:rsid w:val="00123EC9"/>
    <w:rsid w:val="00127AF0"/>
    <w:rsid w:val="0013113E"/>
    <w:rsid w:val="001311B1"/>
    <w:rsid w:val="00141BF1"/>
    <w:rsid w:val="00141CD5"/>
    <w:rsid w:val="00147543"/>
    <w:rsid w:val="00161960"/>
    <w:rsid w:val="00166CA9"/>
    <w:rsid w:val="00182FBB"/>
    <w:rsid w:val="001844C6"/>
    <w:rsid w:val="00184C97"/>
    <w:rsid w:val="0019012E"/>
    <w:rsid w:val="00190834"/>
    <w:rsid w:val="00195B84"/>
    <w:rsid w:val="001A4DAC"/>
    <w:rsid w:val="001A52E7"/>
    <w:rsid w:val="001B04A3"/>
    <w:rsid w:val="001B583A"/>
    <w:rsid w:val="001C1BF3"/>
    <w:rsid w:val="001C479A"/>
    <w:rsid w:val="001C5152"/>
    <w:rsid w:val="001C6E52"/>
    <w:rsid w:val="001D7E96"/>
    <w:rsid w:val="001E19A0"/>
    <w:rsid w:val="001E1EEB"/>
    <w:rsid w:val="001E2247"/>
    <w:rsid w:val="001F4F2A"/>
    <w:rsid w:val="00200F00"/>
    <w:rsid w:val="002102AB"/>
    <w:rsid w:val="00211EF8"/>
    <w:rsid w:val="00217CF4"/>
    <w:rsid w:val="00225EFE"/>
    <w:rsid w:val="00252337"/>
    <w:rsid w:val="00256015"/>
    <w:rsid w:val="002560D4"/>
    <w:rsid w:val="002562EF"/>
    <w:rsid w:val="00261D9E"/>
    <w:rsid w:val="002646CF"/>
    <w:rsid w:val="00266FC6"/>
    <w:rsid w:val="002742A9"/>
    <w:rsid w:val="00276069"/>
    <w:rsid w:val="00283284"/>
    <w:rsid w:val="00293E6F"/>
    <w:rsid w:val="00295710"/>
    <w:rsid w:val="002B2207"/>
    <w:rsid w:val="002B67E0"/>
    <w:rsid w:val="002D18F5"/>
    <w:rsid w:val="002E46F8"/>
    <w:rsid w:val="002F0A54"/>
    <w:rsid w:val="002F2198"/>
    <w:rsid w:val="002F5F6E"/>
    <w:rsid w:val="00302414"/>
    <w:rsid w:val="00307709"/>
    <w:rsid w:val="00307D21"/>
    <w:rsid w:val="003151CD"/>
    <w:rsid w:val="00315690"/>
    <w:rsid w:val="00315A01"/>
    <w:rsid w:val="00315FAA"/>
    <w:rsid w:val="00323A2B"/>
    <w:rsid w:val="003416D6"/>
    <w:rsid w:val="0034227B"/>
    <w:rsid w:val="00343870"/>
    <w:rsid w:val="003448EC"/>
    <w:rsid w:val="0035266C"/>
    <w:rsid w:val="003737F8"/>
    <w:rsid w:val="00397D4B"/>
    <w:rsid w:val="003A2393"/>
    <w:rsid w:val="003A3DC6"/>
    <w:rsid w:val="003A619C"/>
    <w:rsid w:val="003C2C73"/>
    <w:rsid w:val="003D3F0B"/>
    <w:rsid w:val="003E1A53"/>
    <w:rsid w:val="003E4828"/>
    <w:rsid w:val="003E79AA"/>
    <w:rsid w:val="003F189C"/>
    <w:rsid w:val="003F23F7"/>
    <w:rsid w:val="004109DC"/>
    <w:rsid w:val="00414920"/>
    <w:rsid w:val="00416671"/>
    <w:rsid w:val="00420C1B"/>
    <w:rsid w:val="004243F8"/>
    <w:rsid w:val="00427C76"/>
    <w:rsid w:val="004311F3"/>
    <w:rsid w:val="00461351"/>
    <w:rsid w:val="00470BF6"/>
    <w:rsid w:val="00473E8D"/>
    <w:rsid w:val="00477E1D"/>
    <w:rsid w:val="00483279"/>
    <w:rsid w:val="004833A7"/>
    <w:rsid w:val="004903C3"/>
    <w:rsid w:val="0049417C"/>
    <w:rsid w:val="004942F8"/>
    <w:rsid w:val="004958B5"/>
    <w:rsid w:val="004A2A59"/>
    <w:rsid w:val="004A51D6"/>
    <w:rsid w:val="004B509B"/>
    <w:rsid w:val="004B5BEE"/>
    <w:rsid w:val="004B6924"/>
    <w:rsid w:val="004B71C7"/>
    <w:rsid w:val="004C0B57"/>
    <w:rsid w:val="004C1416"/>
    <w:rsid w:val="004C4FB0"/>
    <w:rsid w:val="004D58C1"/>
    <w:rsid w:val="004E0AC9"/>
    <w:rsid w:val="004F184E"/>
    <w:rsid w:val="00511B5E"/>
    <w:rsid w:val="00516560"/>
    <w:rsid w:val="00517D03"/>
    <w:rsid w:val="00521E88"/>
    <w:rsid w:val="00523623"/>
    <w:rsid w:val="00525588"/>
    <w:rsid w:val="00525CED"/>
    <w:rsid w:val="00526010"/>
    <w:rsid w:val="005277ED"/>
    <w:rsid w:val="00527C6F"/>
    <w:rsid w:val="00533334"/>
    <w:rsid w:val="005347C4"/>
    <w:rsid w:val="0054683A"/>
    <w:rsid w:val="00560A57"/>
    <w:rsid w:val="00562895"/>
    <w:rsid w:val="005763F8"/>
    <w:rsid w:val="00580957"/>
    <w:rsid w:val="00580E08"/>
    <w:rsid w:val="00585C1B"/>
    <w:rsid w:val="00592940"/>
    <w:rsid w:val="005964BF"/>
    <w:rsid w:val="005A1628"/>
    <w:rsid w:val="005A4354"/>
    <w:rsid w:val="005A445C"/>
    <w:rsid w:val="005A5D58"/>
    <w:rsid w:val="005C0F6F"/>
    <w:rsid w:val="005D0114"/>
    <w:rsid w:val="005E116A"/>
    <w:rsid w:val="005F2AF1"/>
    <w:rsid w:val="005F2FC2"/>
    <w:rsid w:val="005F3895"/>
    <w:rsid w:val="005F6374"/>
    <w:rsid w:val="00601217"/>
    <w:rsid w:val="006108BF"/>
    <w:rsid w:val="00613F77"/>
    <w:rsid w:val="00614C14"/>
    <w:rsid w:val="006153BC"/>
    <w:rsid w:val="006169D2"/>
    <w:rsid w:val="00633F8C"/>
    <w:rsid w:val="006432D4"/>
    <w:rsid w:val="00662046"/>
    <w:rsid w:val="006650C5"/>
    <w:rsid w:val="0066698A"/>
    <w:rsid w:val="0066699C"/>
    <w:rsid w:val="0067412B"/>
    <w:rsid w:val="00691309"/>
    <w:rsid w:val="00692FC1"/>
    <w:rsid w:val="0069394D"/>
    <w:rsid w:val="006A06A3"/>
    <w:rsid w:val="006B142B"/>
    <w:rsid w:val="006B521C"/>
    <w:rsid w:val="006C3B9B"/>
    <w:rsid w:val="006C561F"/>
    <w:rsid w:val="006C6861"/>
    <w:rsid w:val="006C7FBD"/>
    <w:rsid w:val="006D332E"/>
    <w:rsid w:val="006D3436"/>
    <w:rsid w:val="006D5F25"/>
    <w:rsid w:val="006D69F1"/>
    <w:rsid w:val="006E6843"/>
    <w:rsid w:val="006F4F25"/>
    <w:rsid w:val="00713C86"/>
    <w:rsid w:val="007179E0"/>
    <w:rsid w:val="00721811"/>
    <w:rsid w:val="007246FE"/>
    <w:rsid w:val="00727681"/>
    <w:rsid w:val="007424E0"/>
    <w:rsid w:val="007446CA"/>
    <w:rsid w:val="00744ACA"/>
    <w:rsid w:val="00745B28"/>
    <w:rsid w:val="0074782D"/>
    <w:rsid w:val="007536F8"/>
    <w:rsid w:val="00760358"/>
    <w:rsid w:val="00760EF6"/>
    <w:rsid w:val="00771229"/>
    <w:rsid w:val="00775242"/>
    <w:rsid w:val="00782E29"/>
    <w:rsid w:val="00797EA6"/>
    <w:rsid w:val="007B123D"/>
    <w:rsid w:val="007B1A3A"/>
    <w:rsid w:val="007B3EE0"/>
    <w:rsid w:val="007B4F81"/>
    <w:rsid w:val="007D69A4"/>
    <w:rsid w:val="007E7FD9"/>
    <w:rsid w:val="007F4729"/>
    <w:rsid w:val="00802640"/>
    <w:rsid w:val="00810572"/>
    <w:rsid w:val="00815E26"/>
    <w:rsid w:val="00820D99"/>
    <w:rsid w:val="00824D21"/>
    <w:rsid w:val="00826558"/>
    <w:rsid w:val="00830DF0"/>
    <w:rsid w:val="00832B9C"/>
    <w:rsid w:val="008347DB"/>
    <w:rsid w:val="00835BCC"/>
    <w:rsid w:val="00841B23"/>
    <w:rsid w:val="00841FDA"/>
    <w:rsid w:val="008545DA"/>
    <w:rsid w:val="00855A4B"/>
    <w:rsid w:val="00867138"/>
    <w:rsid w:val="00875644"/>
    <w:rsid w:val="00880D9B"/>
    <w:rsid w:val="00887824"/>
    <w:rsid w:val="00890BD8"/>
    <w:rsid w:val="008A15E9"/>
    <w:rsid w:val="008B1A04"/>
    <w:rsid w:val="008B5218"/>
    <w:rsid w:val="008C244F"/>
    <w:rsid w:val="008D31A0"/>
    <w:rsid w:val="008D3381"/>
    <w:rsid w:val="008D3F27"/>
    <w:rsid w:val="008E3FBD"/>
    <w:rsid w:val="008F48AB"/>
    <w:rsid w:val="00903C38"/>
    <w:rsid w:val="00905466"/>
    <w:rsid w:val="00906354"/>
    <w:rsid w:val="00906490"/>
    <w:rsid w:val="00906EC8"/>
    <w:rsid w:val="00913C58"/>
    <w:rsid w:val="009163D5"/>
    <w:rsid w:val="00932F59"/>
    <w:rsid w:val="009353B9"/>
    <w:rsid w:val="0095211F"/>
    <w:rsid w:val="00952E98"/>
    <w:rsid w:val="00952F68"/>
    <w:rsid w:val="00982167"/>
    <w:rsid w:val="00982485"/>
    <w:rsid w:val="0098481E"/>
    <w:rsid w:val="009862C2"/>
    <w:rsid w:val="00991D4E"/>
    <w:rsid w:val="009A5078"/>
    <w:rsid w:val="009A74C4"/>
    <w:rsid w:val="009B3EA3"/>
    <w:rsid w:val="009B5C19"/>
    <w:rsid w:val="009C06E7"/>
    <w:rsid w:val="009C3980"/>
    <w:rsid w:val="009C70C3"/>
    <w:rsid w:val="009D0413"/>
    <w:rsid w:val="009D6139"/>
    <w:rsid w:val="009E31F6"/>
    <w:rsid w:val="009E7AEF"/>
    <w:rsid w:val="009F08CF"/>
    <w:rsid w:val="00A007DA"/>
    <w:rsid w:val="00A05015"/>
    <w:rsid w:val="00A0646B"/>
    <w:rsid w:val="00A07429"/>
    <w:rsid w:val="00A1184A"/>
    <w:rsid w:val="00A15126"/>
    <w:rsid w:val="00A170C0"/>
    <w:rsid w:val="00A21784"/>
    <w:rsid w:val="00A26117"/>
    <w:rsid w:val="00A26739"/>
    <w:rsid w:val="00A301E7"/>
    <w:rsid w:val="00A30471"/>
    <w:rsid w:val="00A3407C"/>
    <w:rsid w:val="00A61FAB"/>
    <w:rsid w:val="00A66491"/>
    <w:rsid w:val="00A67058"/>
    <w:rsid w:val="00A71131"/>
    <w:rsid w:val="00A75F00"/>
    <w:rsid w:val="00A87152"/>
    <w:rsid w:val="00A952CF"/>
    <w:rsid w:val="00A976DC"/>
    <w:rsid w:val="00AA47CB"/>
    <w:rsid w:val="00AA5115"/>
    <w:rsid w:val="00AA5333"/>
    <w:rsid w:val="00AB2BD7"/>
    <w:rsid w:val="00AB7384"/>
    <w:rsid w:val="00AD264F"/>
    <w:rsid w:val="00AD468D"/>
    <w:rsid w:val="00AD7650"/>
    <w:rsid w:val="00AF09B2"/>
    <w:rsid w:val="00AF243F"/>
    <w:rsid w:val="00B025B1"/>
    <w:rsid w:val="00B07F4F"/>
    <w:rsid w:val="00B10097"/>
    <w:rsid w:val="00B126BB"/>
    <w:rsid w:val="00B130DF"/>
    <w:rsid w:val="00B24C13"/>
    <w:rsid w:val="00B305A7"/>
    <w:rsid w:val="00B350D0"/>
    <w:rsid w:val="00B35729"/>
    <w:rsid w:val="00B448F7"/>
    <w:rsid w:val="00B4532A"/>
    <w:rsid w:val="00B47005"/>
    <w:rsid w:val="00B60C23"/>
    <w:rsid w:val="00B62344"/>
    <w:rsid w:val="00B652F4"/>
    <w:rsid w:val="00B6729C"/>
    <w:rsid w:val="00B677C2"/>
    <w:rsid w:val="00B70F48"/>
    <w:rsid w:val="00B716AE"/>
    <w:rsid w:val="00B81CAB"/>
    <w:rsid w:val="00B82009"/>
    <w:rsid w:val="00B859BD"/>
    <w:rsid w:val="00B86FDD"/>
    <w:rsid w:val="00B96B5C"/>
    <w:rsid w:val="00BA1B81"/>
    <w:rsid w:val="00BA3114"/>
    <w:rsid w:val="00BA5058"/>
    <w:rsid w:val="00BA5DAB"/>
    <w:rsid w:val="00BB4CD4"/>
    <w:rsid w:val="00BD37B7"/>
    <w:rsid w:val="00BD3D98"/>
    <w:rsid w:val="00BD4509"/>
    <w:rsid w:val="00BD499F"/>
    <w:rsid w:val="00BE1E76"/>
    <w:rsid w:val="00BE45F9"/>
    <w:rsid w:val="00BF1C10"/>
    <w:rsid w:val="00BF741B"/>
    <w:rsid w:val="00C00609"/>
    <w:rsid w:val="00C03A4F"/>
    <w:rsid w:val="00C04CED"/>
    <w:rsid w:val="00C06FF0"/>
    <w:rsid w:val="00C11671"/>
    <w:rsid w:val="00C13740"/>
    <w:rsid w:val="00C14F2F"/>
    <w:rsid w:val="00C326BC"/>
    <w:rsid w:val="00C3346A"/>
    <w:rsid w:val="00C354AB"/>
    <w:rsid w:val="00C36345"/>
    <w:rsid w:val="00C468EB"/>
    <w:rsid w:val="00C475AB"/>
    <w:rsid w:val="00C54C9C"/>
    <w:rsid w:val="00C56EA7"/>
    <w:rsid w:val="00C60AD4"/>
    <w:rsid w:val="00C60C65"/>
    <w:rsid w:val="00C632C5"/>
    <w:rsid w:val="00C67FCC"/>
    <w:rsid w:val="00C7538D"/>
    <w:rsid w:val="00C76451"/>
    <w:rsid w:val="00C86C9D"/>
    <w:rsid w:val="00C958D9"/>
    <w:rsid w:val="00C96405"/>
    <w:rsid w:val="00C964F5"/>
    <w:rsid w:val="00C97A1B"/>
    <w:rsid w:val="00CA4CD6"/>
    <w:rsid w:val="00CA6334"/>
    <w:rsid w:val="00CA7F36"/>
    <w:rsid w:val="00CB21D6"/>
    <w:rsid w:val="00CB58AF"/>
    <w:rsid w:val="00CB62D9"/>
    <w:rsid w:val="00CB7183"/>
    <w:rsid w:val="00CD2698"/>
    <w:rsid w:val="00CD7917"/>
    <w:rsid w:val="00CE01DD"/>
    <w:rsid w:val="00CE04F8"/>
    <w:rsid w:val="00CE56F2"/>
    <w:rsid w:val="00CF3F87"/>
    <w:rsid w:val="00CF6ECD"/>
    <w:rsid w:val="00D04B32"/>
    <w:rsid w:val="00D06221"/>
    <w:rsid w:val="00D066C7"/>
    <w:rsid w:val="00D51B5D"/>
    <w:rsid w:val="00D5316C"/>
    <w:rsid w:val="00D5402C"/>
    <w:rsid w:val="00D577D0"/>
    <w:rsid w:val="00D57D49"/>
    <w:rsid w:val="00D73DB8"/>
    <w:rsid w:val="00D74E84"/>
    <w:rsid w:val="00D771F7"/>
    <w:rsid w:val="00D87A16"/>
    <w:rsid w:val="00D92EF8"/>
    <w:rsid w:val="00D96D13"/>
    <w:rsid w:val="00DA2463"/>
    <w:rsid w:val="00DA603D"/>
    <w:rsid w:val="00DB1B4C"/>
    <w:rsid w:val="00DB36A1"/>
    <w:rsid w:val="00DB5CCC"/>
    <w:rsid w:val="00DB7EAE"/>
    <w:rsid w:val="00DC2E8E"/>
    <w:rsid w:val="00DC3816"/>
    <w:rsid w:val="00DD2B3F"/>
    <w:rsid w:val="00DF5D82"/>
    <w:rsid w:val="00DF7D3A"/>
    <w:rsid w:val="00DF7E06"/>
    <w:rsid w:val="00E00423"/>
    <w:rsid w:val="00E01F11"/>
    <w:rsid w:val="00E07F3D"/>
    <w:rsid w:val="00E25659"/>
    <w:rsid w:val="00E33D2A"/>
    <w:rsid w:val="00E35D87"/>
    <w:rsid w:val="00E36867"/>
    <w:rsid w:val="00E42AB9"/>
    <w:rsid w:val="00E47E6F"/>
    <w:rsid w:val="00E535DC"/>
    <w:rsid w:val="00E622BB"/>
    <w:rsid w:val="00E647BB"/>
    <w:rsid w:val="00E65B63"/>
    <w:rsid w:val="00E706AC"/>
    <w:rsid w:val="00E70DF2"/>
    <w:rsid w:val="00E71867"/>
    <w:rsid w:val="00E7187F"/>
    <w:rsid w:val="00E764CA"/>
    <w:rsid w:val="00E8399E"/>
    <w:rsid w:val="00E84D29"/>
    <w:rsid w:val="00E9046C"/>
    <w:rsid w:val="00E94CE4"/>
    <w:rsid w:val="00EA1AC3"/>
    <w:rsid w:val="00EA3497"/>
    <w:rsid w:val="00EA7653"/>
    <w:rsid w:val="00EB0D3C"/>
    <w:rsid w:val="00EB3584"/>
    <w:rsid w:val="00EC164D"/>
    <w:rsid w:val="00EC290C"/>
    <w:rsid w:val="00EC4D83"/>
    <w:rsid w:val="00ED10D7"/>
    <w:rsid w:val="00ED6D70"/>
    <w:rsid w:val="00ED7A4C"/>
    <w:rsid w:val="00EE3C1C"/>
    <w:rsid w:val="00EE3E88"/>
    <w:rsid w:val="00EE4AE4"/>
    <w:rsid w:val="00EE5B59"/>
    <w:rsid w:val="00EF654A"/>
    <w:rsid w:val="00EF7F8F"/>
    <w:rsid w:val="00F04966"/>
    <w:rsid w:val="00F10261"/>
    <w:rsid w:val="00F16DDF"/>
    <w:rsid w:val="00F16E6A"/>
    <w:rsid w:val="00F20714"/>
    <w:rsid w:val="00F25958"/>
    <w:rsid w:val="00F26B89"/>
    <w:rsid w:val="00F274E5"/>
    <w:rsid w:val="00F318D2"/>
    <w:rsid w:val="00F31A30"/>
    <w:rsid w:val="00F32C80"/>
    <w:rsid w:val="00F37133"/>
    <w:rsid w:val="00F4121D"/>
    <w:rsid w:val="00F43B03"/>
    <w:rsid w:val="00F46393"/>
    <w:rsid w:val="00F62365"/>
    <w:rsid w:val="00F70299"/>
    <w:rsid w:val="00F71681"/>
    <w:rsid w:val="00F71AD2"/>
    <w:rsid w:val="00F800B3"/>
    <w:rsid w:val="00F80378"/>
    <w:rsid w:val="00F840D1"/>
    <w:rsid w:val="00F945A5"/>
    <w:rsid w:val="00F97CE6"/>
    <w:rsid w:val="00FA0311"/>
    <w:rsid w:val="00FA3EA2"/>
    <w:rsid w:val="00FB30CB"/>
    <w:rsid w:val="00FB6592"/>
    <w:rsid w:val="00FB673A"/>
    <w:rsid w:val="00FB75D7"/>
    <w:rsid w:val="00FC048D"/>
    <w:rsid w:val="00FC04E2"/>
    <w:rsid w:val="00FC1503"/>
    <w:rsid w:val="00FC4F47"/>
    <w:rsid w:val="00FC60D4"/>
    <w:rsid w:val="00FC75B6"/>
    <w:rsid w:val="00FD4389"/>
    <w:rsid w:val="00FD7D18"/>
    <w:rsid w:val="00FE3317"/>
    <w:rsid w:val="00FE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6C57C7"/>
  <w15:docId w15:val="{D0C10327-382A-4EA3-B66C-15ED5E244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4E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8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8C1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4D58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8C1"/>
    <w:rPr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8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8C1"/>
    <w:rPr>
      <w:rFonts w:ascii="Tahoma" w:hAnsi="Tahoma" w:cs="Tahoma"/>
      <w:sz w:val="16"/>
      <w:szCs w:val="16"/>
      <w:lang w:val="sq-AL"/>
    </w:rPr>
  </w:style>
  <w:style w:type="character" w:styleId="Hyperlink">
    <w:name w:val="Hyperlink"/>
    <w:basedOn w:val="DefaultParagraphFont"/>
    <w:uiPriority w:val="99"/>
    <w:unhideWhenUsed/>
    <w:rsid w:val="004D58C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24EE"/>
    <w:pPr>
      <w:ind w:left="720"/>
      <w:contextualSpacing/>
    </w:pPr>
  </w:style>
  <w:style w:type="paragraph" w:customStyle="1" w:styleId="xmsonormal">
    <w:name w:val="x_msonormal"/>
    <w:basedOn w:val="Normal"/>
    <w:uiPriority w:val="99"/>
    <w:semiHidden/>
    <w:rsid w:val="0049417C"/>
    <w:pPr>
      <w:spacing w:before="100" w:beforeAutospacing="1" w:after="100" w:afterAutospacing="1"/>
    </w:pPr>
    <w:rPr>
      <w:rFonts w:eastAsia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85C1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5C1B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85C1B"/>
    <w:rPr>
      <w:vertAlign w:val="superscript"/>
    </w:rPr>
  </w:style>
  <w:style w:type="paragraph" w:styleId="NoSpacing">
    <w:name w:val="No Spacing"/>
    <w:uiPriority w:val="1"/>
    <w:qFormat/>
    <w:rsid w:val="00693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B142B"/>
    <w:rPr>
      <w:rFonts w:ascii="Calibri" w:hAnsi="Calibri" w:cstheme="minorBid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B142B"/>
    <w:rPr>
      <w:rFonts w:ascii="Calibri" w:hAnsi="Calibri"/>
      <w:szCs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pm-ks.org" TargetMode="External"/><Relationship Id="rId1" Type="http://schemas.openxmlformats.org/officeDocument/2006/relationships/hyperlink" Target="mailto:Info@kpm-ks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krasniqi\Documents\logo%20e%20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2099AE-3AFD-4A70-85C6-354D6094B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 e re</Template>
  <TotalTime>11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nkrasniqi</dc:creator>
  <cp:lastModifiedBy>Tringa Aliu</cp:lastModifiedBy>
  <cp:revision>4</cp:revision>
  <cp:lastPrinted>2021-07-01T11:40:00Z</cp:lastPrinted>
  <dcterms:created xsi:type="dcterms:W3CDTF">2021-09-14T08:08:00Z</dcterms:created>
  <dcterms:modified xsi:type="dcterms:W3CDTF">2021-09-14T08:28:00Z</dcterms:modified>
</cp:coreProperties>
</file>